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DB98" w14:textId="72BEEAEF" w:rsidR="00572BD0" w:rsidRPr="00E92073" w:rsidRDefault="00DC3F39" w:rsidP="005E44A4">
      <w:r w:rsidRPr="00E92073">
        <w:rPr>
          <w:noProof/>
        </w:rPr>
        <w:drawing>
          <wp:anchor distT="0" distB="0" distL="114300" distR="114300" simplePos="0" relativeHeight="251658240" behindDoc="0" locked="0" layoutInCell="1" allowOverlap="1" wp14:anchorId="6BAECB5D" wp14:editId="7ABD59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94670"/>
            <wp:effectExtent l="0" t="0" r="0" b="0"/>
            <wp:wrapNone/>
            <wp:docPr id="5" name="Afbeelding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808A4" w14:textId="61757964" w:rsidR="006E02E8" w:rsidRPr="00E92073" w:rsidRDefault="001F0230">
      <w:pPr>
        <w:spacing w:before="0" w:after="200" w:line="276" w:lineRule="auto"/>
        <w:rPr>
          <w:rFonts w:ascii="Arial" w:hAnsi="Arial"/>
          <w:b/>
          <w:bCs/>
          <w:color w:val="003057" w:themeColor="text2"/>
          <w:sz w:val="36"/>
          <w:szCs w:val="36"/>
        </w:rPr>
      </w:pPr>
      <w:r w:rsidRPr="00E920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BC616" wp14:editId="6A7B3FA9">
                <wp:simplePos x="0" y="0"/>
                <wp:positionH relativeFrom="margin">
                  <wp:posOffset>0</wp:posOffset>
                </wp:positionH>
                <wp:positionV relativeFrom="paragraph">
                  <wp:posOffset>2132965</wp:posOffset>
                </wp:positionV>
                <wp:extent cx="5040000" cy="2062800"/>
                <wp:effectExtent l="0" t="0" r="1905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2062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FB134" w14:textId="77777777" w:rsidR="001F0230" w:rsidRPr="00E92073" w:rsidRDefault="00E92073" w:rsidP="001F0230">
                            <w:pPr>
                              <w:pStyle w:val="Kop1"/>
                              <w:spacing w:before="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Toc119920327"/>
                            <w:bookmarkStart w:id="1" w:name="_Toc119920535"/>
                            <w:bookmarkStart w:id="2" w:name="_Toc119921549"/>
                            <w:bookmarkStart w:id="3" w:name="_Toc119920280"/>
                            <w:r w:rsidRPr="00E9207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Pas hier de tite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  <w:r w:rsidRPr="00E9207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van je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document aan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276DCD04" w14:textId="77777777" w:rsidR="001F0230" w:rsidRPr="00AF5D55" w:rsidRDefault="00E92073" w:rsidP="001F0230">
                            <w:pPr>
                              <w:pStyle w:val="Kop1"/>
                              <w:spacing w:before="0"/>
                              <w:rPr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4" w:name="_Toc119920328"/>
                            <w:bookmarkStart w:id="5" w:name="_Toc119920536"/>
                            <w:bookmarkStart w:id="6" w:name="_Toc119921550"/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48"/>
                              </w:rPr>
                              <w:t>Eventueel met een ondertite</w:t>
                            </w:r>
                            <w:bookmarkEnd w:id="3"/>
                            <w:bookmarkEnd w:id="4"/>
                            <w:bookmarkEnd w:id="5"/>
                            <w:r w:rsidR="006554EF">
                              <w:rPr>
                                <w:b w:val="0"/>
                                <w:bCs w:val="0"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C61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167.95pt;width:396.85pt;height:1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" fillcolor="#003057 [3215]" stroked="f" strokeweight=".5pt">
                <v:textbox inset="0,0,0,0">
                  <w:txbxContent>
                    <w:p w14:paraId="15EFB134" w14:textId="77777777" w:rsidR="001F0230" w:rsidRPr="00E92073" w:rsidRDefault="00E92073" w:rsidP="001F0230">
                      <w:pPr>
                        <w:pStyle w:val="Kop1"/>
                        <w:spacing w:before="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7" w:name="_Toc119920327"/>
                      <w:bookmarkStart w:id="8" w:name="_Toc119920535"/>
                      <w:bookmarkStart w:id="9" w:name="_Toc119921549"/>
                      <w:bookmarkStart w:id="10" w:name="_Toc119920280"/>
                      <w:r w:rsidRPr="00E92073">
                        <w:rPr>
                          <w:color w:val="FFFFFF" w:themeColor="background1"/>
                          <w:sz w:val="48"/>
                          <w:szCs w:val="48"/>
                        </w:rPr>
                        <w:t>Pas hier de tite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  <w:r w:rsidRPr="00E92073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van je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document aan</w:t>
                      </w:r>
                      <w:bookmarkEnd w:id="7"/>
                      <w:bookmarkEnd w:id="8"/>
                      <w:bookmarkEnd w:id="9"/>
                    </w:p>
                    <w:p w14:paraId="276DCD04" w14:textId="77777777" w:rsidR="001F0230" w:rsidRPr="00AF5D55" w:rsidRDefault="00E92073" w:rsidP="001F0230">
                      <w:pPr>
                        <w:pStyle w:val="Kop1"/>
                        <w:spacing w:before="0"/>
                        <w:rPr>
                          <w:b w:val="0"/>
                          <w:bCs w:val="0"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1" w:name="_Toc119920328"/>
                      <w:bookmarkStart w:id="12" w:name="_Toc119920536"/>
                      <w:bookmarkStart w:id="13" w:name="_Toc119921550"/>
                      <w:r>
                        <w:rPr>
                          <w:b w:val="0"/>
                          <w:bCs w:val="0"/>
                          <w:color w:val="FFFFFF" w:themeColor="background1"/>
                          <w:sz w:val="48"/>
                          <w:szCs w:val="48"/>
                        </w:rPr>
                        <w:t>Eventueel met een ondertite</w:t>
                      </w:r>
                      <w:bookmarkEnd w:id="10"/>
                      <w:bookmarkEnd w:id="11"/>
                      <w:bookmarkEnd w:id="12"/>
                      <w:r w:rsidR="006554EF">
                        <w:rPr>
                          <w:b w:val="0"/>
                          <w:bCs w:val="0"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  <w:bookmarkEnd w:id="1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2E8" w:rsidRPr="00E92073">
        <w:br w:type="page"/>
      </w:r>
    </w:p>
    <w:p w14:paraId="29D08526" w14:textId="77777777" w:rsidR="00B66412" w:rsidRPr="00E92073" w:rsidRDefault="004D2A79" w:rsidP="00E92073">
      <w:pPr>
        <w:pStyle w:val="Kop1"/>
      </w:pPr>
      <w:bookmarkStart w:id="7" w:name="_Toc119920331"/>
      <w:bookmarkStart w:id="8" w:name="_Toc119921551"/>
      <w:r w:rsidRPr="00E92073">
        <w:lastRenderedPageBreak/>
        <w:t>Koppen</w:t>
      </w:r>
      <w:r w:rsidR="00D66DEF" w:rsidRPr="00E92073">
        <w:t xml:space="preserve"> en standaard stijlen</w:t>
      </w:r>
      <w:r w:rsidRPr="00E92073">
        <w:t xml:space="preserve"> (h1)</w:t>
      </w:r>
      <w:r w:rsidR="009D4BE4" w:rsidRPr="00E92073">
        <w:br/>
      </w:r>
      <w:r w:rsidR="00E92073">
        <w:rPr>
          <w:b w:val="0"/>
          <w:bCs w:val="0"/>
        </w:rPr>
        <w:t>Kop 1 zonder nadruk</w:t>
      </w:r>
      <w:r w:rsidR="009D4BE4" w:rsidRPr="00E92073">
        <w:rPr>
          <w:b w:val="0"/>
          <w:bCs w:val="0"/>
        </w:rPr>
        <w:t xml:space="preserve"> (h1)</w:t>
      </w:r>
      <w:bookmarkEnd w:id="7"/>
      <w:bookmarkEnd w:id="8"/>
    </w:p>
    <w:p w14:paraId="3F90C92A" w14:textId="77777777" w:rsidR="00B66412" w:rsidRDefault="00E92073" w:rsidP="009F47FF">
      <w:pPr>
        <w:pStyle w:val="Basisalinea"/>
      </w:pPr>
      <w:r w:rsidRPr="00E92073">
        <w:t>Let erop dat</w:t>
      </w:r>
      <w:r>
        <w:t xml:space="preserve"> </w:t>
      </w:r>
      <w:r w:rsidRPr="00E92073">
        <w:t xml:space="preserve">als je tekst </w:t>
      </w:r>
      <w:r>
        <w:t xml:space="preserve">gaat invoegen in dit document je alleen platte tekst plakt. Op die manier neem je niet per ongeluk vervuilende opmaak mee. </w:t>
      </w:r>
    </w:p>
    <w:p w14:paraId="3082193D" w14:textId="77777777" w:rsidR="001D7B44" w:rsidRPr="00F04594" w:rsidRDefault="001D7B44" w:rsidP="001D7B44">
      <w:r>
        <w:t>Denk eraan om de voettekst aan te passen: noteer er de titel van je document of verwijder de roze tekst.</w:t>
      </w:r>
    </w:p>
    <w:p w14:paraId="0A0F0FDB" w14:textId="77777777" w:rsidR="00D66DEF" w:rsidRPr="00E92073" w:rsidRDefault="00461411" w:rsidP="006E02E8">
      <w:pPr>
        <w:pStyle w:val="Kop2"/>
      </w:pPr>
      <w:bookmarkStart w:id="9" w:name="_Toc119920332"/>
      <w:bookmarkStart w:id="10" w:name="_Toc119921552"/>
      <w:r>
        <w:t>Kop op niveau 2</w:t>
      </w:r>
      <w:r w:rsidR="006E02E8" w:rsidRPr="00E92073">
        <w:t xml:space="preserve"> (h2)</w:t>
      </w:r>
      <w:bookmarkEnd w:id="9"/>
      <w:bookmarkEnd w:id="10"/>
      <w:r w:rsidR="00572BD0" w:rsidRPr="00E92073">
        <w:t xml:space="preserve"> </w:t>
      </w:r>
    </w:p>
    <w:p w14:paraId="7EDFFE1A" w14:textId="77777777" w:rsidR="00B21A27" w:rsidRDefault="00B21A27" w:rsidP="00B21A27">
      <w:r>
        <w:t xml:space="preserve">Werk met de </w:t>
      </w:r>
      <w:proofErr w:type="spellStart"/>
      <w:r>
        <w:t>voorgedefinieerde</w:t>
      </w:r>
      <w:proofErr w:type="spellEnd"/>
      <w:r>
        <w:t xml:space="preserve"> stijlen en sla je pdf goed op. Als je een pdf van je document maakt, kies dan de volgende bestandsindeling: ‘geschikt voor elektronische distributie en </w:t>
      </w:r>
      <w:r w:rsidR="007A0828">
        <w:t>toegankelijkheid</w:t>
      </w:r>
      <w:r>
        <w:t>’.</w:t>
      </w:r>
    </w:p>
    <w:p w14:paraId="72241877" w14:textId="77777777" w:rsidR="00B21A27" w:rsidRDefault="00B21A27" w:rsidP="00B21A27">
      <w:r>
        <w:rPr>
          <w:noProof/>
        </w:rPr>
        <w:drawing>
          <wp:inline distT="0" distB="0" distL="0" distR="0" wp14:anchorId="15463866" wp14:editId="41EE5A26">
            <wp:extent cx="4220210" cy="857250"/>
            <wp:effectExtent l="0" t="0" r="0" b="6350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B7228" w14:textId="77777777" w:rsidR="00B21A27" w:rsidRPr="00E34397" w:rsidRDefault="00B21A27" w:rsidP="00B21A27">
      <w:r>
        <w:t xml:space="preserve">Op die manier maken we onze documenten zo optimaal mogelijk digitaal toegankelijk. </w:t>
      </w:r>
    </w:p>
    <w:p w14:paraId="30E75C26" w14:textId="77777777" w:rsidR="00B66412" w:rsidRPr="00E92073" w:rsidRDefault="00461411" w:rsidP="00A74462">
      <w:pPr>
        <w:pStyle w:val="Kop3"/>
      </w:pPr>
      <w:bookmarkStart w:id="11" w:name="_Toc119920333"/>
      <w:bookmarkStart w:id="12" w:name="_Toc119921553"/>
      <w:r>
        <w:t>En ook een kop niveau 3</w:t>
      </w:r>
      <w:r w:rsidR="004D2A79" w:rsidRPr="00E92073">
        <w:t xml:space="preserve"> (h3)</w:t>
      </w:r>
      <w:bookmarkEnd w:id="11"/>
      <w:bookmarkEnd w:id="12"/>
    </w:p>
    <w:p w14:paraId="36C6DBC5" w14:textId="77777777" w:rsidR="00FF0112" w:rsidRDefault="00FF0112" w:rsidP="005E44A4">
      <w:r>
        <w:t>En zo gaan we door.</w:t>
      </w:r>
    </w:p>
    <w:p w14:paraId="05E9F6BA" w14:textId="77777777" w:rsidR="00FF0112" w:rsidRDefault="00FF0112" w:rsidP="00FF0112">
      <w:pPr>
        <w:pStyle w:val="Kop1"/>
      </w:pPr>
      <w:bookmarkStart w:id="13" w:name="_Toc119920334"/>
      <w:bookmarkStart w:id="14" w:name="_Toc119921554"/>
      <w:r>
        <w:t>Inhoudsopgave</w:t>
      </w:r>
      <w:bookmarkEnd w:id="13"/>
      <w:bookmarkEnd w:id="14"/>
    </w:p>
    <w:p w14:paraId="7BAAEF18" w14:textId="77777777" w:rsidR="00B21A27" w:rsidRDefault="00FF0112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nl-N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9921551" w:history="1">
        <w:r w:rsidR="00B21A27" w:rsidRPr="00ED2FA5">
          <w:rPr>
            <w:rStyle w:val="Hyperlink"/>
            <w:noProof/>
          </w:rPr>
          <w:t>Koppen en standaard stijlen (h1) Kop 1 zonder nadruk (h1)</w:t>
        </w:r>
        <w:r w:rsidR="00B21A27">
          <w:rPr>
            <w:noProof/>
            <w:webHidden/>
          </w:rPr>
          <w:tab/>
        </w:r>
        <w:r w:rsidR="00B21A27">
          <w:rPr>
            <w:noProof/>
            <w:webHidden/>
          </w:rPr>
          <w:fldChar w:fldCharType="begin"/>
        </w:r>
        <w:r w:rsidR="00B21A27">
          <w:rPr>
            <w:noProof/>
            <w:webHidden/>
          </w:rPr>
          <w:instrText xml:space="preserve"> PAGEREF _Toc119921551 \h </w:instrText>
        </w:r>
        <w:r w:rsidR="00B21A27">
          <w:rPr>
            <w:noProof/>
            <w:webHidden/>
          </w:rPr>
        </w:r>
        <w:r w:rsidR="00B21A27">
          <w:rPr>
            <w:noProof/>
            <w:webHidden/>
          </w:rPr>
          <w:fldChar w:fldCharType="separate"/>
        </w:r>
        <w:r w:rsidR="00B21A27">
          <w:rPr>
            <w:noProof/>
            <w:webHidden/>
          </w:rPr>
          <w:t>2</w:t>
        </w:r>
        <w:r w:rsidR="00B21A27">
          <w:rPr>
            <w:noProof/>
            <w:webHidden/>
          </w:rPr>
          <w:fldChar w:fldCharType="end"/>
        </w:r>
      </w:hyperlink>
    </w:p>
    <w:p w14:paraId="67A36E64" w14:textId="77777777" w:rsidR="00B21A27" w:rsidRDefault="00000000">
      <w:pPr>
        <w:pStyle w:val="Inhopg2"/>
        <w:rPr>
          <w:rFonts w:asciiTheme="minorHAnsi" w:eastAsiaTheme="minorEastAsia" w:hAnsiTheme="minorHAnsi" w:cstheme="minorBidi"/>
          <w:iCs w:val="0"/>
          <w:color w:val="auto"/>
          <w:sz w:val="24"/>
          <w:szCs w:val="24"/>
          <w:lang w:eastAsia="nl-NL"/>
        </w:rPr>
      </w:pPr>
      <w:hyperlink w:anchor="_Toc119921552" w:history="1">
        <w:r w:rsidR="00B21A27" w:rsidRPr="00ED2FA5">
          <w:rPr>
            <w:rStyle w:val="Hyperlink"/>
          </w:rPr>
          <w:t>Kop op niveau 2 (h2)</w:t>
        </w:r>
        <w:r w:rsidR="00B21A27">
          <w:rPr>
            <w:webHidden/>
          </w:rPr>
          <w:tab/>
        </w:r>
        <w:r w:rsidR="00B21A27">
          <w:rPr>
            <w:webHidden/>
          </w:rPr>
          <w:fldChar w:fldCharType="begin"/>
        </w:r>
        <w:r w:rsidR="00B21A27">
          <w:rPr>
            <w:webHidden/>
          </w:rPr>
          <w:instrText xml:space="preserve"> PAGEREF _Toc119921552 \h </w:instrText>
        </w:r>
        <w:r w:rsidR="00B21A27">
          <w:rPr>
            <w:webHidden/>
          </w:rPr>
        </w:r>
        <w:r w:rsidR="00B21A27">
          <w:rPr>
            <w:webHidden/>
          </w:rPr>
          <w:fldChar w:fldCharType="separate"/>
        </w:r>
        <w:r w:rsidR="00B21A27">
          <w:rPr>
            <w:webHidden/>
          </w:rPr>
          <w:t>2</w:t>
        </w:r>
        <w:r w:rsidR="00B21A27">
          <w:rPr>
            <w:webHidden/>
          </w:rPr>
          <w:fldChar w:fldCharType="end"/>
        </w:r>
      </w:hyperlink>
    </w:p>
    <w:p w14:paraId="03CEEA24" w14:textId="77777777" w:rsidR="00B21A27" w:rsidRDefault="00000000">
      <w:pPr>
        <w:pStyle w:val="Inhopg3"/>
        <w:rPr>
          <w:rFonts w:eastAsiaTheme="minorEastAsia" w:cstheme="minorBidi"/>
          <w:noProof/>
          <w:color w:val="auto"/>
          <w:sz w:val="24"/>
          <w:szCs w:val="24"/>
          <w:lang w:eastAsia="nl-NL"/>
        </w:rPr>
      </w:pPr>
      <w:hyperlink w:anchor="_Toc119921553" w:history="1">
        <w:r w:rsidR="00B21A27" w:rsidRPr="00ED2FA5">
          <w:rPr>
            <w:rStyle w:val="Hyperlink"/>
            <w:noProof/>
          </w:rPr>
          <w:t>En ook een kop niveau 3 (h3)</w:t>
        </w:r>
        <w:r w:rsidR="00B21A27">
          <w:rPr>
            <w:noProof/>
            <w:webHidden/>
          </w:rPr>
          <w:tab/>
        </w:r>
        <w:r w:rsidR="00B21A27">
          <w:rPr>
            <w:noProof/>
            <w:webHidden/>
          </w:rPr>
          <w:fldChar w:fldCharType="begin"/>
        </w:r>
        <w:r w:rsidR="00B21A27">
          <w:rPr>
            <w:noProof/>
            <w:webHidden/>
          </w:rPr>
          <w:instrText xml:space="preserve"> PAGEREF _Toc119921553 \h </w:instrText>
        </w:r>
        <w:r w:rsidR="00B21A27">
          <w:rPr>
            <w:noProof/>
            <w:webHidden/>
          </w:rPr>
        </w:r>
        <w:r w:rsidR="00B21A27">
          <w:rPr>
            <w:noProof/>
            <w:webHidden/>
          </w:rPr>
          <w:fldChar w:fldCharType="separate"/>
        </w:r>
        <w:r w:rsidR="00B21A27">
          <w:rPr>
            <w:noProof/>
            <w:webHidden/>
          </w:rPr>
          <w:t>2</w:t>
        </w:r>
        <w:r w:rsidR="00B21A27">
          <w:rPr>
            <w:noProof/>
            <w:webHidden/>
          </w:rPr>
          <w:fldChar w:fldCharType="end"/>
        </w:r>
      </w:hyperlink>
    </w:p>
    <w:p w14:paraId="33F92B90" w14:textId="77777777" w:rsidR="00B21A27" w:rsidRDefault="00000000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nl-NL"/>
        </w:rPr>
      </w:pPr>
      <w:hyperlink w:anchor="_Toc119921554" w:history="1">
        <w:r w:rsidR="00B21A27" w:rsidRPr="00ED2FA5">
          <w:rPr>
            <w:rStyle w:val="Hyperlink"/>
            <w:noProof/>
          </w:rPr>
          <w:t>Inhoudsopgave</w:t>
        </w:r>
        <w:r w:rsidR="00B21A27">
          <w:rPr>
            <w:noProof/>
            <w:webHidden/>
          </w:rPr>
          <w:tab/>
        </w:r>
        <w:r w:rsidR="00B21A27">
          <w:rPr>
            <w:noProof/>
            <w:webHidden/>
          </w:rPr>
          <w:fldChar w:fldCharType="begin"/>
        </w:r>
        <w:r w:rsidR="00B21A27">
          <w:rPr>
            <w:noProof/>
            <w:webHidden/>
          </w:rPr>
          <w:instrText xml:space="preserve"> PAGEREF _Toc119921554 \h </w:instrText>
        </w:r>
        <w:r w:rsidR="00B21A27">
          <w:rPr>
            <w:noProof/>
            <w:webHidden/>
          </w:rPr>
        </w:r>
        <w:r w:rsidR="00B21A27">
          <w:rPr>
            <w:noProof/>
            <w:webHidden/>
          </w:rPr>
          <w:fldChar w:fldCharType="separate"/>
        </w:r>
        <w:r w:rsidR="00B21A27">
          <w:rPr>
            <w:noProof/>
            <w:webHidden/>
          </w:rPr>
          <w:t>2</w:t>
        </w:r>
        <w:r w:rsidR="00B21A27">
          <w:rPr>
            <w:noProof/>
            <w:webHidden/>
          </w:rPr>
          <w:fldChar w:fldCharType="end"/>
        </w:r>
      </w:hyperlink>
    </w:p>
    <w:p w14:paraId="79090DE6" w14:textId="77777777" w:rsidR="00B21A27" w:rsidRDefault="00000000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nl-NL"/>
        </w:rPr>
      </w:pPr>
      <w:hyperlink w:anchor="_Toc119921555" w:history="1">
        <w:r w:rsidR="00B21A27" w:rsidRPr="00ED2FA5">
          <w:rPr>
            <w:rStyle w:val="Hyperlink"/>
            <w:noProof/>
          </w:rPr>
          <w:t>Overige stijlen</w:t>
        </w:r>
        <w:r w:rsidR="00B21A27">
          <w:rPr>
            <w:noProof/>
            <w:webHidden/>
          </w:rPr>
          <w:tab/>
        </w:r>
        <w:r w:rsidR="00B21A27">
          <w:rPr>
            <w:noProof/>
            <w:webHidden/>
          </w:rPr>
          <w:fldChar w:fldCharType="begin"/>
        </w:r>
        <w:r w:rsidR="00B21A27">
          <w:rPr>
            <w:noProof/>
            <w:webHidden/>
          </w:rPr>
          <w:instrText xml:space="preserve"> PAGEREF _Toc119921555 \h </w:instrText>
        </w:r>
        <w:r w:rsidR="00B21A27">
          <w:rPr>
            <w:noProof/>
            <w:webHidden/>
          </w:rPr>
        </w:r>
        <w:r w:rsidR="00B21A27">
          <w:rPr>
            <w:noProof/>
            <w:webHidden/>
          </w:rPr>
          <w:fldChar w:fldCharType="separate"/>
        </w:r>
        <w:r w:rsidR="00B21A27">
          <w:rPr>
            <w:noProof/>
            <w:webHidden/>
          </w:rPr>
          <w:t>2</w:t>
        </w:r>
        <w:r w:rsidR="00B21A27">
          <w:rPr>
            <w:noProof/>
            <w:webHidden/>
          </w:rPr>
          <w:fldChar w:fldCharType="end"/>
        </w:r>
      </w:hyperlink>
    </w:p>
    <w:p w14:paraId="6B67218B" w14:textId="77777777" w:rsidR="00FF0112" w:rsidRPr="00FF0112" w:rsidRDefault="00FF0112" w:rsidP="00FF0112">
      <w:r>
        <w:rPr>
          <w:rFonts w:ascii="Arial" w:hAnsi="Arial" w:cstheme="minorHAnsi"/>
          <w:sz w:val="20"/>
        </w:rPr>
        <w:fldChar w:fldCharType="end"/>
      </w:r>
    </w:p>
    <w:p w14:paraId="6E7ECE66" w14:textId="77777777" w:rsidR="00B21A27" w:rsidRDefault="00B21A27">
      <w:pPr>
        <w:spacing w:before="0" w:after="200" w:line="276" w:lineRule="auto"/>
        <w:rPr>
          <w:rFonts w:ascii="Arial" w:hAnsi="Arial"/>
          <w:b/>
          <w:bCs/>
          <w:color w:val="003057" w:themeColor="text2"/>
          <w:sz w:val="32"/>
          <w:szCs w:val="36"/>
        </w:rPr>
      </w:pPr>
      <w:bookmarkStart w:id="15" w:name="_Toc119920335"/>
      <w:bookmarkStart w:id="16" w:name="_Toc119921555"/>
      <w:r>
        <w:br w:type="page"/>
      </w:r>
    </w:p>
    <w:p w14:paraId="11C11778" w14:textId="77777777" w:rsidR="004D2A79" w:rsidRPr="00CF6ADC" w:rsidRDefault="00FF0112" w:rsidP="004D2A79">
      <w:pPr>
        <w:pStyle w:val="Kop1"/>
        <w:rPr>
          <w:lang w:val="en-US"/>
        </w:rPr>
      </w:pPr>
      <w:proofErr w:type="spellStart"/>
      <w:r w:rsidRPr="00CF6ADC">
        <w:rPr>
          <w:lang w:val="en-US"/>
        </w:rPr>
        <w:lastRenderedPageBreak/>
        <w:t>O</w:t>
      </w:r>
      <w:r w:rsidR="004D2A79" w:rsidRPr="00CF6ADC">
        <w:rPr>
          <w:lang w:val="en-US"/>
        </w:rPr>
        <w:t>verige</w:t>
      </w:r>
      <w:proofErr w:type="spellEnd"/>
      <w:r w:rsidR="004D2A79" w:rsidRPr="00CF6ADC">
        <w:rPr>
          <w:lang w:val="en-US"/>
        </w:rPr>
        <w:t xml:space="preserve"> </w:t>
      </w:r>
      <w:proofErr w:type="spellStart"/>
      <w:r w:rsidR="004D2A79" w:rsidRPr="00CF6ADC">
        <w:rPr>
          <w:lang w:val="en-US"/>
        </w:rPr>
        <w:t>stijlen</w:t>
      </w:r>
      <w:bookmarkEnd w:id="15"/>
      <w:bookmarkEnd w:id="16"/>
      <w:proofErr w:type="spellEnd"/>
    </w:p>
    <w:p w14:paraId="37AE062D" w14:textId="77777777" w:rsidR="006242FA" w:rsidRPr="00E92073" w:rsidRDefault="00622AAA" w:rsidP="00A26382">
      <w:r w:rsidRPr="00CF6ADC">
        <w:rPr>
          <w:lang w:val="en-US"/>
        </w:rPr>
        <w:t xml:space="preserve">Lorem ipsum dolor sit </w:t>
      </w:r>
      <w:proofErr w:type="spellStart"/>
      <w:r w:rsidRPr="00CF6ADC">
        <w:rPr>
          <w:lang w:val="en-US"/>
        </w:rPr>
        <w:t>amet</w:t>
      </w:r>
      <w:proofErr w:type="spellEnd"/>
      <w:r w:rsidRPr="00CF6ADC">
        <w:rPr>
          <w:lang w:val="en-US"/>
        </w:rPr>
        <w:t xml:space="preserve">, </w:t>
      </w:r>
      <w:hyperlink r:id="rId13" w:history="1">
        <w:proofErr w:type="spellStart"/>
        <w:r w:rsidRPr="00CF6ADC">
          <w:rPr>
            <w:rStyle w:val="Hyperlink"/>
            <w:lang w:val="en-US"/>
          </w:rPr>
          <w:t>consectetur</w:t>
        </w:r>
        <w:proofErr w:type="spellEnd"/>
      </w:hyperlink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elit</w:t>
      </w:r>
      <w:proofErr w:type="spellEnd"/>
      <w:r w:rsidRPr="00CF6ADC">
        <w:rPr>
          <w:lang w:val="en-US"/>
        </w:rPr>
        <w:t xml:space="preserve">, sed do </w:t>
      </w:r>
      <w:proofErr w:type="spellStart"/>
      <w:r w:rsidRPr="00CF6ADC">
        <w:rPr>
          <w:lang w:val="en-US"/>
        </w:rPr>
        <w:t>eiusmod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tempor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incididunt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labore et dolore magna </w:t>
      </w:r>
      <w:proofErr w:type="spellStart"/>
      <w:r w:rsidRPr="00CF6ADC">
        <w:rPr>
          <w:lang w:val="en-US"/>
        </w:rPr>
        <w:t>aliqua</w:t>
      </w:r>
      <w:proofErr w:type="spellEnd"/>
      <w:r w:rsidRPr="00CF6ADC">
        <w:rPr>
          <w:lang w:val="en-US"/>
        </w:rPr>
        <w:t xml:space="preserve">. </w:t>
      </w:r>
      <w:proofErr w:type="spellStart"/>
      <w:r w:rsidRPr="00E92073">
        <w:t>Aenean</w:t>
      </w:r>
      <w:proofErr w:type="spellEnd"/>
      <w:r w:rsidRPr="00E92073">
        <w:t xml:space="preserve"> </w:t>
      </w:r>
      <w:proofErr w:type="spellStart"/>
      <w:r w:rsidRPr="00E92073">
        <w:t>sed</w:t>
      </w:r>
      <w:proofErr w:type="spellEnd"/>
      <w:r w:rsidRPr="00E92073">
        <w:t xml:space="preserve"> </w:t>
      </w:r>
      <w:proofErr w:type="spellStart"/>
      <w:r w:rsidRPr="00E92073">
        <w:t>adipiscing</w:t>
      </w:r>
      <w:proofErr w:type="spellEnd"/>
      <w:r w:rsidRPr="00E92073">
        <w:t xml:space="preserve"> </w:t>
      </w:r>
      <w:proofErr w:type="spellStart"/>
      <w:r w:rsidRPr="00E92073">
        <w:t>diam</w:t>
      </w:r>
      <w:proofErr w:type="spellEnd"/>
      <w:r w:rsidRPr="00E92073">
        <w:t xml:space="preserve"> </w:t>
      </w:r>
      <w:proofErr w:type="spellStart"/>
      <w:r w:rsidRPr="00E92073">
        <w:t>donec</w:t>
      </w:r>
      <w:proofErr w:type="spellEnd"/>
      <w:r w:rsidRPr="00E92073">
        <w:t xml:space="preserve"> </w:t>
      </w:r>
      <w:proofErr w:type="spellStart"/>
      <w:r w:rsidRPr="00E92073">
        <w:t>adipiscing</w:t>
      </w:r>
      <w:proofErr w:type="spellEnd"/>
      <w:r w:rsidRPr="00E92073">
        <w:t xml:space="preserve">. </w:t>
      </w:r>
      <w:proofErr w:type="spellStart"/>
      <w:r w:rsidR="006242FA" w:rsidRPr="00E92073">
        <w:t>Lorem</w:t>
      </w:r>
      <w:proofErr w:type="spellEnd"/>
      <w:r w:rsidR="006242FA" w:rsidRPr="00E92073">
        <w:t xml:space="preserve"> </w:t>
      </w:r>
      <w:proofErr w:type="spellStart"/>
      <w:r w:rsidR="006242FA" w:rsidRPr="00E92073">
        <w:t>ipsum</w:t>
      </w:r>
      <w:proofErr w:type="spellEnd"/>
      <w:r w:rsidR="006242FA" w:rsidRPr="00E92073">
        <w:t xml:space="preserve"> </w:t>
      </w:r>
      <w:proofErr w:type="spellStart"/>
      <w:r w:rsidR="006242FA" w:rsidRPr="00E92073">
        <w:t>dolor</w:t>
      </w:r>
      <w:proofErr w:type="spellEnd"/>
      <w:r w:rsidR="006242FA" w:rsidRPr="00E92073">
        <w:t xml:space="preserve"> </w:t>
      </w:r>
      <w:proofErr w:type="spellStart"/>
      <w:r w:rsidR="006242FA" w:rsidRPr="00E92073">
        <w:t>sit</w:t>
      </w:r>
      <w:proofErr w:type="spellEnd"/>
      <w:r w:rsidR="006242FA" w:rsidRPr="00E92073">
        <w:t xml:space="preserve"> </w:t>
      </w:r>
    </w:p>
    <w:p w14:paraId="2A2FACF0" w14:textId="77777777" w:rsidR="006242FA" w:rsidRPr="00CF6ADC" w:rsidRDefault="006242FA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CF6ADC">
        <w:rPr>
          <w:lang w:val="en-US"/>
        </w:rPr>
        <w:t>amet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elit</w:t>
      </w:r>
      <w:proofErr w:type="spellEnd"/>
      <w:r w:rsidRPr="00CF6ADC">
        <w:rPr>
          <w:lang w:val="en-US"/>
        </w:rPr>
        <w:t xml:space="preserve">, sed do </w:t>
      </w:r>
      <w:proofErr w:type="spellStart"/>
      <w:r w:rsidRPr="00CF6ADC">
        <w:rPr>
          <w:lang w:val="en-US"/>
        </w:rPr>
        <w:t>eiusmod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tempor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incididunt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labore et dolore magna </w:t>
      </w:r>
      <w:proofErr w:type="spellStart"/>
      <w:r w:rsidRPr="00CF6ADC">
        <w:rPr>
          <w:lang w:val="en-US"/>
        </w:rPr>
        <w:t>aliqua</w:t>
      </w:r>
      <w:proofErr w:type="spellEnd"/>
      <w:r w:rsidRPr="00CF6ADC">
        <w:rPr>
          <w:lang w:val="en-US"/>
        </w:rPr>
        <w:t>.</w:t>
      </w:r>
    </w:p>
    <w:p w14:paraId="020A3CB2" w14:textId="77777777" w:rsidR="006242FA" w:rsidRPr="00CF6ADC" w:rsidRDefault="006242FA">
      <w:pPr>
        <w:pStyle w:val="Lijstalinea"/>
        <w:numPr>
          <w:ilvl w:val="0"/>
          <w:numId w:val="2"/>
        </w:numPr>
        <w:rPr>
          <w:lang w:val="en-US"/>
        </w:rPr>
      </w:pPr>
      <w:r w:rsidRPr="00CF6ADC">
        <w:rPr>
          <w:lang w:val="en-US"/>
        </w:rPr>
        <w:t xml:space="preserve">Aenean sed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diam </w:t>
      </w:r>
      <w:proofErr w:type="spellStart"/>
      <w:r w:rsidRPr="00CF6ADC">
        <w:rPr>
          <w:lang w:val="en-US"/>
        </w:rPr>
        <w:t>donec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. </w:t>
      </w:r>
    </w:p>
    <w:p w14:paraId="5DC73368" w14:textId="77777777" w:rsidR="00517F9C" w:rsidRPr="00E92073" w:rsidRDefault="00517F9C">
      <w:pPr>
        <w:pStyle w:val="Lijstalinea-niveau2"/>
      </w:pPr>
      <w:proofErr w:type="spellStart"/>
      <w:r w:rsidRPr="00E92073">
        <w:t>Lorem</w:t>
      </w:r>
      <w:proofErr w:type="spellEnd"/>
      <w:r w:rsidRPr="00E92073">
        <w:t xml:space="preserve"> </w:t>
      </w:r>
      <w:proofErr w:type="spellStart"/>
      <w:r w:rsidRPr="00E92073">
        <w:t>ipsum</w:t>
      </w:r>
      <w:proofErr w:type="spellEnd"/>
      <w:r w:rsidRPr="00E92073">
        <w:t xml:space="preserve"> </w:t>
      </w:r>
      <w:proofErr w:type="spellStart"/>
      <w:r w:rsidRPr="00E92073">
        <w:t>dolor</w:t>
      </w:r>
      <w:proofErr w:type="spellEnd"/>
      <w:r w:rsidRPr="00E92073">
        <w:t xml:space="preserve"> </w:t>
      </w:r>
      <w:proofErr w:type="spellStart"/>
      <w:r w:rsidRPr="00E92073">
        <w:t>sit</w:t>
      </w:r>
      <w:proofErr w:type="spellEnd"/>
      <w:r w:rsidRPr="00E92073">
        <w:t xml:space="preserve"> </w:t>
      </w:r>
    </w:p>
    <w:p w14:paraId="3E0C0635" w14:textId="77777777" w:rsidR="00517F9C" w:rsidRPr="00CF6ADC" w:rsidRDefault="00517F9C">
      <w:pPr>
        <w:pStyle w:val="Lijstalinea-niveau2"/>
        <w:rPr>
          <w:lang w:val="en-US"/>
        </w:rPr>
      </w:pPr>
      <w:proofErr w:type="spellStart"/>
      <w:r w:rsidRPr="00CF6ADC">
        <w:rPr>
          <w:lang w:val="en-US"/>
        </w:rPr>
        <w:t>amet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elit</w:t>
      </w:r>
      <w:proofErr w:type="spellEnd"/>
      <w:r w:rsidRPr="00CF6ADC">
        <w:rPr>
          <w:lang w:val="en-US"/>
        </w:rPr>
        <w:t xml:space="preserve">, sed do </w:t>
      </w:r>
      <w:proofErr w:type="spellStart"/>
      <w:r w:rsidRPr="00CF6ADC">
        <w:rPr>
          <w:lang w:val="en-US"/>
        </w:rPr>
        <w:t>eiusmod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tempor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incididunt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labore et dolore magna </w:t>
      </w:r>
      <w:proofErr w:type="spellStart"/>
      <w:r w:rsidRPr="00CF6ADC">
        <w:rPr>
          <w:lang w:val="en-US"/>
        </w:rPr>
        <w:t>aliqua</w:t>
      </w:r>
      <w:proofErr w:type="spellEnd"/>
      <w:r w:rsidRPr="00CF6ADC">
        <w:rPr>
          <w:lang w:val="en-US"/>
        </w:rPr>
        <w:t>.</w:t>
      </w:r>
    </w:p>
    <w:p w14:paraId="6E56FF89" w14:textId="77777777" w:rsidR="009F3C60" w:rsidRPr="00E92073" w:rsidRDefault="009F3C60">
      <w:pPr>
        <w:pStyle w:val="Lijstalinea-niveau3"/>
      </w:pPr>
      <w:proofErr w:type="spellStart"/>
      <w:r w:rsidRPr="00E92073">
        <w:t>Lorem</w:t>
      </w:r>
      <w:proofErr w:type="spellEnd"/>
      <w:r w:rsidRPr="00E92073">
        <w:t xml:space="preserve"> </w:t>
      </w:r>
      <w:proofErr w:type="spellStart"/>
      <w:r w:rsidRPr="00E92073">
        <w:t>ipsum</w:t>
      </w:r>
      <w:proofErr w:type="spellEnd"/>
      <w:r w:rsidRPr="00E92073">
        <w:t xml:space="preserve"> </w:t>
      </w:r>
      <w:proofErr w:type="spellStart"/>
      <w:r w:rsidRPr="00E92073">
        <w:t>dolor</w:t>
      </w:r>
      <w:proofErr w:type="spellEnd"/>
      <w:r w:rsidRPr="00E92073">
        <w:t xml:space="preserve"> </w:t>
      </w:r>
      <w:proofErr w:type="spellStart"/>
      <w:r w:rsidRPr="00E92073">
        <w:t>sit</w:t>
      </w:r>
      <w:proofErr w:type="spellEnd"/>
      <w:r w:rsidRPr="00E92073">
        <w:t xml:space="preserve"> </w:t>
      </w:r>
    </w:p>
    <w:p w14:paraId="1A961445" w14:textId="77777777" w:rsidR="009F3C60" w:rsidRPr="00CF6ADC" w:rsidRDefault="009F3C60">
      <w:pPr>
        <w:pStyle w:val="Lijstalinea-niveau3"/>
        <w:rPr>
          <w:lang w:val="en-US"/>
        </w:rPr>
      </w:pPr>
      <w:proofErr w:type="spellStart"/>
      <w:r w:rsidRPr="00CF6ADC">
        <w:rPr>
          <w:lang w:val="en-US"/>
        </w:rPr>
        <w:t>amet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elit</w:t>
      </w:r>
      <w:proofErr w:type="spellEnd"/>
      <w:r w:rsidRPr="00CF6ADC">
        <w:rPr>
          <w:lang w:val="en-US"/>
        </w:rPr>
        <w:t xml:space="preserve">, sed do </w:t>
      </w:r>
      <w:proofErr w:type="spellStart"/>
      <w:r w:rsidRPr="00CF6ADC">
        <w:rPr>
          <w:lang w:val="en-US"/>
        </w:rPr>
        <w:t>eiusmod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tempor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incididunt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labore et dolore magna </w:t>
      </w:r>
      <w:proofErr w:type="spellStart"/>
      <w:r w:rsidRPr="00CF6ADC">
        <w:rPr>
          <w:lang w:val="en-US"/>
        </w:rPr>
        <w:t>aliqua</w:t>
      </w:r>
      <w:proofErr w:type="spellEnd"/>
      <w:r w:rsidRPr="00CF6ADC">
        <w:rPr>
          <w:lang w:val="en-US"/>
        </w:rPr>
        <w:t>.</w:t>
      </w:r>
    </w:p>
    <w:p w14:paraId="0A946B51" w14:textId="77777777" w:rsidR="009F3C60" w:rsidRPr="00E92073" w:rsidRDefault="009F3C60">
      <w:pPr>
        <w:pStyle w:val="Lijstalinea-niveau4"/>
      </w:pPr>
      <w:proofErr w:type="spellStart"/>
      <w:r w:rsidRPr="00E92073">
        <w:t>Lorem</w:t>
      </w:r>
      <w:proofErr w:type="spellEnd"/>
      <w:r w:rsidRPr="00E92073">
        <w:t xml:space="preserve"> </w:t>
      </w:r>
      <w:proofErr w:type="spellStart"/>
      <w:r w:rsidRPr="00E92073">
        <w:t>ipsum</w:t>
      </w:r>
      <w:proofErr w:type="spellEnd"/>
      <w:r w:rsidRPr="00E92073">
        <w:t xml:space="preserve"> </w:t>
      </w:r>
      <w:proofErr w:type="spellStart"/>
      <w:r w:rsidRPr="00E92073">
        <w:t>dolor</w:t>
      </w:r>
      <w:proofErr w:type="spellEnd"/>
      <w:r w:rsidRPr="00E92073">
        <w:t xml:space="preserve"> </w:t>
      </w:r>
      <w:proofErr w:type="spellStart"/>
      <w:r w:rsidRPr="00E92073">
        <w:t>sit</w:t>
      </w:r>
      <w:proofErr w:type="spellEnd"/>
      <w:r w:rsidRPr="00E92073">
        <w:t xml:space="preserve"> </w:t>
      </w:r>
    </w:p>
    <w:p w14:paraId="7AE5CA81" w14:textId="77777777" w:rsidR="009F3C60" w:rsidRPr="00A26382" w:rsidRDefault="009F3C60">
      <w:pPr>
        <w:pStyle w:val="Lijstalinea-niveau4"/>
        <w:rPr>
          <w:lang w:val="en-US"/>
        </w:rPr>
      </w:pPr>
      <w:proofErr w:type="spellStart"/>
      <w:r w:rsidRPr="00A26382">
        <w:rPr>
          <w:lang w:val="en-US"/>
        </w:rPr>
        <w:t>amet</w:t>
      </w:r>
      <w:proofErr w:type="spellEnd"/>
      <w:r w:rsidRPr="00A26382">
        <w:rPr>
          <w:lang w:val="en-US"/>
        </w:rPr>
        <w:t xml:space="preserve"> </w:t>
      </w:r>
      <w:proofErr w:type="spellStart"/>
      <w:r w:rsidRPr="00A26382">
        <w:rPr>
          <w:lang w:val="en-US"/>
        </w:rPr>
        <w:t>adipiscing</w:t>
      </w:r>
      <w:proofErr w:type="spellEnd"/>
      <w:r w:rsidRPr="00A26382">
        <w:rPr>
          <w:lang w:val="en-US"/>
        </w:rPr>
        <w:t xml:space="preserve"> </w:t>
      </w:r>
      <w:proofErr w:type="spellStart"/>
      <w:r w:rsidRPr="00A26382">
        <w:rPr>
          <w:lang w:val="en-US"/>
        </w:rPr>
        <w:t>elit</w:t>
      </w:r>
      <w:proofErr w:type="spellEnd"/>
      <w:r w:rsidRPr="00A26382">
        <w:rPr>
          <w:lang w:val="en-US"/>
        </w:rPr>
        <w:t xml:space="preserve">, sed do </w:t>
      </w:r>
      <w:proofErr w:type="spellStart"/>
      <w:r w:rsidRPr="00A26382">
        <w:rPr>
          <w:lang w:val="en-US"/>
        </w:rPr>
        <w:t>eiusmod</w:t>
      </w:r>
      <w:proofErr w:type="spellEnd"/>
      <w:r w:rsidRPr="00A26382">
        <w:rPr>
          <w:lang w:val="en-US"/>
        </w:rPr>
        <w:t xml:space="preserve"> </w:t>
      </w:r>
      <w:proofErr w:type="spellStart"/>
      <w:r w:rsidRPr="00A26382">
        <w:rPr>
          <w:lang w:val="en-US"/>
        </w:rPr>
        <w:t>tempor</w:t>
      </w:r>
      <w:proofErr w:type="spellEnd"/>
      <w:r w:rsidRPr="00A26382">
        <w:rPr>
          <w:lang w:val="en-US"/>
        </w:rPr>
        <w:t xml:space="preserve"> </w:t>
      </w:r>
      <w:proofErr w:type="spellStart"/>
      <w:r w:rsidRPr="00A26382">
        <w:rPr>
          <w:lang w:val="en-US"/>
        </w:rPr>
        <w:t>incididunt</w:t>
      </w:r>
      <w:proofErr w:type="spellEnd"/>
      <w:r w:rsidRPr="00A26382">
        <w:rPr>
          <w:lang w:val="en-US"/>
        </w:rPr>
        <w:t xml:space="preserve"> </w:t>
      </w:r>
      <w:proofErr w:type="spellStart"/>
      <w:r w:rsidRPr="00A26382">
        <w:rPr>
          <w:lang w:val="en-US"/>
        </w:rPr>
        <w:t>ut</w:t>
      </w:r>
      <w:proofErr w:type="spellEnd"/>
      <w:r w:rsidRPr="00A26382">
        <w:rPr>
          <w:lang w:val="en-US"/>
        </w:rPr>
        <w:t xml:space="preserve"> labore et dolore magna </w:t>
      </w:r>
      <w:proofErr w:type="spellStart"/>
      <w:r w:rsidRPr="00A26382">
        <w:rPr>
          <w:lang w:val="en-US"/>
        </w:rPr>
        <w:t>aliqua</w:t>
      </w:r>
      <w:proofErr w:type="spellEnd"/>
      <w:r w:rsidRPr="00A26382">
        <w:rPr>
          <w:lang w:val="en-US"/>
        </w:rPr>
        <w:t>.</w:t>
      </w:r>
    </w:p>
    <w:p w14:paraId="5C96AD06" w14:textId="77777777" w:rsidR="007527E5" w:rsidRPr="00A26382" w:rsidRDefault="007527E5" w:rsidP="007527E5">
      <w:pPr>
        <w:rPr>
          <w:lang w:val="en-US"/>
        </w:rPr>
      </w:pPr>
    </w:p>
    <w:p w14:paraId="1B78AA41" w14:textId="77777777" w:rsidR="007527E5" w:rsidRPr="00E92073" w:rsidRDefault="007527E5">
      <w:pPr>
        <w:pStyle w:val="Lijstalineagenummerd"/>
      </w:pPr>
      <w:proofErr w:type="spellStart"/>
      <w:r w:rsidRPr="00E92073">
        <w:t>Lorem</w:t>
      </w:r>
      <w:proofErr w:type="spellEnd"/>
      <w:r w:rsidRPr="00E92073">
        <w:t xml:space="preserve"> </w:t>
      </w:r>
      <w:proofErr w:type="spellStart"/>
      <w:r w:rsidRPr="00E92073">
        <w:t>ipsum</w:t>
      </w:r>
      <w:proofErr w:type="spellEnd"/>
      <w:r w:rsidRPr="00E92073">
        <w:t xml:space="preserve"> </w:t>
      </w:r>
      <w:proofErr w:type="spellStart"/>
      <w:r w:rsidRPr="00E92073">
        <w:t>dolor</w:t>
      </w:r>
      <w:proofErr w:type="spellEnd"/>
      <w:r w:rsidRPr="00E92073">
        <w:t xml:space="preserve"> </w:t>
      </w:r>
      <w:proofErr w:type="spellStart"/>
      <w:r w:rsidRPr="00E92073">
        <w:t>sit</w:t>
      </w:r>
      <w:proofErr w:type="spellEnd"/>
      <w:r w:rsidRPr="00E92073">
        <w:t xml:space="preserve"> </w:t>
      </w:r>
    </w:p>
    <w:p w14:paraId="7F2848BD" w14:textId="77777777" w:rsidR="007527E5" w:rsidRPr="00CF6ADC" w:rsidRDefault="007527E5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CF6ADC">
        <w:rPr>
          <w:lang w:val="en-US"/>
        </w:rPr>
        <w:t>amet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elit</w:t>
      </w:r>
      <w:proofErr w:type="spellEnd"/>
      <w:r w:rsidRPr="00CF6ADC">
        <w:rPr>
          <w:lang w:val="en-US"/>
        </w:rPr>
        <w:t xml:space="preserve">, sed do </w:t>
      </w:r>
      <w:proofErr w:type="spellStart"/>
      <w:r w:rsidRPr="00CF6ADC">
        <w:rPr>
          <w:lang w:val="en-US"/>
        </w:rPr>
        <w:t>eiusmod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tempor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incididunt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labore et dolore magna </w:t>
      </w:r>
      <w:proofErr w:type="spellStart"/>
      <w:r w:rsidRPr="00CF6ADC">
        <w:rPr>
          <w:lang w:val="en-US"/>
        </w:rPr>
        <w:t>aliqua</w:t>
      </w:r>
      <w:proofErr w:type="spellEnd"/>
      <w:r w:rsidRPr="00CF6ADC">
        <w:rPr>
          <w:lang w:val="en-US"/>
        </w:rPr>
        <w:t>.</w:t>
      </w:r>
    </w:p>
    <w:p w14:paraId="477B85A7" w14:textId="77777777" w:rsidR="007527E5" w:rsidRPr="00CF6ADC" w:rsidRDefault="007527E5">
      <w:pPr>
        <w:pStyle w:val="Lijstalinea"/>
        <w:numPr>
          <w:ilvl w:val="0"/>
          <w:numId w:val="1"/>
        </w:numPr>
        <w:rPr>
          <w:lang w:val="en-US"/>
        </w:rPr>
      </w:pPr>
      <w:r w:rsidRPr="00CF6ADC">
        <w:rPr>
          <w:lang w:val="en-US"/>
        </w:rPr>
        <w:t xml:space="preserve">Aenean sed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diam </w:t>
      </w:r>
      <w:proofErr w:type="spellStart"/>
      <w:r w:rsidRPr="00CF6ADC">
        <w:rPr>
          <w:lang w:val="en-US"/>
        </w:rPr>
        <w:t>donec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. </w:t>
      </w:r>
    </w:p>
    <w:p w14:paraId="68C32F68" w14:textId="77777777" w:rsidR="007527E5" w:rsidRPr="00E92073" w:rsidRDefault="007527E5">
      <w:pPr>
        <w:pStyle w:val="Lijstalineagenummerd-niveau2"/>
      </w:pPr>
      <w:proofErr w:type="spellStart"/>
      <w:r w:rsidRPr="00E92073">
        <w:t>Lorem</w:t>
      </w:r>
      <w:proofErr w:type="spellEnd"/>
      <w:r w:rsidRPr="00E92073">
        <w:t xml:space="preserve"> </w:t>
      </w:r>
      <w:proofErr w:type="spellStart"/>
      <w:r w:rsidRPr="00E92073">
        <w:t>ipsum</w:t>
      </w:r>
      <w:proofErr w:type="spellEnd"/>
      <w:r w:rsidRPr="00E92073">
        <w:t xml:space="preserve"> </w:t>
      </w:r>
      <w:proofErr w:type="spellStart"/>
      <w:r w:rsidRPr="00E92073">
        <w:t>dolor</w:t>
      </w:r>
      <w:proofErr w:type="spellEnd"/>
      <w:r w:rsidRPr="00E92073">
        <w:t xml:space="preserve"> </w:t>
      </w:r>
      <w:proofErr w:type="spellStart"/>
      <w:r w:rsidRPr="00E92073">
        <w:t>sit</w:t>
      </w:r>
      <w:proofErr w:type="spellEnd"/>
      <w:r w:rsidRPr="00E92073">
        <w:t xml:space="preserve"> </w:t>
      </w:r>
    </w:p>
    <w:p w14:paraId="22FE9D86" w14:textId="77777777" w:rsidR="007527E5" w:rsidRPr="00CF6ADC" w:rsidRDefault="007527E5">
      <w:pPr>
        <w:pStyle w:val="Lijstalineagenummerd-niveau2"/>
        <w:rPr>
          <w:lang w:val="en-US"/>
        </w:rPr>
      </w:pPr>
      <w:proofErr w:type="spellStart"/>
      <w:r w:rsidRPr="00CF6ADC">
        <w:rPr>
          <w:lang w:val="en-US"/>
        </w:rPr>
        <w:t>amet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elit</w:t>
      </w:r>
      <w:proofErr w:type="spellEnd"/>
      <w:r w:rsidRPr="00CF6ADC">
        <w:rPr>
          <w:lang w:val="en-US"/>
        </w:rPr>
        <w:t xml:space="preserve">, sed do </w:t>
      </w:r>
      <w:proofErr w:type="spellStart"/>
      <w:r w:rsidRPr="00CF6ADC">
        <w:rPr>
          <w:lang w:val="en-US"/>
        </w:rPr>
        <w:t>eiusmod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tempor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incididunt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labore et dolore magna </w:t>
      </w:r>
      <w:proofErr w:type="spellStart"/>
      <w:r w:rsidRPr="00CF6ADC">
        <w:rPr>
          <w:lang w:val="en-US"/>
        </w:rPr>
        <w:t>aliqua</w:t>
      </w:r>
      <w:proofErr w:type="spellEnd"/>
      <w:r w:rsidRPr="00CF6ADC">
        <w:rPr>
          <w:lang w:val="en-US"/>
        </w:rPr>
        <w:t>.</w:t>
      </w:r>
    </w:p>
    <w:p w14:paraId="1CEDD102" w14:textId="77777777" w:rsidR="007527E5" w:rsidRPr="00CF6ADC" w:rsidRDefault="007527E5">
      <w:pPr>
        <w:pStyle w:val="Lijstalineagenummerd-niveau2"/>
        <w:rPr>
          <w:lang w:val="en-US"/>
        </w:rPr>
      </w:pPr>
      <w:r w:rsidRPr="00CF6ADC">
        <w:rPr>
          <w:lang w:val="en-US"/>
        </w:rPr>
        <w:t xml:space="preserve">Aenean sed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 diam </w:t>
      </w:r>
      <w:proofErr w:type="spellStart"/>
      <w:r w:rsidRPr="00CF6ADC">
        <w:rPr>
          <w:lang w:val="en-US"/>
        </w:rPr>
        <w:t>donec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adipiscing</w:t>
      </w:r>
      <w:proofErr w:type="spellEnd"/>
      <w:r w:rsidRPr="00CF6ADC">
        <w:rPr>
          <w:lang w:val="en-US"/>
        </w:rPr>
        <w:t xml:space="preserve">. </w:t>
      </w:r>
    </w:p>
    <w:p w14:paraId="6A77FD76" w14:textId="77777777" w:rsidR="007527E5" w:rsidRPr="00CF6ADC" w:rsidRDefault="007527E5" w:rsidP="007527E5">
      <w:pPr>
        <w:rPr>
          <w:lang w:val="en-US"/>
        </w:rPr>
      </w:pPr>
    </w:p>
    <w:p w14:paraId="18437980" w14:textId="77777777" w:rsidR="000B4AC6" w:rsidRPr="00E92073" w:rsidRDefault="000B4AC6" w:rsidP="000B4AC6">
      <w:r w:rsidRPr="00CF6ADC">
        <w:rPr>
          <w:lang w:val="en-US"/>
        </w:rPr>
        <w:t xml:space="preserve">Porta lorem </w:t>
      </w:r>
      <w:proofErr w:type="spellStart"/>
      <w:r w:rsidRPr="00CF6ADC">
        <w:rPr>
          <w:lang w:val="en-US"/>
        </w:rPr>
        <w:t>mollis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aliquam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porttitor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leo</w:t>
      </w:r>
      <w:proofErr w:type="spellEnd"/>
      <w:r w:rsidRPr="00CF6ADC">
        <w:rPr>
          <w:lang w:val="en-US"/>
        </w:rPr>
        <w:t xml:space="preserve"> a diam </w:t>
      </w:r>
      <w:proofErr w:type="spellStart"/>
      <w:r w:rsidRPr="00CF6ADC">
        <w:rPr>
          <w:lang w:val="en-US"/>
        </w:rPr>
        <w:t>sollicitudin</w:t>
      </w:r>
      <w:proofErr w:type="spellEnd"/>
      <w:r w:rsidRPr="00CF6ADC">
        <w:rPr>
          <w:lang w:val="en-US"/>
        </w:rPr>
        <w:t xml:space="preserve">. </w:t>
      </w:r>
      <w:proofErr w:type="spellStart"/>
      <w:r w:rsidRPr="00E92073">
        <w:t>Quis</w:t>
      </w:r>
      <w:proofErr w:type="spellEnd"/>
      <w:r w:rsidRPr="00E92073">
        <w:t xml:space="preserve"> </w:t>
      </w:r>
      <w:proofErr w:type="spellStart"/>
      <w:r w:rsidRPr="00E92073">
        <w:t>lectus</w:t>
      </w:r>
      <w:proofErr w:type="spellEnd"/>
      <w:r w:rsidRPr="00E92073">
        <w:t xml:space="preserve"> </w:t>
      </w:r>
      <w:proofErr w:type="spellStart"/>
      <w:r w:rsidRPr="00E92073">
        <w:t>nulla</w:t>
      </w:r>
      <w:proofErr w:type="spellEnd"/>
      <w:r w:rsidRPr="00E92073">
        <w:t xml:space="preserve"> at </w:t>
      </w:r>
      <w:proofErr w:type="spellStart"/>
      <w:r w:rsidRPr="00E92073">
        <w:t>volutpat</w:t>
      </w:r>
      <w:proofErr w:type="spellEnd"/>
      <w:r w:rsidRPr="00E92073">
        <w:t xml:space="preserve"> </w:t>
      </w:r>
      <w:proofErr w:type="spellStart"/>
      <w:r w:rsidRPr="00E92073">
        <w:t>diam</w:t>
      </w:r>
      <w:proofErr w:type="spellEnd"/>
      <w:r w:rsidRPr="00E92073">
        <w:t xml:space="preserve">. Non </w:t>
      </w:r>
      <w:proofErr w:type="spellStart"/>
      <w:r w:rsidRPr="00E92073">
        <w:t>blandit</w:t>
      </w:r>
      <w:proofErr w:type="spellEnd"/>
      <w:r w:rsidRPr="00E92073">
        <w:t xml:space="preserve"> massa </w:t>
      </w:r>
      <w:proofErr w:type="spellStart"/>
      <w:r w:rsidRPr="00E92073">
        <w:t>enim</w:t>
      </w:r>
      <w:proofErr w:type="spellEnd"/>
      <w:r w:rsidRPr="00E92073">
        <w:t xml:space="preserve"> </w:t>
      </w:r>
      <w:proofErr w:type="spellStart"/>
      <w:r w:rsidRPr="00E92073">
        <w:t>nec</w:t>
      </w:r>
      <w:proofErr w:type="spellEnd"/>
      <w:r w:rsidRPr="00E92073">
        <w:t xml:space="preserve"> </w:t>
      </w:r>
      <w:proofErr w:type="spellStart"/>
      <w:r w:rsidRPr="00E92073">
        <w:t>dui</w:t>
      </w:r>
      <w:proofErr w:type="spellEnd"/>
      <w:r w:rsidRPr="00E92073">
        <w:t xml:space="preserve"> </w:t>
      </w:r>
      <w:proofErr w:type="spellStart"/>
      <w:r w:rsidRPr="00E92073">
        <w:t>nunc</w:t>
      </w:r>
      <w:proofErr w:type="spellEnd"/>
      <w:r w:rsidRPr="00E92073">
        <w:t xml:space="preserve"> </w:t>
      </w:r>
      <w:proofErr w:type="spellStart"/>
      <w:r w:rsidRPr="00E92073">
        <w:t>mattis</w:t>
      </w:r>
      <w:proofErr w:type="spellEnd"/>
      <w:r w:rsidRPr="00E92073">
        <w:t xml:space="preserve"> </w:t>
      </w:r>
      <w:proofErr w:type="spellStart"/>
      <w:r w:rsidRPr="00E92073">
        <w:t>enim</w:t>
      </w:r>
      <w:proofErr w:type="spellEnd"/>
      <w:r w:rsidRPr="00E92073">
        <w:t xml:space="preserve"> ut.</w:t>
      </w:r>
    </w:p>
    <w:p w14:paraId="6F98F0F9" w14:textId="77777777" w:rsidR="00A26382" w:rsidRDefault="00A26382">
      <w:pPr>
        <w:spacing w:before="0" w:after="200" w:line="276" w:lineRule="auto"/>
      </w:pPr>
    </w:p>
    <w:p w14:paraId="5961799D" w14:textId="77777777" w:rsidR="00267A06" w:rsidRPr="00E92073" w:rsidRDefault="00267A06" w:rsidP="00267A06">
      <w:pPr>
        <w:keepNext/>
      </w:pPr>
      <w:r w:rsidRPr="00E92073">
        <w:rPr>
          <w:noProof/>
        </w:rPr>
        <w:lastRenderedPageBreak/>
        <w:drawing>
          <wp:inline distT="0" distB="0" distL="0" distR="0" wp14:anchorId="70054D60" wp14:editId="57957594">
            <wp:extent cx="5759450" cy="3098800"/>
            <wp:effectExtent l="0" t="0" r="6350" b="0"/>
            <wp:docPr id="1" name="Afbeelding 1" descr="Voorbeeld van het gebruik van afbeeldingen met eronder een bij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Voorbeeld van het gebruik van afbeeldingen met eronder een bijschrif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714D" w14:textId="77777777" w:rsidR="006242FA" w:rsidRPr="00E92073" w:rsidRDefault="00E92073" w:rsidP="00F83864">
      <w:pPr>
        <w:pStyle w:val="Bijschrift"/>
      </w:pPr>
      <w:r w:rsidRPr="00E92073">
        <w:t>Voorzie afbeeldingen van een onderschrift</w:t>
      </w:r>
    </w:p>
    <w:p w14:paraId="4C9E54B7" w14:textId="77777777" w:rsidR="00CE221B" w:rsidRPr="00CF6ADC" w:rsidRDefault="00CE221B" w:rsidP="00CE221B">
      <w:pPr>
        <w:rPr>
          <w:lang w:val="en-US"/>
        </w:rPr>
      </w:pPr>
      <w:proofErr w:type="spellStart"/>
      <w:r w:rsidRPr="00E92073">
        <w:t>Sodales</w:t>
      </w:r>
      <w:proofErr w:type="spellEnd"/>
      <w:r w:rsidRPr="00E92073">
        <w:t xml:space="preserve"> </w:t>
      </w:r>
      <w:proofErr w:type="spellStart"/>
      <w:r w:rsidRPr="00E92073">
        <w:t>neque</w:t>
      </w:r>
      <w:proofErr w:type="spellEnd"/>
      <w:r w:rsidRPr="00E92073">
        <w:t xml:space="preserve"> </w:t>
      </w:r>
      <w:proofErr w:type="spellStart"/>
      <w:r w:rsidRPr="00E92073">
        <w:t>sodales</w:t>
      </w:r>
      <w:proofErr w:type="spellEnd"/>
      <w:r w:rsidRPr="00E92073">
        <w:t xml:space="preserve"> ut </w:t>
      </w:r>
      <w:proofErr w:type="spellStart"/>
      <w:r w:rsidRPr="00E92073">
        <w:t>etiam</w:t>
      </w:r>
      <w:proofErr w:type="spellEnd"/>
      <w:r w:rsidRPr="00E92073">
        <w:t xml:space="preserve"> </w:t>
      </w:r>
      <w:proofErr w:type="spellStart"/>
      <w:r w:rsidRPr="00E92073">
        <w:t>sit</w:t>
      </w:r>
      <w:proofErr w:type="spellEnd"/>
      <w:r w:rsidRPr="00E92073">
        <w:t xml:space="preserve"> </w:t>
      </w:r>
      <w:proofErr w:type="spellStart"/>
      <w:r w:rsidRPr="00E92073">
        <w:t>amet</w:t>
      </w:r>
      <w:proofErr w:type="spellEnd"/>
      <w:r w:rsidRPr="00E92073">
        <w:t xml:space="preserve"> </w:t>
      </w:r>
      <w:proofErr w:type="spellStart"/>
      <w:r w:rsidRPr="00E92073">
        <w:t>nisl</w:t>
      </w:r>
      <w:proofErr w:type="spellEnd"/>
      <w:r w:rsidRPr="00E92073">
        <w:t xml:space="preserve"> </w:t>
      </w:r>
      <w:proofErr w:type="spellStart"/>
      <w:r w:rsidRPr="00E92073">
        <w:t>purus</w:t>
      </w:r>
      <w:proofErr w:type="spellEnd"/>
      <w:r w:rsidRPr="00E92073">
        <w:t xml:space="preserve">. </w:t>
      </w:r>
      <w:r w:rsidRPr="00CF6ADC">
        <w:rPr>
          <w:lang w:val="en-US"/>
        </w:rPr>
        <w:t xml:space="preserve">Sed </w:t>
      </w:r>
      <w:proofErr w:type="spellStart"/>
      <w:r w:rsidRPr="00CF6ADC">
        <w:rPr>
          <w:lang w:val="en-US"/>
        </w:rPr>
        <w:t>sed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risus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pretium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quam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vulputate</w:t>
      </w:r>
      <w:proofErr w:type="spellEnd"/>
      <w:r w:rsidRPr="00CF6ADC">
        <w:rPr>
          <w:lang w:val="en-US"/>
        </w:rPr>
        <w:t xml:space="preserve">. </w:t>
      </w:r>
      <w:proofErr w:type="spellStart"/>
      <w:r w:rsidRPr="00CF6ADC">
        <w:rPr>
          <w:lang w:val="en-US"/>
        </w:rPr>
        <w:t>Faucibus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purus</w:t>
      </w:r>
      <w:proofErr w:type="spellEnd"/>
      <w:r w:rsidRPr="00CF6ADC">
        <w:rPr>
          <w:lang w:val="en-US"/>
        </w:rPr>
        <w:t xml:space="preserve"> in </w:t>
      </w:r>
      <w:proofErr w:type="spellStart"/>
      <w:r w:rsidRPr="00CF6ADC">
        <w:rPr>
          <w:lang w:val="en-US"/>
        </w:rPr>
        <w:t>massa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tempor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nec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feugiat</w:t>
      </w:r>
      <w:proofErr w:type="spellEnd"/>
      <w:r w:rsidRPr="00CF6ADC">
        <w:rPr>
          <w:lang w:val="en-US"/>
        </w:rPr>
        <w:t xml:space="preserve">. </w:t>
      </w:r>
      <w:proofErr w:type="spellStart"/>
      <w:r w:rsidRPr="00CF6ADC">
        <w:rPr>
          <w:lang w:val="en-US"/>
        </w:rPr>
        <w:t>Suspendisse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interdum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consectetur</w:t>
      </w:r>
      <w:proofErr w:type="spellEnd"/>
      <w:r w:rsidRPr="00CF6ADC">
        <w:rPr>
          <w:lang w:val="en-US"/>
        </w:rPr>
        <w:t xml:space="preserve"> libero id </w:t>
      </w:r>
      <w:proofErr w:type="spellStart"/>
      <w:r w:rsidRPr="00CF6ADC">
        <w:rPr>
          <w:lang w:val="en-US"/>
        </w:rPr>
        <w:t>faucibus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nisl</w:t>
      </w:r>
      <w:proofErr w:type="spellEnd"/>
      <w:r w:rsidRPr="00CF6ADC">
        <w:rPr>
          <w:lang w:val="en-US"/>
        </w:rPr>
        <w:t xml:space="preserve">. </w:t>
      </w:r>
    </w:p>
    <w:p w14:paraId="7124BDBB" w14:textId="77777777" w:rsidR="008D5E46" w:rsidRPr="00CF6ADC" w:rsidRDefault="00CE221B" w:rsidP="00CE221B">
      <w:pPr>
        <w:pStyle w:val="Default"/>
        <w:rPr>
          <w:lang w:val="en-US"/>
        </w:rPr>
      </w:pPr>
      <w:r w:rsidRPr="00CF6ADC">
        <w:rPr>
          <w:lang w:val="en-US"/>
        </w:rPr>
        <w:t xml:space="preserve">Vestibulum sed </w:t>
      </w:r>
      <w:proofErr w:type="spellStart"/>
      <w:r w:rsidRPr="00CF6ADC">
        <w:rPr>
          <w:lang w:val="en-US"/>
        </w:rPr>
        <w:t>arcu</w:t>
      </w:r>
      <w:proofErr w:type="spellEnd"/>
      <w:r w:rsidRPr="00CF6ADC">
        <w:rPr>
          <w:lang w:val="en-US"/>
        </w:rPr>
        <w:t xml:space="preserve"> non </w:t>
      </w:r>
      <w:proofErr w:type="spellStart"/>
      <w:r w:rsidRPr="00CF6ADC">
        <w:rPr>
          <w:lang w:val="en-US"/>
        </w:rPr>
        <w:t>odio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euismod</w:t>
      </w:r>
      <w:proofErr w:type="spellEnd"/>
      <w:r w:rsidRPr="00CF6ADC">
        <w:rPr>
          <w:lang w:val="en-US"/>
        </w:rPr>
        <w:t xml:space="preserve"> lacinia. </w:t>
      </w:r>
      <w:proofErr w:type="spellStart"/>
      <w:r w:rsidRPr="00CF6ADC">
        <w:rPr>
          <w:lang w:val="en-US"/>
        </w:rPr>
        <w:t>Tortor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aliquam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nulla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facilisi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cras</w:t>
      </w:r>
      <w:proofErr w:type="spellEnd"/>
      <w:r w:rsidRPr="00CF6ADC">
        <w:rPr>
          <w:lang w:val="en-US"/>
        </w:rPr>
        <w:t xml:space="preserve"> fermentum </w:t>
      </w:r>
      <w:proofErr w:type="spellStart"/>
      <w:r w:rsidRPr="00CF6ADC">
        <w:rPr>
          <w:lang w:val="en-US"/>
        </w:rPr>
        <w:t>odio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eu</w:t>
      </w:r>
      <w:proofErr w:type="spellEnd"/>
      <w:r w:rsidRPr="00CF6ADC">
        <w:rPr>
          <w:lang w:val="en-US"/>
        </w:rPr>
        <w:t xml:space="preserve">. </w:t>
      </w:r>
    </w:p>
    <w:p w14:paraId="298F9330" w14:textId="77777777" w:rsidR="00CE221B" w:rsidRPr="00CF6ADC" w:rsidRDefault="00CE221B" w:rsidP="00CE221B">
      <w:pPr>
        <w:pStyle w:val="Default"/>
        <w:rPr>
          <w:lang w:val="en-US"/>
        </w:rPr>
      </w:pPr>
    </w:p>
    <w:p w14:paraId="040E73A1" w14:textId="77777777" w:rsidR="004D2A79" w:rsidRPr="00E92073" w:rsidRDefault="00E92073" w:rsidP="00472F40">
      <w:pPr>
        <w:pStyle w:val="Quoteinzetje"/>
      </w:pPr>
      <w:r w:rsidRPr="00E92073">
        <w:t>Een inzet of een quote kan je ook visueel meer aandacht geven met deze stijl</w:t>
      </w:r>
    </w:p>
    <w:p w14:paraId="39769D23" w14:textId="77777777" w:rsidR="008D5E46" w:rsidRPr="00E92073" w:rsidRDefault="008D5E46" w:rsidP="008D5E46"/>
    <w:p w14:paraId="167723A8" w14:textId="77777777" w:rsidR="008D5E46" w:rsidRPr="00E92073" w:rsidRDefault="008D5E46" w:rsidP="008D5E46">
      <w:r w:rsidRPr="00CF6ADC">
        <w:rPr>
          <w:lang w:val="en-US"/>
        </w:rPr>
        <w:t xml:space="preserve">Porta lorem </w:t>
      </w:r>
      <w:proofErr w:type="spellStart"/>
      <w:r w:rsidRPr="00CF6ADC">
        <w:rPr>
          <w:lang w:val="en-US"/>
        </w:rPr>
        <w:t>mollis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aliquam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ut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porttitor</w:t>
      </w:r>
      <w:proofErr w:type="spellEnd"/>
      <w:r w:rsidRPr="00CF6ADC">
        <w:rPr>
          <w:lang w:val="en-US"/>
        </w:rPr>
        <w:t xml:space="preserve"> </w:t>
      </w:r>
      <w:proofErr w:type="spellStart"/>
      <w:r w:rsidRPr="00CF6ADC">
        <w:rPr>
          <w:lang w:val="en-US"/>
        </w:rPr>
        <w:t>leo</w:t>
      </w:r>
      <w:proofErr w:type="spellEnd"/>
      <w:r w:rsidRPr="00CF6ADC">
        <w:rPr>
          <w:lang w:val="en-US"/>
        </w:rPr>
        <w:t xml:space="preserve"> a diam </w:t>
      </w:r>
      <w:proofErr w:type="spellStart"/>
      <w:r w:rsidRPr="00CF6ADC">
        <w:rPr>
          <w:lang w:val="en-US"/>
        </w:rPr>
        <w:t>sollicitudin</w:t>
      </w:r>
      <w:proofErr w:type="spellEnd"/>
      <w:r w:rsidRPr="00CF6ADC">
        <w:rPr>
          <w:lang w:val="en-US"/>
        </w:rPr>
        <w:t xml:space="preserve">. </w:t>
      </w:r>
      <w:proofErr w:type="spellStart"/>
      <w:r w:rsidRPr="00E92073">
        <w:t>Quis</w:t>
      </w:r>
      <w:proofErr w:type="spellEnd"/>
      <w:r w:rsidRPr="00E92073">
        <w:t xml:space="preserve"> </w:t>
      </w:r>
      <w:proofErr w:type="spellStart"/>
      <w:r w:rsidRPr="00E92073">
        <w:t>lectus</w:t>
      </w:r>
      <w:proofErr w:type="spellEnd"/>
      <w:r w:rsidRPr="00E92073">
        <w:t xml:space="preserve"> </w:t>
      </w:r>
      <w:proofErr w:type="spellStart"/>
      <w:r w:rsidRPr="00E92073">
        <w:t>nulla</w:t>
      </w:r>
      <w:proofErr w:type="spellEnd"/>
      <w:r w:rsidRPr="00E92073">
        <w:t xml:space="preserve"> at </w:t>
      </w:r>
      <w:proofErr w:type="spellStart"/>
      <w:r w:rsidRPr="00E92073">
        <w:t>volutpat</w:t>
      </w:r>
      <w:proofErr w:type="spellEnd"/>
      <w:r w:rsidRPr="00E92073">
        <w:t xml:space="preserve"> </w:t>
      </w:r>
      <w:proofErr w:type="spellStart"/>
      <w:r w:rsidRPr="00E92073">
        <w:t>diam</w:t>
      </w:r>
      <w:proofErr w:type="spellEnd"/>
      <w:r w:rsidRPr="00E92073">
        <w:t xml:space="preserve">. Non </w:t>
      </w:r>
      <w:proofErr w:type="spellStart"/>
      <w:r w:rsidRPr="00E92073">
        <w:t>blandit</w:t>
      </w:r>
      <w:proofErr w:type="spellEnd"/>
      <w:r w:rsidRPr="00E92073">
        <w:t xml:space="preserve"> massa </w:t>
      </w:r>
      <w:proofErr w:type="spellStart"/>
      <w:r w:rsidRPr="00E92073">
        <w:t>enim</w:t>
      </w:r>
      <w:proofErr w:type="spellEnd"/>
      <w:r w:rsidRPr="00E92073">
        <w:t xml:space="preserve"> </w:t>
      </w:r>
      <w:proofErr w:type="spellStart"/>
      <w:r w:rsidRPr="00E92073">
        <w:t>nec</w:t>
      </w:r>
      <w:proofErr w:type="spellEnd"/>
      <w:r w:rsidRPr="00E92073">
        <w:t xml:space="preserve"> </w:t>
      </w:r>
      <w:proofErr w:type="spellStart"/>
      <w:r w:rsidRPr="00E92073">
        <w:t>dui</w:t>
      </w:r>
      <w:proofErr w:type="spellEnd"/>
      <w:r w:rsidRPr="00E92073">
        <w:t xml:space="preserve"> </w:t>
      </w:r>
      <w:proofErr w:type="spellStart"/>
      <w:r w:rsidRPr="00E92073">
        <w:t>nunc</w:t>
      </w:r>
      <w:proofErr w:type="spellEnd"/>
      <w:r w:rsidRPr="00E92073">
        <w:t xml:space="preserve"> </w:t>
      </w:r>
      <w:proofErr w:type="spellStart"/>
      <w:r w:rsidRPr="00E92073">
        <w:t>mattis</w:t>
      </w:r>
      <w:proofErr w:type="spellEnd"/>
      <w:r w:rsidRPr="00E92073">
        <w:t xml:space="preserve"> </w:t>
      </w:r>
      <w:proofErr w:type="spellStart"/>
      <w:r w:rsidRPr="00E92073">
        <w:t>enim</w:t>
      </w:r>
      <w:proofErr w:type="spellEnd"/>
      <w:r w:rsidRPr="00E92073">
        <w:t xml:space="preserve"> ut.</w:t>
      </w:r>
    </w:p>
    <w:p w14:paraId="739F92A2" w14:textId="77777777" w:rsidR="004D2A79" w:rsidRPr="00E92073" w:rsidRDefault="004D2A79" w:rsidP="004D2A79"/>
    <w:p w14:paraId="4BC9504E" w14:textId="77777777" w:rsidR="00034439" w:rsidRPr="00E92073" w:rsidRDefault="00034439">
      <w:pPr>
        <w:spacing w:before="0" w:after="200" w:line="276" w:lineRule="auto"/>
      </w:pPr>
      <w:r w:rsidRPr="00E92073">
        <w:br w:type="page"/>
      </w:r>
    </w:p>
    <w:tbl>
      <w:tblPr>
        <w:tblStyle w:val="RegioTabelstijl2"/>
        <w:tblW w:w="0" w:type="auto"/>
        <w:tblLayout w:type="fixed"/>
        <w:tblLook w:val="0060" w:firstRow="1" w:lastRow="1" w:firstColumn="0" w:lastColumn="0" w:noHBand="0" w:noVBand="0"/>
      </w:tblPr>
      <w:tblGrid>
        <w:gridCol w:w="3101"/>
        <w:gridCol w:w="697"/>
      </w:tblGrid>
      <w:tr w:rsidR="00034439" w:rsidRPr="00E92073" w14:paraId="687143D4" w14:textId="77777777" w:rsidTr="00FB0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3798" w:type="dxa"/>
            <w:gridSpan w:val="2"/>
          </w:tcPr>
          <w:p w14:paraId="051A9921" w14:textId="77777777" w:rsidR="00034439" w:rsidRPr="00E92073" w:rsidRDefault="00034439" w:rsidP="007141E1">
            <w:pPr>
              <w:pStyle w:val="Tabelkop"/>
            </w:pPr>
            <w:r w:rsidRPr="00E92073">
              <w:lastRenderedPageBreak/>
              <w:t>Ondernemersadvies (totaal 2021: 94)</w:t>
            </w:r>
          </w:p>
        </w:tc>
      </w:tr>
      <w:tr w:rsidR="00034439" w:rsidRPr="00E92073" w14:paraId="36688145" w14:textId="77777777" w:rsidTr="00FB0EE4">
        <w:trPr>
          <w:trHeight w:val="312"/>
        </w:trPr>
        <w:tc>
          <w:tcPr>
            <w:tcW w:w="3101" w:type="dxa"/>
          </w:tcPr>
          <w:p w14:paraId="5C4408BC" w14:textId="77777777" w:rsidR="00034439" w:rsidRPr="00E92073" w:rsidRDefault="00034439" w:rsidP="00CE1077">
            <w:pPr>
              <w:pStyle w:val="Tabelstandaard"/>
            </w:pPr>
            <w:r w:rsidRPr="00E92073">
              <w:t>Bevorderen leercultuur</w:t>
            </w:r>
          </w:p>
        </w:tc>
        <w:tc>
          <w:tcPr>
            <w:tcW w:w="697" w:type="dxa"/>
          </w:tcPr>
          <w:p w14:paraId="391003A4" w14:textId="77777777" w:rsidR="00034439" w:rsidRPr="00E92073" w:rsidRDefault="00034439" w:rsidP="00CF63AC">
            <w:pPr>
              <w:pStyle w:val="Tabelstandaard"/>
              <w:jc w:val="right"/>
            </w:pPr>
            <w:r w:rsidRPr="00E92073">
              <w:t>17%</w:t>
            </w:r>
          </w:p>
        </w:tc>
      </w:tr>
      <w:tr w:rsidR="00034439" w:rsidRPr="00E92073" w14:paraId="2B57412D" w14:textId="77777777" w:rsidTr="00FB0EE4">
        <w:trPr>
          <w:trHeight w:val="312"/>
        </w:trPr>
        <w:tc>
          <w:tcPr>
            <w:tcW w:w="3101" w:type="dxa"/>
          </w:tcPr>
          <w:p w14:paraId="623413F9" w14:textId="77777777" w:rsidR="00034439" w:rsidRPr="00E92073" w:rsidRDefault="00034439" w:rsidP="00CE1077">
            <w:pPr>
              <w:pStyle w:val="Tabelstandaard"/>
            </w:pPr>
            <w:r w:rsidRPr="00E92073">
              <w:t>Corona gerelateerd</w:t>
            </w:r>
          </w:p>
        </w:tc>
        <w:tc>
          <w:tcPr>
            <w:tcW w:w="697" w:type="dxa"/>
          </w:tcPr>
          <w:p w14:paraId="02EF247B" w14:textId="77777777" w:rsidR="00034439" w:rsidRPr="00E92073" w:rsidRDefault="00034439" w:rsidP="00CF63AC">
            <w:pPr>
              <w:pStyle w:val="Tabelstandaard"/>
              <w:jc w:val="right"/>
            </w:pPr>
            <w:r w:rsidRPr="00E92073">
              <w:t>8%</w:t>
            </w:r>
          </w:p>
        </w:tc>
      </w:tr>
      <w:tr w:rsidR="00034439" w:rsidRPr="00E92073" w14:paraId="4940D881" w14:textId="77777777" w:rsidTr="00FB0EE4">
        <w:trPr>
          <w:trHeight w:val="312"/>
        </w:trPr>
        <w:tc>
          <w:tcPr>
            <w:tcW w:w="3101" w:type="dxa"/>
          </w:tcPr>
          <w:p w14:paraId="4D6C218F" w14:textId="77777777" w:rsidR="00034439" w:rsidRPr="00E92073" w:rsidRDefault="00034439" w:rsidP="00CE1077">
            <w:pPr>
              <w:pStyle w:val="Tabelstandaard"/>
            </w:pPr>
            <w:r w:rsidRPr="00E92073">
              <w:t>Ontwikkeladvies Brabant Leert</w:t>
            </w:r>
          </w:p>
        </w:tc>
        <w:tc>
          <w:tcPr>
            <w:tcW w:w="697" w:type="dxa"/>
          </w:tcPr>
          <w:p w14:paraId="48503CFF" w14:textId="77777777" w:rsidR="00034439" w:rsidRPr="00E92073" w:rsidRDefault="00034439" w:rsidP="00CF63AC">
            <w:pPr>
              <w:pStyle w:val="Tabelstandaard"/>
              <w:jc w:val="right"/>
            </w:pPr>
            <w:r w:rsidRPr="00E92073">
              <w:t>4%</w:t>
            </w:r>
          </w:p>
        </w:tc>
      </w:tr>
      <w:tr w:rsidR="00034439" w:rsidRPr="00E92073" w14:paraId="32723F3D" w14:textId="77777777" w:rsidTr="00FB0EE4">
        <w:trPr>
          <w:trHeight w:val="312"/>
        </w:trPr>
        <w:tc>
          <w:tcPr>
            <w:tcW w:w="3101" w:type="dxa"/>
          </w:tcPr>
          <w:p w14:paraId="57BEACD8" w14:textId="77777777" w:rsidR="00034439" w:rsidRPr="00E92073" w:rsidRDefault="00034439" w:rsidP="00CE1077">
            <w:pPr>
              <w:pStyle w:val="Tabelstandaard"/>
            </w:pPr>
            <w:r w:rsidRPr="00E92073">
              <w:t>Opdracht SIC</w:t>
            </w:r>
          </w:p>
        </w:tc>
        <w:tc>
          <w:tcPr>
            <w:tcW w:w="697" w:type="dxa"/>
          </w:tcPr>
          <w:p w14:paraId="48F9CE75" w14:textId="77777777" w:rsidR="00034439" w:rsidRPr="00E92073" w:rsidRDefault="00034439" w:rsidP="00CF63AC">
            <w:pPr>
              <w:pStyle w:val="Tabelstandaard"/>
              <w:jc w:val="right"/>
            </w:pPr>
            <w:r w:rsidRPr="00E92073">
              <w:t>4%</w:t>
            </w:r>
          </w:p>
        </w:tc>
      </w:tr>
      <w:tr w:rsidR="00034439" w:rsidRPr="00E92073" w14:paraId="4E61E7F9" w14:textId="77777777" w:rsidTr="00FB0EE4">
        <w:trPr>
          <w:trHeight w:val="312"/>
        </w:trPr>
        <w:tc>
          <w:tcPr>
            <w:tcW w:w="3101" w:type="dxa"/>
          </w:tcPr>
          <w:p w14:paraId="63F0CDBE" w14:textId="77777777" w:rsidR="00034439" w:rsidRPr="00E92073" w:rsidRDefault="00034439" w:rsidP="00CE1077">
            <w:pPr>
              <w:pStyle w:val="Tabelstandaard"/>
            </w:pPr>
            <w:r w:rsidRPr="00E92073">
              <w:t>Rangeerterrein</w:t>
            </w:r>
          </w:p>
        </w:tc>
        <w:tc>
          <w:tcPr>
            <w:tcW w:w="697" w:type="dxa"/>
          </w:tcPr>
          <w:p w14:paraId="2811CFE9" w14:textId="77777777" w:rsidR="00034439" w:rsidRPr="00E92073" w:rsidRDefault="00034439" w:rsidP="00CF63AC">
            <w:pPr>
              <w:pStyle w:val="Tabelstandaard"/>
              <w:jc w:val="right"/>
            </w:pPr>
            <w:r w:rsidRPr="00E92073">
              <w:t>46%</w:t>
            </w:r>
          </w:p>
        </w:tc>
      </w:tr>
      <w:tr w:rsidR="00034439" w:rsidRPr="00E92073" w14:paraId="07EF170E" w14:textId="77777777" w:rsidTr="00FB0E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3101" w:type="dxa"/>
          </w:tcPr>
          <w:p w14:paraId="1D0D1C7E" w14:textId="77777777" w:rsidR="00034439" w:rsidRPr="00E92073" w:rsidRDefault="00034439" w:rsidP="00CE1077">
            <w:pPr>
              <w:pStyle w:val="Tabelstandaard"/>
            </w:pPr>
            <w:r w:rsidRPr="00E92073">
              <w:t>Strategisch Personeelsbeleid</w:t>
            </w:r>
          </w:p>
        </w:tc>
        <w:tc>
          <w:tcPr>
            <w:tcW w:w="697" w:type="dxa"/>
          </w:tcPr>
          <w:p w14:paraId="1B0AC9DE" w14:textId="77777777" w:rsidR="00034439" w:rsidRPr="00E92073" w:rsidRDefault="00034439" w:rsidP="00CF63AC">
            <w:pPr>
              <w:pStyle w:val="Tabelstandaard"/>
              <w:jc w:val="right"/>
            </w:pPr>
            <w:r w:rsidRPr="00E92073">
              <w:t>21%</w:t>
            </w:r>
          </w:p>
        </w:tc>
      </w:tr>
    </w:tbl>
    <w:p w14:paraId="7A54198C" w14:textId="77777777" w:rsidR="00572BD0" w:rsidRPr="00E92073" w:rsidRDefault="00572BD0" w:rsidP="005E44A4"/>
    <w:p w14:paraId="0765092C" w14:textId="77777777" w:rsidR="002232A6" w:rsidRPr="00E92073" w:rsidRDefault="002232A6" w:rsidP="005E44A4"/>
    <w:p w14:paraId="4A1D9375" w14:textId="77777777" w:rsidR="00DE2F51" w:rsidRPr="00E92073" w:rsidRDefault="00DE2F51" w:rsidP="009F275E">
      <w:pPr>
        <w:spacing w:before="0" w:after="200" w:line="276" w:lineRule="auto"/>
      </w:pPr>
    </w:p>
    <w:sectPr w:rsidR="00DE2F51" w:rsidRPr="00E92073" w:rsidSect="00E83563">
      <w:footerReference w:type="even" r:id="rId15"/>
      <w:footerReference w:type="default" r:id="rId16"/>
      <w:headerReference w:type="first" r:id="rId17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BE57" w14:textId="77777777" w:rsidR="00E83563" w:rsidRDefault="00E83563" w:rsidP="005E44A4">
      <w:r>
        <w:separator/>
      </w:r>
    </w:p>
  </w:endnote>
  <w:endnote w:type="continuationSeparator" w:id="0">
    <w:p w14:paraId="36A82976" w14:textId="77777777" w:rsidR="00E83563" w:rsidRDefault="00E83563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40726102"/>
      <w:docPartObj>
        <w:docPartGallery w:val="Page Numbers (Bottom of Page)"/>
        <w:docPartUnique/>
      </w:docPartObj>
    </w:sdtPr>
    <w:sdtContent>
      <w:p w14:paraId="76B749B6" w14:textId="77777777" w:rsidR="008E40ED" w:rsidRDefault="008E40ED" w:rsidP="008E40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093D069" w14:textId="77777777" w:rsidR="00775406" w:rsidRDefault="00775406" w:rsidP="008E40ED">
    <w:pPr>
      <w:pStyle w:val="Voettekst"/>
      <w:ind w:right="360"/>
      <w:rPr>
        <w:rStyle w:val="Paginanummer"/>
      </w:rPr>
    </w:pPr>
  </w:p>
  <w:p w14:paraId="71AF51BD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DBD4" w14:textId="144ED787" w:rsidR="00775406" w:rsidRPr="00775406" w:rsidRDefault="00DC3F39" w:rsidP="008E40ED">
    <w:pPr>
      <w:pStyle w:val="Voettekst"/>
      <w:ind w:right="36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4937DFA" wp14:editId="6C1801F0">
          <wp:simplePos x="0" y="0"/>
          <wp:positionH relativeFrom="page">
            <wp:posOffset>0</wp:posOffset>
          </wp:positionH>
          <wp:positionV relativeFrom="page">
            <wp:posOffset>9470390</wp:posOffset>
          </wp:positionV>
          <wp:extent cx="7559675" cy="1282700"/>
          <wp:effectExtent l="0" t="0" r="0" b="0"/>
          <wp:wrapNone/>
          <wp:docPr id="2" name="Afbeelding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A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5131D4" wp14:editId="2FAF1DD3">
              <wp:simplePos x="0" y="0"/>
              <wp:positionH relativeFrom="margin">
                <wp:posOffset>388890</wp:posOffset>
              </wp:positionH>
              <wp:positionV relativeFrom="paragraph">
                <wp:posOffset>-122555</wp:posOffset>
              </wp:positionV>
              <wp:extent cx="5400000" cy="187200"/>
              <wp:effectExtent l="0" t="0" r="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C88E6" w14:textId="2EAB0414" w:rsidR="00F516EB" w:rsidRPr="0041246C" w:rsidRDefault="00762650" w:rsidP="00ED1F31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Eventuele </w:t>
                          </w:r>
                          <w:proofErr w:type="gramStart"/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titel  </w:t>
                          </w:r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/</w:t>
                          </w:r>
                          <w:proofErr w:type="gramEnd"/>
                          <w:r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5B6EE7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pagina</w:t>
                          </w:r>
                          <w:r w:rsidR="008E40ED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8E40ED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E40ED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8E40ED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40ED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E40ED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 w:rsidR="00C800BD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800BD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=</w:instrText>
                          </w:r>
                          <w:r w:rsidR="00C800BD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C800BD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C800BD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4D29">
                            <w:rPr>
                              <w:rStyle w:val="Paginanummer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instrText>5</w:instrText>
                          </w:r>
                          <w:r w:rsidR="00C800BD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="00C800BD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4D2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C800BD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131D4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30.6pt;margin-top:-9.65pt;width:425.2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" filled="f" stroked="f" strokeweight=".5pt">
              <v:textbox inset="0,0,0,0">
                <w:txbxContent>
                  <w:p w14:paraId="313C88E6" w14:textId="2EAB0414" w:rsidR="00F516EB" w:rsidRPr="0041246C" w:rsidRDefault="00762650" w:rsidP="00ED1F31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Eventuele </w:t>
                    </w:r>
                    <w:proofErr w:type="gramStart"/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titel  </w:t>
                    </w:r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>/</w:t>
                    </w:r>
                    <w:proofErr w:type="gramEnd"/>
                    <w:r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5B6EE7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pagina</w:t>
                    </w:r>
                    <w:r w:rsidR="008E40ED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8E40ED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8E40ED">
                      <w:rPr>
                        <w:rStyle w:val="Paginanummer"/>
                        <w:sz w:val="16"/>
                        <w:szCs w:val="16"/>
                      </w:rPr>
                      <w:instrText xml:space="preserve"> PAGE  \* MERGEFORMAT </w:instrText>
                    </w:r>
                    <w:r w:rsidR="008E40ED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8E40ED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 w:rsidR="008E40ED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 w:rsidR="00C800BD" w:rsidRPr="0041246C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C800BD" w:rsidRPr="0041246C">
                      <w:rPr>
                        <w:rStyle w:val="Paginanummer"/>
                        <w:sz w:val="16"/>
                        <w:szCs w:val="16"/>
                      </w:rPr>
                      <w:instrText xml:space="preserve"> =</w:instrText>
                    </w:r>
                    <w:r w:rsidR="00C800BD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C800BD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C800BD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954D29">
                      <w:rPr>
                        <w:rStyle w:val="Paginanummer"/>
                        <w:i/>
                        <w:iCs/>
                        <w:noProof/>
                        <w:sz w:val="16"/>
                        <w:szCs w:val="16"/>
                      </w:rPr>
                      <w:instrText>5</w:instrText>
                    </w:r>
                    <w:r w:rsidR="00C800BD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="00C800BD" w:rsidRPr="0041246C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954D29">
                      <w:rPr>
                        <w:rStyle w:val="Paginanummer"/>
                        <w:noProof/>
                        <w:sz w:val="16"/>
                        <w:szCs w:val="16"/>
                      </w:rPr>
                      <w:t>5</w:t>
                    </w:r>
                    <w:r w:rsidR="00C800BD" w:rsidRPr="0041246C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CCF6" w14:textId="77777777" w:rsidR="00E83563" w:rsidRDefault="00E83563" w:rsidP="005E44A4">
      <w:r>
        <w:separator/>
      </w:r>
    </w:p>
  </w:footnote>
  <w:footnote w:type="continuationSeparator" w:id="0">
    <w:p w14:paraId="083468F4" w14:textId="77777777" w:rsidR="00E83563" w:rsidRDefault="00E83563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9EE4" w14:textId="77777777" w:rsidR="00C7475E" w:rsidRDefault="00C7475E" w:rsidP="00C7475E">
    <w:pPr>
      <w:pStyle w:val="Koptekst"/>
    </w:pPr>
  </w:p>
  <w:p w14:paraId="2B2B6220" w14:textId="77777777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613EC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F24BFC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7A2D90"/>
    <w:multiLevelType w:val="multilevel"/>
    <w:tmpl w:val="0413001D"/>
    <w:styleLink w:val="Huidigelij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51B75"/>
    <w:multiLevelType w:val="multilevel"/>
    <w:tmpl w:val="0413001D"/>
    <w:styleLink w:val="Huidigelij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D04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437F0A"/>
    <w:multiLevelType w:val="multilevel"/>
    <w:tmpl w:val="DE589836"/>
    <w:styleLink w:val="Huidigelijst10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1A32CE"/>
    <w:multiLevelType w:val="multilevel"/>
    <w:tmpl w:val="59C8B3D0"/>
    <w:styleLink w:val="Huidigelijst8"/>
    <w:lvl w:ilvl="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08D7"/>
    <w:multiLevelType w:val="multilevel"/>
    <w:tmpl w:val="447E1CC6"/>
    <w:styleLink w:val="Huidigelij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5EA1B2E"/>
    <w:multiLevelType w:val="multilevel"/>
    <w:tmpl w:val="0413001D"/>
    <w:styleLink w:val="Huidigelij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EB703A"/>
    <w:multiLevelType w:val="multilevel"/>
    <w:tmpl w:val="0413001D"/>
    <w:styleLink w:val="Huidigelij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C161DF"/>
    <w:multiLevelType w:val="multilevel"/>
    <w:tmpl w:val="0413001D"/>
    <w:styleLink w:val="Huidigelij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23428E"/>
    <w:multiLevelType w:val="hybridMultilevel"/>
    <w:tmpl w:val="3AA05678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0DC6551"/>
    <w:multiLevelType w:val="hybridMultilevel"/>
    <w:tmpl w:val="2EB64CA0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B391A9F"/>
    <w:multiLevelType w:val="multilevel"/>
    <w:tmpl w:val="0413001D"/>
    <w:styleLink w:val="Huidigelij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D478B9"/>
    <w:multiLevelType w:val="multilevel"/>
    <w:tmpl w:val="DE589836"/>
    <w:styleLink w:val="Huidigelijst9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9C50CE"/>
    <w:multiLevelType w:val="multilevel"/>
    <w:tmpl w:val="4F3AD136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5049">
    <w:abstractNumId w:val="21"/>
  </w:num>
  <w:num w:numId="2" w16cid:durableId="790905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025380">
    <w:abstractNumId w:val="13"/>
  </w:num>
  <w:num w:numId="4" w16cid:durableId="776564801">
    <w:abstractNumId w:val="10"/>
  </w:num>
  <w:num w:numId="5" w16cid:durableId="756438839">
    <w:abstractNumId w:val="7"/>
  </w:num>
  <w:num w:numId="6" w16cid:durableId="452750744">
    <w:abstractNumId w:val="3"/>
  </w:num>
  <w:num w:numId="7" w16cid:durableId="1084105348">
    <w:abstractNumId w:val="4"/>
  </w:num>
  <w:num w:numId="8" w16cid:durableId="1486967384">
    <w:abstractNumId w:val="15"/>
  </w:num>
  <w:num w:numId="9" w16cid:durableId="1390616182">
    <w:abstractNumId w:val="2"/>
  </w:num>
  <w:num w:numId="10" w16cid:durableId="991828715">
    <w:abstractNumId w:val="16"/>
  </w:num>
  <w:num w:numId="11" w16cid:durableId="1470172420">
    <w:abstractNumId w:val="12"/>
  </w:num>
  <w:num w:numId="12" w16cid:durableId="2041737182">
    <w:abstractNumId w:val="24"/>
  </w:num>
  <w:num w:numId="13" w16cid:durableId="722481255">
    <w:abstractNumId w:val="25"/>
  </w:num>
  <w:num w:numId="14" w16cid:durableId="1568414041">
    <w:abstractNumId w:val="20"/>
  </w:num>
  <w:num w:numId="15" w16cid:durableId="1380940243">
    <w:abstractNumId w:val="18"/>
  </w:num>
  <w:num w:numId="16" w16cid:durableId="1943611517">
    <w:abstractNumId w:val="6"/>
  </w:num>
  <w:num w:numId="17" w16cid:durableId="1870292622">
    <w:abstractNumId w:val="21"/>
  </w:num>
  <w:num w:numId="18" w16cid:durableId="2004813839">
    <w:abstractNumId w:val="0"/>
  </w:num>
  <w:num w:numId="19" w16cid:durableId="1700201597">
    <w:abstractNumId w:val="17"/>
  </w:num>
  <w:num w:numId="20" w16cid:durableId="993336008">
    <w:abstractNumId w:val="5"/>
  </w:num>
  <w:num w:numId="21" w16cid:durableId="63579506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DC"/>
    <w:rsid w:val="000049F8"/>
    <w:rsid w:val="00012916"/>
    <w:rsid w:val="000306A9"/>
    <w:rsid w:val="00034439"/>
    <w:rsid w:val="00045522"/>
    <w:rsid w:val="00055968"/>
    <w:rsid w:val="00065A1E"/>
    <w:rsid w:val="000769A4"/>
    <w:rsid w:val="00077D65"/>
    <w:rsid w:val="00082212"/>
    <w:rsid w:val="0008780F"/>
    <w:rsid w:val="00097ABE"/>
    <w:rsid w:val="000A324B"/>
    <w:rsid w:val="000B25A0"/>
    <w:rsid w:val="000B4AC6"/>
    <w:rsid w:val="000C1011"/>
    <w:rsid w:val="000E27D1"/>
    <w:rsid w:val="00104234"/>
    <w:rsid w:val="0010447A"/>
    <w:rsid w:val="0011096A"/>
    <w:rsid w:val="0011486E"/>
    <w:rsid w:val="00125D72"/>
    <w:rsid w:val="001455EE"/>
    <w:rsid w:val="00147626"/>
    <w:rsid w:val="001513B9"/>
    <w:rsid w:val="00151E6B"/>
    <w:rsid w:val="001644D7"/>
    <w:rsid w:val="00171216"/>
    <w:rsid w:val="00181AF7"/>
    <w:rsid w:val="001827ED"/>
    <w:rsid w:val="00183BFF"/>
    <w:rsid w:val="00186254"/>
    <w:rsid w:val="001A2CC2"/>
    <w:rsid w:val="001A3E81"/>
    <w:rsid w:val="001B0782"/>
    <w:rsid w:val="001B2DB6"/>
    <w:rsid w:val="001B59CA"/>
    <w:rsid w:val="001D7B44"/>
    <w:rsid w:val="001E589A"/>
    <w:rsid w:val="001F0230"/>
    <w:rsid w:val="001F36C8"/>
    <w:rsid w:val="00202F0F"/>
    <w:rsid w:val="00215C5C"/>
    <w:rsid w:val="00216072"/>
    <w:rsid w:val="0022025A"/>
    <w:rsid w:val="00221F71"/>
    <w:rsid w:val="002232A6"/>
    <w:rsid w:val="00232A31"/>
    <w:rsid w:val="00234757"/>
    <w:rsid w:val="0026494E"/>
    <w:rsid w:val="00267A06"/>
    <w:rsid w:val="002770D5"/>
    <w:rsid w:val="0028227D"/>
    <w:rsid w:val="00284946"/>
    <w:rsid w:val="002A01A0"/>
    <w:rsid w:val="002C35D5"/>
    <w:rsid w:val="002C432B"/>
    <w:rsid w:val="002D390C"/>
    <w:rsid w:val="002E4821"/>
    <w:rsid w:val="003011B7"/>
    <w:rsid w:val="00302F82"/>
    <w:rsid w:val="0031289B"/>
    <w:rsid w:val="00315296"/>
    <w:rsid w:val="003211C4"/>
    <w:rsid w:val="00321BF3"/>
    <w:rsid w:val="00324054"/>
    <w:rsid w:val="00330DB9"/>
    <w:rsid w:val="00330DFB"/>
    <w:rsid w:val="003477B8"/>
    <w:rsid w:val="00357BC9"/>
    <w:rsid w:val="00360D36"/>
    <w:rsid w:val="00371D18"/>
    <w:rsid w:val="0037423D"/>
    <w:rsid w:val="003A7E6C"/>
    <w:rsid w:val="003C6B31"/>
    <w:rsid w:val="003E6C27"/>
    <w:rsid w:val="00405DDA"/>
    <w:rsid w:val="004060DC"/>
    <w:rsid w:val="00411AAD"/>
    <w:rsid w:val="0041246C"/>
    <w:rsid w:val="004253AE"/>
    <w:rsid w:val="00436114"/>
    <w:rsid w:val="00451F14"/>
    <w:rsid w:val="00461411"/>
    <w:rsid w:val="00472F40"/>
    <w:rsid w:val="00482C17"/>
    <w:rsid w:val="00487706"/>
    <w:rsid w:val="004A0A45"/>
    <w:rsid w:val="004B3E46"/>
    <w:rsid w:val="004D2A79"/>
    <w:rsid w:val="004D703F"/>
    <w:rsid w:val="00500344"/>
    <w:rsid w:val="00502A92"/>
    <w:rsid w:val="0051575C"/>
    <w:rsid w:val="00517F9C"/>
    <w:rsid w:val="00521062"/>
    <w:rsid w:val="0052495A"/>
    <w:rsid w:val="00532EB5"/>
    <w:rsid w:val="00533426"/>
    <w:rsid w:val="005355A5"/>
    <w:rsid w:val="00572BD0"/>
    <w:rsid w:val="00575DD9"/>
    <w:rsid w:val="00577A0E"/>
    <w:rsid w:val="00586087"/>
    <w:rsid w:val="005A37BC"/>
    <w:rsid w:val="005B6EE7"/>
    <w:rsid w:val="005C22EA"/>
    <w:rsid w:val="005C3084"/>
    <w:rsid w:val="005C5A04"/>
    <w:rsid w:val="005C655D"/>
    <w:rsid w:val="005D2CF4"/>
    <w:rsid w:val="005D3A43"/>
    <w:rsid w:val="005D40F7"/>
    <w:rsid w:val="005E23CE"/>
    <w:rsid w:val="005E3084"/>
    <w:rsid w:val="005E44A4"/>
    <w:rsid w:val="0061003B"/>
    <w:rsid w:val="00620413"/>
    <w:rsid w:val="00622AAA"/>
    <w:rsid w:val="006242FA"/>
    <w:rsid w:val="006258CE"/>
    <w:rsid w:val="0063599E"/>
    <w:rsid w:val="00636DEF"/>
    <w:rsid w:val="00646EC9"/>
    <w:rsid w:val="00653B4F"/>
    <w:rsid w:val="006554EF"/>
    <w:rsid w:val="006843EC"/>
    <w:rsid w:val="0069218E"/>
    <w:rsid w:val="00693D2B"/>
    <w:rsid w:val="00695F20"/>
    <w:rsid w:val="006A5FFB"/>
    <w:rsid w:val="006C0FCB"/>
    <w:rsid w:val="006D2BD2"/>
    <w:rsid w:val="006D6D6A"/>
    <w:rsid w:val="006E02E8"/>
    <w:rsid w:val="006E1016"/>
    <w:rsid w:val="006E15F7"/>
    <w:rsid w:val="006E57D4"/>
    <w:rsid w:val="0070723D"/>
    <w:rsid w:val="0071203C"/>
    <w:rsid w:val="007141E1"/>
    <w:rsid w:val="007141EA"/>
    <w:rsid w:val="007309F6"/>
    <w:rsid w:val="00737D6A"/>
    <w:rsid w:val="00744241"/>
    <w:rsid w:val="0074620D"/>
    <w:rsid w:val="00747D8B"/>
    <w:rsid w:val="007527E5"/>
    <w:rsid w:val="00762650"/>
    <w:rsid w:val="00767BC9"/>
    <w:rsid w:val="00775406"/>
    <w:rsid w:val="00780E1F"/>
    <w:rsid w:val="0078217F"/>
    <w:rsid w:val="0079575E"/>
    <w:rsid w:val="00795F75"/>
    <w:rsid w:val="007A0828"/>
    <w:rsid w:val="007A1DE8"/>
    <w:rsid w:val="007C3C12"/>
    <w:rsid w:val="007D034A"/>
    <w:rsid w:val="007E61EC"/>
    <w:rsid w:val="007F0BA3"/>
    <w:rsid w:val="00802630"/>
    <w:rsid w:val="00831E24"/>
    <w:rsid w:val="0083225A"/>
    <w:rsid w:val="0083532F"/>
    <w:rsid w:val="00837E76"/>
    <w:rsid w:val="00844ECD"/>
    <w:rsid w:val="00851023"/>
    <w:rsid w:val="00851DC7"/>
    <w:rsid w:val="00864744"/>
    <w:rsid w:val="008659D1"/>
    <w:rsid w:val="00884FB6"/>
    <w:rsid w:val="00890ACC"/>
    <w:rsid w:val="008B00F9"/>
    <w:rsid w:val="008C764D"/>
    <w:rsid w:val="008D5E46"/>
    <w:rsid w:val="008E40ED"/>
    <w:rsid w:val="008E457F"/>
    <w:rsid w:val="008E4C0C"/>
    <w:rsid w:val="008F464F"/>
    <w:rsid w:val="009147B7"/>
    <w:rsid w:val="0092008F"/>
    <w:rsid w:val="00921B0E"/>
    <w:rsid w:val="009268BC"/>
    <w:rsid w:val="00931960"/>
    <w:rsid w:val="00944DF6"/>
    <w:rsid w:val="00947326"/>
    <w:rsid w:val="00954D29"/>
    <w:rsid w:val="00954DE9"/>
    <w:rsid w:val="0095559C"/>
    <w:rsid w:val="0096586E"/>
    <w:rsid w:val="00983A8D"/>
    <w:rsid w:val="00986A04"/>
    <w:rsid w:val="009905CF"/>
    <w:rsid w:val="009A4940"/>
    <w:rsid w:val="009A76FA"/>
    <w:rsid w:val="009B0988"/>
    <w:rsid w:val="009B40A1"/>
    <w:rsid w:val="009C1C94"/>
    <w:rsid w:val="009D1245"/>
    <w:rsid w:val="009D4BE4"/>
    <w:rsid w:val="009E064B"/>
    <w:rsid w:val="009E25CD"/>
    <w:rsid w:val="009F275E"/>
    <w:rsid w:val="009F3C60"/>
    <w:rsid w:val="009F47FF"/>
    <w:rsid w:val="00A04F94"/>
    <w:rsid w:val="00A06BF9"/>
    <w:rsid w:val="00A13D16"/>
    <w:rsid w:val="00A2229A"/>
    <w:rsid w:val="00A26382"/>
    <w:rsid w:val="00A30A3E"/>
    <w:rsid w:val="00A562BA"/>
    <w:rsid w:val="00A621D5"/>
    <w:rsid w:val="00A74462"/>
    <w:rsid w:val="00A9425F"/>
    <w:rsid w:val="00AA5EAD"/>
    <w:rsid w:val="00AC1B73"/>
    <w:rsid w:val="00AD7F8C"/>
    <w:rsid w:val="00AF0208"/>
    <w:rsid w:val="00AF17B1"/>
    <w:rsid w:val="00AF1C7F"/>
    <w:rsid w:val="00B0591A"/>
    <w:rsid w:val="00B2053B"/>
    <w:rsid w:val="00B21A27"/>
    <w:rsid w:val="00B27289"/>
    <w:rsid w:val="00B35FA6"/>
    <w:rsid w:val="00B41583"/>
    <w:rsid w:val="00B53F1C"/>
    <w:rsid w:val="00B63A93"/>
    <w:rsid w:val="00B65CA1"/>
    <w:rsid w:val="00B66412"/>
    <w:rsid w:val="00B741D7"/>
    <w:rsid w:val="00B85CAB"/>
    <w:rsid w:val="00B86D44"/>
    <w:rsid w:val="00BA1B56"/>
    <w:rsid w:val="00BA3E1F"/>
    <w:rsid w:val="00BA5018"/>
    <w:rsid w:val="00BA52E6"/>
    <w:rsid w:val="00BA5C78"/>
    <w:rsid w:val="00BB40D6"/>
    <w:rsid w:val="00BD0A0C"/>
    <w:rsid w:val="00BD7B1B"/>
    <w:rsid w:val="00C02CB6"/>
    <w:rsid w:val="00C132E1"/>
    <w:rsid w:val="00C155AB"/>
    <w:rsid w:val="00C15B9C"/>
    <w:rsid w:val="00C16E69"/>
    <w:rsid w:val="00C24311"/>
    <w:rsid w:val="00C3153E"/>
    <w:rsid w:val="00C4694D"/>
    <w:rsid w:val="00C60A56"/>
    <w:rsid w:val="00C61C78"/>
    <w:rsid w:val="00C672BE"/>
    <w:rsid w:val="00C7475E"/>
    <w:rsid w:val="00C800BD"/>
    <w:rsid w:val="00C86FF5"/>
    <w:rsid w:val="00CA0195"/>
    <w:rsid w:val="00CA5110"/>
    <w:rsid w:val="00CB12D0"/>
    <w:rsid w:val="00CB4FCC"/>
    <w:rsid w:val="00CD04F6"/>
    <w:rsid w:val="00CE1077"/>
    <w:rsid w:val="00CE221B"/>
    <w:rsid w:val="00CE5742"/>
    <w:rsid w:val="00CE636B"/>
    <w:rsid w:val="00CF3E0A"/>
    <w:rsid w:val="00CF627E"/>
    <w:rsid w:val="00CF63AC"/>
    <w:rsid w:val="00CF6ADC"/>
    <w:rsid w:val="00D10766"/>
    <w:rsid w:val="00D42912"/>
    <w:rsid w:val="00D511EC"/>
    <w:rsid w:val="00D61272"/>
    <w:rsid w:val="00D63761"/>
    <w:rsid w:val="00D66DEF"/>
    <w:rsid w:val="00D83A13"/>
    <w:rsid w:val="00D94EB4"/>
    <w:rsid w:val="00D9597D"/>
    <w:rsid w:val="00DA7C7F"/>
    <w:rsid w:val="00DC3F39"/>
    <w:rsid w:val="00DC4DD0"/>
    <w:rsid w:val="00DC6482"/>
    <w:rsid w:val="00DC6FB7"/>
    <w:rsid w:val="00DC71CB"/>
    <w:rsid w:val="00DD2E4A"/>
    <w:rsid w:val="00DE2F51"/>
    <w:rsid w:val="00DE3328"/>
    <w:rsid w:val="00DE741A"/>
    <w:rsid w:val="00E03E4C"/>
    <w:rsid w:val="00E16473"/>
    <w:rsid w:val="00E171B5"/>
    <w:rsid w:val="00E223EB"/>
    <w:rsid w:val="00E257FB"/>
    <w:rsid w:val="00E27CB2"/>
    <w:rsid w:val="00E30D12"/>
    <w:rsid w:val="00E30FD9"/>
    <w:rsid w:val="00E440A3"/>
    <w:rsid w:val="00E47644"/>
    <w:rsid w:val="00E552EA"/>
    <w:rsid w:val="00E76728"/>
    <w:rsid w:val="00E81BDF"/>
    <w:rsid w:val="00E82817"/>
    <w:rsid w:val="00E83563"/>
    <w:rsid w:val="00E92073"/>
    <w:rsid w:val="00E93CC0"/>
    <w:rsid w:val="00E95AD4"/>
    <w:rsid w:val="00EA39D4"/>
    <w:rsid w:val="00EA66E9"/>
    <w:rsid w:val="00EB0BDA"/>
    <w:rsid w:val="00EB2656"/>
    <w:rsid w:val="00EB3C48"/>
    <w:rsid w:val="00ED1F31"/>
    <w:rsid w:val="00ED55A1"/>
    <w:rsid w:val="00EE0B1E"/>
    <w:rsid w:val="00F065B5"/>
    <w:rsid w:val="00F077B1"/>
    <w:rsid w:val="00F27735"/>
    <w:rsid w:val="00F32B90"/>
    <w:rsid w:val="00F33213"/>
    <w:rsid w:val="00F42761"/>
    <w:rsid w:val="00F47146"/>
    <w:rsid w:val="00F516EB"/>
    <w:rsid w:val="00F54B76"/>
    <w:rsid w:val="00F7607B"/>
    <w:rsid w:val="00F83864"/>
    <w:rsid w:val="00F85EF0"/>
    <w:rsid w:val="00F91A8A"/>
    <w:rsid w:val="00FA3A33"/>
    <w:rsid w:val="00FB0EE4"/>
    <w:rsid w:val="00FB627B"/>
    <w:rsid w:val="00FB68D1"/>
    <w:rsid w:val="00FC28EF"/>
    <w:rsid w:val="00FD0B73"/>
    <w:rsid w:val="00FF0112"/>
    <w:rsid w:val="00FF08AB"/>
    <w:rsid w:val="00FF63B1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CBA6D"/>
  <w15:docId w15:val="{B6109797-AAAF-B045-A1AE-98C30C5D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EE4"/>
    <w:pPr>
      <w:spacing w:before="130" w:after="0" w:line="312" w:lineRule="auto"/>
    </w:pPr>
    <w:rPr>
      <w:rFonts w:ascii="Cambria" w:hAnsi="Cambria" w:cs="Arial"/>
      <w:color w:val="003057"/>
      <w:sz w:val="2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864"/>
    <w:pPr>
      <w:keepNext/>
      <w:spacing w:before="520" w:line="264" w:lineRule="auto"/>
      <w:outlineLvl w:val="0"/>
    </w:pPr>
    <w:rPr>
      <w:rFonts w:ascii="Arial" w:hAnsi="Arial"/>
      <w:b/>
      <w:bCs/>
      <w:color w:val="003057" w:themeColor="text2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864"/>
    <w:pPr>
      <w:keepNext/>
      <w:spacing w:before="520" w:line="264" w:lineRule="auto"/>
      <w:outlineLvl w:val="1"/>
    </w:pPr>
    <w:rPr>
      <w:rFonts w:ascii="Arial" w:hAnsi="Arial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864"/>
    <w:pPr>
      <w:keepNext/>
      <w:spacing w:before="390" w:line="264" w:lineRule="auto"/>
      <w:outlineLvl w:val="2"/>
    </w:pPr>
    <w:rPr>
      <w:rFonts w:ascii="Arial" w:hAnsi="Arial"/>
      <w:b/>
      <w:bCs/>
      <w:color w:val="003057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EE4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FB0EE4"/>
    <w:pPr>
      <w:spacing w:after="120"/>
      <w:outlineLvl w:val="4"/>
    </w:pPr>
  </w:style>
  <w:style w:type="paragraph" w:styleId="Kop6">
    <w:name w:val="heading 6"/>
    <w:aliases w:val="Kop 6 (tabelkop)"/>
    <w:basedOn w:val="Kop5"/>
    <w:next w:val="Standaard"/>
    <w:link w:val="Kop6Char"/>
    <w:uiPriority w:val="9"/>
    <w:unhideWhenUsed/>
    <w:rsid w:val="00FB0EE4"/>
    <w:pPr>
      <w:spacing w:after="60"/>
      <w:outlineLvl w:val="5"/>
    </w:pPr>
    <w:rPr>
      <w:sz w:val="18"/>
    </w:rPr>
  </w:style>
  <w:style w:type="paragraph" w:styleId="Kop7">
    <w:name w:val="heading 7"/>
    <w:basedOn w:val="Kop6"/>
    <w:next w:val="Standaard"/>
    <w:link w:val="Kop7Char"/>
    <w:uiPriority w:val="9"/>
    <w:unhideWhenUsed/>
    <w:rsid w:val="00FB0EE4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FB0EE4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FB0E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864"/>
    <w:rPr>
      <w:rFonts w:ascii="Arial" w:hAnsi="Arial" w:cs="Arial"/>
      <w:b/>
      <w:bCs/>
      <w:color w:val="003057" w:themeColor="text2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3864"/>
    <w:rPr>
      <w:rFonts w:ascii="Arial" w:hAnsi="Arial" w:cs="Arial"/>
      <w:b/>
      <w:bCs/>
      <w:color w:val="003057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EE4"/>
    <w:rPr>
      <w:rFonts w:ascii="Arial" w:hAnsi="Arial" w:cs="Arial"/>
      <w:b/>
      <w:bCs/>
      <w:color w:val="003057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Lijstvoortzetting5">
    <w:name w:val="List Continue 5"/>
    <w:basedOn w:val="Standaard"/>
    <w:uiPriority w:val="99"/>
    <w:semiHidden/>
    <w:unhideWhenUsed/>
    <w:rsid w:val="00FB0EE4"/>
    <w:pPr>
      <w:spacing w:after="120"/>
      <w:ind w:left="1415"/>
      <w:contextualSpacing/>
    </w:pPr>
  </w:style>
  <w:style w:type="paragraph" w:styleId="Voettekst">
    <w:name w:val="footer"/>
    <w:basedOn w:val="Voetnoottekst"/>
    <w:next w:val="Standaard"/>
    <w:link w:val="VoettekstChar"/>
    <w:uiPriority w:val="99"/>
    <w:unhideWhenUsed/>
    <w:rsid w:val="00FB0EE4"/>
  </w:style>
  <w:style w:type="character" w:customStyle="1" w:styleId="VoettekstChar">
    <w:name w:val="Voettekst Char"/>
    <w:basedOn w:val="Standaardalinea-lettertype"/>
    <w:link w:val="Voettekst"/>
    <w:uiPriority w:val="99"/>
    <w:rsid w:val="00FB0EE4"/>
    <w:rPr>
      <w:rFonts w:ascii="Arial" w:hAnsi="Arial" w:cs="Arial"/>
      <w:color w:val="8097AB"/>
      <w:sz w:val="18"/>
      <w:szCs w:val="20"/>
    </w:rPr>
  </w:style>
  <w:style w:type="paragraph" w:customStyle="1" w:styleId="Default">
    <w:name w:val="Default"/>
    <w:basedOn w:val="Standaard"/>
    <w:next w:val="Standaard"/>
    <w:rsid w:val="00FB0EE4"/>
    <w:pPr>
      <w:spacing w:before="0"/>
    </w:pPr>
  </w:style>
  <w:style w:type="paragraph" w:styleId="Lijstalinea">
    <w:name w:val="List Paragraph"/>
    <w:basedOn w:val="Standaard"/>
    <w:uiPriority w:val="34"/>
    <w:qFormat/>
    <w:rsid w:val="00FB0EE4"/>
    <w:pPr>
      <w:numPr>
        <w:numId w:val="13"/>
      </w:numPr>
      <w:contextualSpacing/>
    </w:pPr>
  </w:style>
  <w:style w:type="table" w:styleId="Tabelraster">
    <w:name w:val="Table Grid"/>
    <w:basedOn w:val="Standaardtabel"/>
    <w:uiPriority w:val="39"/>
    <w:rsid w:val="00FB0EE4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5E23CE"/>
    <w:rPr>
      <w:rFonts w:asciiTheme="majorHAnsi" w:hAnsiTheme="majorHAnsi"/>
      <w:color w:val="E5006D" w:themeColor="accent1"/>
      <w:sz w:val="21"/>
      <w:u w:val="single" w:color="E5006D" w:themeColor="accent1"/>
    </w:rPr>
  </w:style>
  <w:style w:type="character" w:styleId="Paginanummer">
    <w:name w:val="page number"/>
    <w:basedOn w:val="Standaardalinea-lettertype"/>
    <w:rsid w:val="00FB0EE4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EE4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EE4"/>
    <w:rPr>
      <w:rFonts w:ascii="Cambria" w:hAnsi="Cambria" w:cs="Arial"/>
      <w:color w:val="003057"/>
      <w:sz w:val="2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EE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EE4"/>
    <w:rPr>
      <w:rFonts w:ascii="Cambria" w:hAnsi="Cambria" w:cs="Arial"/>
      <w:b/>
      <w:bCs/>
      <w:color w:val="003057"/>
      <w:sz w:val="21"/>
      <w:szCs w:val="20"/>
    </w:rPr>
  </w:style>
  <w:style w:type="paragraph" w:customStyle="1" w:styleId="Geenalineastijl">
    <w:name w:val="[Geen alineastijl]"/>
    <w:basedOn w:val="Default"/>
    <w:rsid w:val="00FB0EE4"/>
  </w:style>
  <w:style w:type="paragraph" w:styleId="Normaalweb">
    <w:name w:val="Normal (Web)"/>
    <w:basedOn w:val="Standaard"/>
    <w:uiPriority w:val="99"/>
    <w:unhideWhenUsed/>
    <w:rsid w:val="00FB0EE4"/>
  </w:style>
  <w:style w:type="character" w:styleId="Onopgelostemelding">
    <w:name w:val="Unresolved Mention"/>
    <w:basedOn w:val="Standaardalinea-lettertype"/>
    <w:uiPriority w:val="99"/>
    <w:semiHidden/>
    <w:unhideWhenUsed/>
    <w:rsid w:val="00FB0EE4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FB0EE4"/>
    <w:pPr>
      <w:numPr>
        <w:numId w:val="17"/>
      </w:numPr>
    </w:pPr>
  </w:style>
  <w:style w:type="paragraph" w:customStyle="1" w:styleId="Lijstalineagenummerd-niveau2">
    <w:name w:val="Lijstalinea genummerd - niveau 2"/>
    <w:basedOn w:val="Lijstalinea"/>
    <w:rsid w:val="00FB0EE4"/>
    <w:pPr>
      <w:numPr>
        <w:numId w:val="18"/>
      </w:numPr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E92073"/>
    <w:pPr>
      <w:spacing w:before="60"/>
      <w:ind w:left="284" w:hanging="284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FB0EE4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FB0EE4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FB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FB0EE4"/>
    <w:pPr>
      <w:spacing w:before="0" w:line="240" w:lineRule="auto"/>
    </w:pPr>
    <w:rPr>
      <w:rFonts w:ascii="Arial" w:hAnsi="Arial"/>
      <w:color w:val="003057" w:themeColor="text2"/>
      <w:sz w:val="16"/>
    </w:rPr>
  </w:style>
  <w:style w:type="paragraph" w:customStyle="1" w:styleId="Lijstalinea-niveau2">
    <w:name w:val="Lijstalinea - niveau 2"/>
    <w:basedOn w:val="Lijstalinea"/>
    <w:rsid w:val="00FB0EE4"/>
    <w:pPr>
      <w:numPr>
        <w:numId w:val="14"/>
      </w:numPr>
    </w:pPr>
  </w:style>
  <w:style w:type="paragraph" w:customStyle="1" w:styleId="Lijstalinea-niveau3">
    <w:name w:val="Lijstalinea - niveau 3"/>
    <w:basedOn w:val="Lijstalinea"/>
    <w:rsid w:val="00FB0EE4"/>
    <w:pPr>
      <w:numPr>
        <w:numId w:val="15"/>
      </w:numPr>
    </w:pPr>
  </w:style>
  <w:style w:type="paragraph" w:customStyle="1" w:styleId="Lijstalinea-niveau4">
    <w:name w:val="Lijstalinea - niveau 4"/>
    <w:basedOn w:val="Lijstalinea"/>
    <w:rsid w:val="00FB0EE4"/>
    <w:pPr>
      <w:numPr>
        <w:numId w:val="16"/>
      </w:numPr>
    </w:pPr>
  </w:style>
  <w:style w:type="paragraph" w:customStyle="1" w:styleId="Tabelkop">
    <w:name w:val="Tabel kop"/>
    <w:basedOn w:val="Tabelstandaard"/>
    <w:next w:val="Tabelstandaard"/>
    <w:qFormat/>
    <w:rsid w:val="00FB0EE4"/>
    <w:rPr>
      <w:bCs/>
      <w:color w:val="FFFFFF" w:themeColor="background1"/>
    </w:rPr>
  </w:style>
  <w:style w:type="character" w:customStyle="1" w:styleId="Kop6Char">
    <w:name w:val="Kop 6 Char"/>
    <w:aliases w:val="Kop 6 (tabelkop) Char"/>
    <w:basedOn w:val="Standaardalinea-lettertype"/>
    <w:link w:val="Kop6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B0EE4"/>
    <w:rPr>
      <w:rFonts w:asciiTheme="majorHAnsi" w:eastAsiaTheme="majorEastAsia" w:hAnsiTheme="majorHAnsi" w:cstheme="majorBidi"/>
      <w:b/>
      <w:iCs/>
      <w:color w:val="003057" w:themeColor="text1"/>
      <w:sz w:val="21"/>
      <w:szCs w:val="21"/>
    </w:rPr>
  </w:style>
  <w:style w:type="character" w:styleId="Verwijzingopmerking">
    <w:name w:val="annotation reference"/>
    <w:unhideWhenUsed/>
    <w:rsid w:val="00FB0EE4"/>
    <w:rPr>
      <w:rFonts w:ascii="Arial" w:hAnsi="Arial"/>
      <w:color w:val="8097AB"/>
      <w:sz w:val="18"/>
    </w:rPr>
  </w:style>
  <w:style w:type="character" w:styleId="Nadruk">
    <w:name w:val="Emphasis"/>
    <w:basedOn w:val="Standaardalinea-lettertype"/>
    <w:uiPriority w:val="20"/>
    <w:rsid w:val="00FB0EE4"/>
    <w:rPr>
      <w:rFonts w:asciiTheme="majorHAnsi" w:hAnsiTheme="majorHAnsi"/>
      <w:i/>
      <w:iCs/>
      <w:color w:val="003057" w:themeColor="text1"/>
      <w:sz w:val="22"/>
    </w:rPr>
  </w:style>
  <w:style w:type="character" w:styleId="Zwaar">
    <w:name w:val="Strong"/>
    <w:basedOn w:val="Standaardalinea-lettertype"/>
    <w:uiPriority w:val="22"/>
    <w:rsid w:val="00FB0EE4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FB0EE4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B0EE4"/>
    <w:rPr>
      <w:rFonts w:ascii="Arial" w:hAnsi="Arial" w:cs="Arial"/>
      <w:b/>
      <w:color w:val="E5006D" w:themeColor="accent1"/>
      <w:szCs w:val="28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E92073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2073"/>
    <w:rPr>
      <w:rFonts w:ascii="Arial" w:hAnsi="Arial" w:cs="Arial"/>
      <w:b/>
      <w:color w:val="E5006D" w:themeColor="accent1"/>
      <w:sz w:val="28"/>
      <w:szCs w:val="28"/>
    </w:rPr>
  </w:style>
  <w:style w:type="character" w:styleId="Subtieleverwijzing">
    <w:name w:val="Subtle Reference"/>
    <w:basedOn w:val="Verwijzingopmerking"/>
    <w:uiPriority w:val="31"/>
    <w:qFormat/>
    <w:rsid w:val="00FB0EE4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FB0EE4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autoRedefine/>
    <w:uiPriority w:val="39"/>
    <w:unhideWhenUsed/>
    <w:qFormat/>
    <w:rsid w:val="00FB0EE4"/>
    <w:rPr>
      <w:sz w:val="28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FB0EE4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B0EE4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next w:val="Standaard"/>
    <w:link w:val="VoetnoottekstChar"/>
    <w:uiPriority w:val="99"/>
    <w:unhideWhenUsed/>
    <w:rsid w:val="00FB0EE4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0EE4"/>
    <w:rPr>
      <w:rFonts w:ascii="Arial" w:hAnsi="Arial" w:cs="Arial"/>
      <w:color w:val="8097AB"/>
      <w:sz w:val="18"/>
      <w:szCs w:val="20"/>
    </w:rPr>
  </w:style>
  <w:style w:type="character" w:styleId="Voetnootmarkering">
    <w:name w:val="footnote reference"/>
    <w:uiPriority w:val="99"/>
    <w:unhideWhenUsed/>
    <w:rsid w:val="00FB0EE4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F0112"/>
    <w:pPr>
      <w:tabs>
        <w:tab w:val="left" w:pos="567"/>
        <w:tab w:val="right" w:pos="9072"/>
      </w:tabs>
      <w:spacing w:before="280" w:after="60"/>
    </w:pPr>
    <w:rPr>
      <w:rFonts w:ascii="Arial" w:hAnsi="Arial" w:cstheme="minorHAnsi"/>
      <w:b/>
      <w:bCs/>
      <w:sz w:val="20"/>
    </w:rPr>
  </w:style>
  <w:style w:type="paragraph" w:styleId="Koptekst">
    <w:name w:val="header"/>
    <w:basedOn w:val="Standaard"/>
    <w:next w:val="Standaard"/>
    <w:link w:val="KoptekstChar"/>
    <w:uiPriority w:val="99"/>
    <w:unhideWhenUsed/>
    <w:rsid w:val="00FB0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customStyle="1" w:styleId="Basisalinea">
    <w:name w:val="[Basisalinea]"/>
    <w:basedOn w:val="Standaard"/>
    <w:next w:val="Standaard"/>
    <w:uiPriority w:val="99"/>
    <w:rsid w:val="00FB0EE4"/>
  </w:style>
  <w:style w:type="paragraph" w:styleId="Geenafstand">
    <w:name w:val="No Spacing"/>
    <w:next w:val="Standaard"/>
    <w:uiPriority w:val="99"/>
    <w:rsid w:val="00FB0EE4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numbering" w:customStyle="1" w:styleId="Huidigelijst11">
    <w:name w:val="Huidige lijst11"/>
    <w:uiPriority w:val="99"/>
    <w:rsid w:val="00F83864"/>
    <w:pPr>
      <w:numPr>
        <w:numId w:val="19"/>
      </w:numPr>
    </w:pPr>
  </w:style>
  <w:style w:type="numbering" w:customStyle="1" w:styleId="Huidigelijst1">
    <w:name w:val="Huidige lijst1"/>
    <w:uiPriority w:val="99"/>
    <w:rsid w:val="00FB0EE4"/>
    <w:pPr>
      <w:numPr>
        <w:numId w:val="3"/>
      </w:numPr>
    </w:pPr>
  </w:style>
  <w:style w:type="numbering" w:customStyle="1" w:styleId="Huidigelijst10">
    <w:name w:val="Huidige lijst10"/>
    <w:uiPriority w:val="99"/>
    <w:rsid w:val="00FB0EE4"/>
    <w:pPr>
      <w:numPr>
        <w:numId w:val="4"/>
      </w:numPr>
    </w:pPr>
  </w:style>
  <w:style w:type="numbering" w:customStyle="1" w:styleId="Huidigelijst2">
    <w:name w:val="Huidige lijst2"/>
    <w:uiPriority w:val="99"/>
    <w:rsid w:val="00FB0EE4"/>
    <w:pPr>
      <w:numPr>
        <w:numId w:val="5"/>
      </w:numPr>
    </w:pPr>
  </w:style>
  <w:style w:type="numbering" w:customStyle="1" w:styleId="Huidigelijst3">
    <w:name w:val="Huidige lijst3"/>
    <w:uiPriority w:val="99"/>
    <w:rsid w:val="00FB0EE4"/>
    <w:pPr>
      <w:numPr>
        <w:numId w:val="6"/>
      </w:numPr>
    </w:pPr>
  </w:style>
  <w:style w:type="numbering" w:customStyle="1" w:styleId="Huidigelijst4">
    <w:name w:val="Huidige lijst4"/>
    <w:uiPriority w:val="99"/>
    <w:rsid w:val="00FB0EE4"/>
    <w:pPr>
      <w:numPr>
        <w:numId w:val="7"/>
      </w:numPr>
    </w:pPr>
  </w:style>
  <w:style w:type="numbering" w:customStyle="1" w:styleId="Huidigelijst5">
    <w:name w:val="Huidige lijst5"/>
    <w:uiPriority w:val="99"/>
    <w:rsid w:val="00FB0EE4"/>
    <w:pPr>
      <w:numPr>
        <w:numId w:val="8"/>
      </w:numPr>
    </w:pPr>
  </w:style>
  <w:style w:type="numbering" w:customStyle="1" w:styleId="Huidigelijst6">
    <w:name w:val="Huidige lijst6"/>
    <w:uiPriority w:val="99"/>
    <w:rsid w:val="00FB0EE4"/>
    <w:pPr>
      <w:numPr>
        <w:numId w:val="9"/>
      </w:numPr>
    </w:pPr>
  </w:style>
  <w:style w:type="numbering" w:customStyle="1" w:styleId="Huidigelijst7">
    <w:name w:val="Huidige lijst7"/>
    <w:uiPriority w:val="99"/>
    <w:rsid w:val="00FB0EE4"/>
    <w:pPr>
      <w:numPr>
        <w:numId w:val="10"/>
      </w:numPr>
    </w:pPr>
  </w:style>
  <w:style w:type="numbering" w:customStyle="1" w:styleId="Huidigelijst8">
    <w:name w:val="Huidige lijst8"/>
    <w:uiPriority w:val="99"/>
    <w:rsid w:val="00FB0EE4"/>
    <w:pPr>
      <w:numPr>
        <w:numId w:val="11"/>
      </w:numPr>
    </w:pPr>
  </w:style>
  <w:style w:type="numbering" w:customStyle="1" w:styleId="Huidigelijst9">
    <w:name w:val="Huidige lijst9"/>
    <w:uiPriority w:val="99"/>
    <w:rsid w:val="00FB0EE4"/>
    <w:pPr>
      <w:numPr>
        <w:numId w:val="12"/>
      </w:numPr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FF0112"/>
    <w:pPr>
      <w:tabs>
        <w:tab w:val="left" w:pos="567"/>
        <w:tab w:val="left" w:pos="964"/>
        <w:tab w:val="right" w:pos="9072"/>
      </w:tabs>
      <w:spacing w:before="60" w:line="360" w:lineRule="auto"/>
      <w:contextualSpacing/>
    </w:pPr>
    <w:rPr>
      <w:rFonts w:ascii="Arial" w:hAnsi="Arial" w:cstheme="minorHAnsi"/>
      <w:iCs/>
      <w:noProof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FF0112"/>
    <w:pPr>
      <w:tabs>
        <w:tab w:val="right" w:pos="9072"/>
      </w:tabs>
      <w:spacing w:before="0"/>
      <w:ind w:left="420"/>
    </w:pPr>
    <w:rPr>
      <w:rFonts w:asciiTheme="minorHAnsi" w:hAnsiTheme="minorHAnsi"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B0EE4"/>
    <w:pPr>
      <w:spacing w:before="0"/>
      <w:ind w:left="630"/>
    </w:pPr>
    <w:rPr>
      <w:rFonts w:asciiTheme="minorHAnsi" w:hAnsiTheme="minorHAnsi"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B0EE4"/>
    <w:pPr>
      <w:spacing w:before="0"/>
      <w:ind w:left="840"/>
    </w:pPr>
    <w:rPr>
      <w:rFonts w:asciiTheme="minorHAnsi" w:hAnsiTheme="minorHAnsi"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B0EE4"/>
    <w:pPr>
      <w:spacing w:before="0"/>
      <w:ind w:left="1050"/>
    </w:pPr>
    <w:rPr>
      <w:rFonts w:asciiTheme="minorHAnsi" w:hAnsiTheme="minorHAnsi"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B0EE4"/>
    <w:pPr>
      <w:spacing w:before="0"/>
      <w:ind w:left="1260"/>
    </w:pPr>
    <w:rPr>
      <w:rFonts w:asciiTheme="minorHAnsi" w:hAnsiTheme="minorHAnsi"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B0EE4"/>
    <w:pPr>
      <w:spacing w:before="0"/>
      <w:ind w:left="1470"/>
    </w:pPr>
    <w:rPr>
      <w:rFonts w:asciiTheme="minorHAnsi" w:hAnsiTheme="minorHAnsi"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B0EE4"/>
    <w:pPr>
      <w:spacing w:before="0"/>
      <w:ind w:left="1680"/>
    </w:pPr>
    <w:rPr>
      <w:rFonts w:asciiTheme="minorHAnsi" w:hAnsiTheme="minorHAnsi" w:cstheme="minorHAnsi"/>
      <w:sz w:val="20"/>
    </w:rPr>
  </w:style>
  <w:style w:type="paragraph" w:customStyle="1" w:styleId="Kadertekst">
    <w:name w:val="Kadertekst"/>
    <w:basedOn w:val="Standaard"/>
    <w:qFormat/>
    <w:rsid w:val="00FB0EE4"/>
    <w:pPr>
      <w:spacing w:before="260"/>
    </w:pPr>
    <w:rPr>
      <w:rFonts w:ascii="Arial" w:hAnsi="Arial"/>
      <w:sz w:val="19"/>
      <w:szCs w:val="19"/>
    </w:rPr>
  </w:style>
  <w:style w:type="table" w:styleId="Rastertabel1licht">
    <w:name w:val="Grid Table 1 Light"/>
    <w:basedOn w:val="Standaardtabel"/>
    <w:uiPriority w:val="46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018CFF" w:themeColor="text1" w:themeTint="99"/>
        <w:left w:val="single" w:sz="4" w:space="0" w:color="018CFF" w:themeColor="text1" w:themeTint="99"/>
        <w:bottom w:val="single" w:sz="4" w:space="0" w:color="018CFF" w:themeColor="text1" w:themeTint="99"/>
        <w:right w:val="single" w:sz="4" w:space="0" w:color="018CFF" w:themeColor="text1" w:themeTint="99"/>
        <w:insideH w:val="single" w:sz="4" w:space="0" w:color="018CFF" w:themeColor="text1" w:themeTint="99"/>
        <w:insideV w:val="single" w:sz="4" w:space="0" w:color="018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nil"/>
          <w:insideV w:val="nil"/>
        </w:tcBorders>
        <w:shd w:val="clear" w:color="auto" w:fill="003057" w:themeFill="text1"/>
      </w:tcPr>
    </w:tblStylePr>
    <w:tblStylePr w:type="lastRow">
      <w:rPr>
        <w:b/>
        <w:bCs/>
      </w:rPr>
      <w:tblPr/>
      <w:tcPr>
        <w:tcBorders>
          <w:top w:val="double" w:sz="4" w:space="0" w:color="00305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text1" w:themeFillTint="33"/>
      </w:tcPr>
    </w:tblStylePr>
    <w:tblStylePr w:type="band1Horz">
      <w:tblPr/>
      <w:tcPr>
        <w:shd w:val="clear" w:color="auto" w:fill="AAD8FF" w:themeFill="text1" w:themeFillTint="33"/>
      </w:tcPr>
    </w:tblStylePr>
  </w:style>
  <w:style w:type="table" w:customStyle="1" w:styleId="RegioTabelstijl2">
    <w:name w:val="Regio Tabelstijl 2"/>
    <w:basedOn w:val="Standaardtabel"/>
    <w:uiPriority w:val="99"/>
    <w:rsid w:val="00FB0EE4"/>
    <w:pPr>
      <w:spacing w:after="0" w:line="240" w:lineRule="auto"/>
    </w:pPr>
    <w:rPr>
      <w:rFonts w:ascii="Arial" w:hAnsi="Arial" w:cs="Times New Roman (Hoofdtekst CS)"/>
      <w:sz w:val="18"/>
    </w:rPr>
    <w:tblPr>
      <w:tblBorders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single" w:sz="4" w:space="0" w:color="003057" w:themeColor="text1"/>
          <w:insideV w:val="single" w:sz="4" w:space="0" w:color="003057" w:themeColor="text1"/>
          <w:tl2br w:val="nil"/>
          <w:tr2bl w:val="nil"/>
        </w:tcBorders>
        <w:shd w:val="clear" w:color="auto" w:fill="003057" w:themeFill="text1"/>
        <w:vAlign w:val="top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E5006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sz w:val="18"/>
      </w:rPr>
    </w:tblStylePr>
  </w:style>
  <w:style w:type="numbering" w:customStyle="1" w:styleId="Huidigelijst12">
    <w:name w:val="Huidige lijst12"/>
    <w:uiPriority w:val="99"/>
    <w:rsid w:val="00F83864"/>
    <w:pPr>
      <w:numPr>
        <w:numId w:val="20"/>
      </w:numPr>
    </w:pPr>
  </w:style>
  <w:style w:type="numbering" w:customStyle="1" w:styleId="Huidigelijst13">
    <w:name w:val="Huidige lijst13"/>
    <w:uiPriority w:val="99"/>
    <w:rsid w:val="00F83864"/>
    <w:pPr>
      <w:numPr>
        <w:numId w:val="21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CF6ADC"/>
    <w:rPr>
      <w:color w:val="E5006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o-hartvanbrabant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estoffels/Library/CloudStorage/OneDrive-Gedeeldebibliotheken-MidpointBrabant/08.%20Communicatie%20-%2002.%20Sjablonen%20en%20formats%20corporate/Sjablonen%20nieuw/Sjabloon%20rapport%20staand%20-%20RegioHvB.dotx" TargetMode="External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0080C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4159B1811F4EA912ECD3B3C8BEED" ma:contentTypeVersion="14" ma:contentTypeDescription="Een nieuw document maken." ma:contentTypeScope="" ma:versionID="f9a7d2d3ce134fe9ac07a6a7fd268ef2">
  <xsd:schema xmlns:xsd="http://www.w3.org/2001/XMLSchema" xmlns:xs="http://www.w3.org/2001/XMLSchema" xmlns:p="http://schemas.microsoft.com/office/2006/metadata/properties" xmlns:ns2="f3a79194-2947-4be2-960b-201d7d7cb6a0" xmlns:ns3="a118634f-c385-4e06-8188-49b84810f7ec" targetNamespace="http://schemas.microsoft.com/office/2006/metadata/properties" ma:root="true" ma:fieldsID="b6c4560a0494f438b08ca7bb4bb4cd4b" ns2:_="" ns3:_="">
    <xsd:import namespace="f3a79194-2947-4be2-960b-201d7d7cb6a0"/>
    <xsd:import namespace="a118634f-c385-4e06-8188-49b8481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9194-2947-4be2-960b-201d7d7cb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e672eafb-3aed-4e66-b4eb-8ffe897fc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634f-c385-4e06-8188-49b84810f7e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4dad1a-2dc4-429f-82de-5872a584cbe3}" ma:internalName="TaxCatchAll" ma:showField="CatchAllData" ma:web="a118634f-c385-4e06-8188-49b84810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18634f-c385-4e06-8188-49b84810f7ec" xsi:nil="true"/>
    <lcf76f155ced4ddcb4097134ff3c332f xmlns="f3a79194-2947-4be2-960b-201d7d7cb6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C52C3-C53E-4891-80C6-464B757D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9194-2947-4be2-960b-201d7d7cb6a0"/>
    <ds:schemaRef ds:uri="a118634f-c385-4e06-8188-49b8481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  <ds:schemaRef ds:uri="a118634f-c385-4e06-8188-49b84810f7ec"/>
    <ds:schemaRef ds:uri="f3a79194-2947-4be2-960b-201d7d7cb6a0"/>
  </ds:schemaRefs>
</ds:datastoreItem>
</file>

<file path=customXml/itemProps4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rapport staand - RegioHvB.dotx</Template>
  <TotalTime>3</TotalTime>
  <Pages>5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Nikkie Vissers</dc:creator>
  <cp:lastModifiedBy>Joost Abbing</cp:lastModifiedBy>
  <cp:revision>3</cp:revision>
  <cp:lastPrinted>2022-09-12T11:53:00Z</cp:lastPrinted>
  <dcterms:created xsi:type="dcterms:W3CDTF">2024-02-05T13:08:00Z</dcterms:created>
  <dcterms:modified xsi:type="dcterms:W3CDTF">2024-03-05T10:35:00Z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0x0101004CE24159B1811F4EA912ECD3B3C8BEED</vt:lpwstr>
  </property>
  <property fmtid="{D5CDD505-2E9C-101B-9397-08002B2CF9AE}" pid="3" name="Order">
    <vt:r8>58000</vt:r8>
  </property>
</Properties>
</file>