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00E8E" w14:textId="77777777" w:rsidR="007839CE" w:rsidRDefault="002149BC" w:rsidP="007839CE">
      <w:r>
        <w:rPr>
          <w:noProof/>
          <w:lang w:eastAsia="nl-NL"/>
        </w:rPr>
        <w:drawing>
          <wp:anchor distT="0" distB="0" distL="114300" distR="114300" simplePos="0" relativeHeight="251661312" behindDoc="1" locked="1" layoutInCell="1" allowOverlap="1" wp14:anchorId="25C68B17" wp14:editId="4CD2C247">
            <wp:simplePos x="0" y="0"/>
            <wp:positionH relativeFrom="page">
              <wp:align>left</wp:align>
            </wp:positionH>
            <wp:positionV relativeFrom="page">
              <wp:align>top</wp:align>
            </wp:positionV>
            <wp:extent cx="7574400" cy="10717200"/>
            <wp:effectExtent l="0" t="0" r="0" b="190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s_powerpoint_Wmo Voor elkaar_voorzijde.jpg"/>
                    <pic:cNvPicPr/>
                  </pic:nvPicPr>
                  <pic:blipFill>
                    <a:blip r:embed="rId8">
                      <a:extLst>
                        <a:ext uri="{28A0092B-C50C-407E-A947-70E740481C1C}">
                          <a14:useLocalDpi xmlns:a14="http://schemas.microsoft.com/office/drawing/2010/main" val="0"/>
                        </a:ext>
                      </a:extLst>
                    </a:blip>
                    <a:stretch>
                      <a:fillRect/>
                    </a:stretch>
                  </pic:blipFill>
                  <pic:spPr>
                    <a:xfrm>
                      <a:off x="0" y="0"/>
                      <a:ext cx="7574400" cy="10717200"/>
                    </a:xfrm>
                    <a:prstGeom prst="rect">
                      <a:avLst/>
                    </a:prstGeom>
                  </pic:spPr>
                </pic:pic>
              </a:graphicData>
            </a:graphic>
            <wp14:sizeRelH relativeFrom="margin">
              <wp14:pctWidth>0</wp14:pctWidth>
            </wp14:sizeRelH>
            <wp14:sizeRelV relativeFrom="margin">
              <wp14:pctHeight>0</wp14:pctHeight>
            </wp14:sizeRelV>
          </wp:anchor>
        </w:drawing>
      </w:r>
    </w:p>
    <w:p w14:paraId="12EB1735" w14:textId="77777777" w:rsidR="007839CE" w:rsidRDefault="007839CE" w:rsidP="007839CE"/>
    <w:p w14:paraId="5FE619E1" w14:textId="77777777" w:rsidR="007839CE" w:rsidRDefault="007839CE" w:rsidP="007839CE"/>
    <w:p w14:paraId="197BAD79" w14:textId="77777777" w:rsidR="007839CE" w:rsidRDefault="007839CE" w:rsidP="007839CE"/>
    <w:p w14:paraId="38BAC18A" w14:textId="77777777" w:rsidR="007839CE" w:rsidRDefault="007839CE" w:rsidP="007839CE"/>
    <w:p w14:paraId="6F9FA904" w14:textId="77777777" w:rsidR="007839CE" w:rsidRDefault="007839CE" w:rsidP="007839CE"/>
    <w:p w14:paraId="5B23EF25" w14:textId="77777777" w:rsidR="007839CE" w:rsidRDefault="007839CE" w:rsidP="007839CE"/>
    <w:p w14:paraId="0C9A3F7A" w14:textId="77777777" w:rsidR="007839CE" w:rsidRDefault="007839CE" w:rsidP="007839CE"/>
    <w:p w14:paraId="1481E76A" w14:textId="77777777" w:rsidR="007839CE" w:rsidRDefault="007839CE" w:rsidP="007839CE"/>
    <w:p w14:paraId="56979AE8" w14:textId="77777777" w:rsidR="007839CE" w:rsidRDefault="007839CE" w:rsidP="007839CE"/>
    <w:p w14:paraId="111EA87A" w14:textId="77777777" w:rsidR="007839CE" w:rsidRDefault="007839CE" w:rsidP="007839CE"/>
    <w:p w14:paraId="6031FCE7" w14:textId="77777777" w:rsidR="007839CE" w:rsidRDefault="007839CE" w:rsidP="007839CE"/>
    <w:p w14:paraId="78C006AD" w14:textId="77777777" w:rsidR="007839CE" w:rsidRDefault="007839CE" w:rsidP="007839CE"/>
    <w:p w14:paraId="79CD161A" w14:textId="77777777" w:rsidR="007839CE" w:rsidRDefault="007839CE" w:rsidP="007839CE"/>
    <w:p w14:paraId="4BD5DC01" w14:textId="3D15DD58" w:rsidR="007839CE" w:rsidRPr="00AB7FE0" w:rsidRDefault="00AB7FE0" w:rsidP="007839CE">
      <w:pPr>
        <w:pStyle w:val="Basisalinea"/>
        <w:rPr>
          <w:rFonts w:ascii="Calibri" w:hAnsi="Calibri" w:cs="Aldo"/>
          <w:b/>
          <w:bCs/>
          <w:color w:val="3D8CCA"/>
          <w:sz w:val="30"/>
          <w:szCs w:val="30"/>
          <w14:textOutline w14:w="9525" w14:cap="flat" w14:cmpd="sng" w14:algn="ctr">
            <w14:noFill/>
            <w14:prstDash w14:val="solid"/>
            <w14:round/>
          </w14:textOutline>
        </w:rPr>
      </w:pPr>
      <w:r>
        <w:rPr>
          <w:rFonts w:ascii="Calibri" w:hAnsi="Calibri" w:cs="Aldo"/>
          <w:b/>
          <w:bCs/>
          <w:color w:val="3D8CCA"/>
          <w:sz w:val="30"/>
          <w:szCs w:val="30"/>
          <w14:textOutline w14:w="9525" w14:cap="flat" w14:cmpd="sng" w14:algn="ctr">
            <w14:noFill/>
            <w14:prstDash w14:val="solid"/>
            <w14:round/>
          </w14:textOutline>
        </w:rPr>
        <w:br/>
      </w:r>
    </w:p>
    <w:p w14:paraId="7067DFB5" w14:textId="77777777" w:rsidR="00B024ED" w:rsidRDefault="00B024ED" w:rsidP="00AB7FE0">
      <w:pPr>
        <w:pStyle w:val="Wmokopvoorzijde"/>
      </w:pPr>
      <w:r>
        <w:t xml:space="preserve">Ondersteuningsplan </w:t>
      </w:r>
    </w:p>
    <w:p w14:paraId="6665F63E" w14:textId="5BFE0EB9" w:rsidR="00AB7FE0" w:rsidRPr="00AB7FE0" w:rsidRDefault="00B024ED" w:rsidP="00AB7FE0">
      <w:pPr>
        <w:pStyle w:val="Wmokopvoorzijde"/>
      </w:pPr>
      <w:proofErr w:type="spellStart"/>
      <w:r>
        <w:t>Wmo</w:t>
      </w:r>
      <w:proofErr w:type="spellEnd"/>
      <w:r>
        <w:t xml:space="preserve"> begeleiding</w:t>
      </w:r>
    </w:p>
    <w:p w14:paraId="70A4873B" w14:textId="77777777" w:rsidR="00AB7FE0" w:rsidRDefault="00AB7FE0" w:rsidP="00AB7FE0">
      <w:pPr>
        <w:pStyle w:val="Basisalinea"/>
        <w:spacing w:line="240" w:lineRule="auto"/>
        <w:rPr>
          <w:rFonts w:ascii="Calibri" w:hAnsi="Calibri" w:cs="Aldo"/>
          <w:bCs/>
          <w:color w:val="172A75"/>
          <w:sz w:val="70"/>
          <w:szCs w:val="70"/>
          <w14:textOutline w14:w="9525" w14:cap="flat" w14:cmpd="sng" w14:algn="ctr">
            <w14:noFill/>
            <w14:prstDash w14:val="solid"/>
            <w14:round/>
          </w14:textOutline>
        </w:rPr>
      </w:pPr>
    </w:p>
    <w:p w14:paraId="72E4D30C" w14:textId="77777777" w:rsidR="00AB7FE0" w:rsidRDefault="00AB7FE0" w:rsidP="00AB7FE0">
      <w:pPr>
        <w:pStyle w:val="Basisalinea"/>
        <w:spacing w:line="240" w:lineRule="auto"/>
        <w:rPr>
          <w:rFonts w:ascii="Calibri" w:hAnsi="Calibri" w:cs="Aldo"/>
          <w:bCs/>
          <w:color w:val="172A75"/>
          <w:sz w:val="70"/>
          <w:szCs w:val="70"/>
          <w14:textOutline w14:w="9525" w14:cap="flat" w14:cmpd="sng" w14:algn="ctr">
            <w14:noFill/>
            <w14:prstDash w14:val="solid"/>
            <w14:round/>
          </w14:textOutline>
        </w:rPr>
      </w:pPr>
    </w:p>
    <w:p w14:paraId="3446AC8B" w14:textId="77777777" w:rsidR="00627A3A" w:rsidRPr="00414FB5" w:rsidRDefault="00627A3A"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1656205F" w14:textId="77777777" w:rsidR="00627A3A" w:rsidRPr="00414FB5" w:rsidRDefault="00627A3A"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0124A81E"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765244F0"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4D2B9450"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1BE5A073"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53491805"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362B5328"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3721E91E"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2AF8F798"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2C3F57F0"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151D643D" w14:textId="77777777" w:rsidR="00AB7FE0" w:rsidRPr="00414FB5" w:rsidRDefault="00AB7FE0" w:rsidP="00AB7FE0">
      <w:pPr>
        <w:pStyle w:val="Basisalinea"/>
        <w:spacing w:line="240" w:lineRule="auto"/>
        <w:rPr>
          <w:rFonts w:ascii="Calibri" w:hAnsi="Calibri" w:cs="Aldo"/>
          <w:bCs/>
          <w:color w:val="172A75"/>
          <w:sz w:val="28"/>
          <w:szCs w:val="28"/>
          <w:lang w:val="en-US"/>
          <w14:textOutline w14:w="9525" w14:cap="flat" w14:cmpd="sng" w14:algn="ctr">
            <w14:noFill/>
            <w14:prstDash w14:val="solid"/>
            <w14:round/>
          </w14:textOutline>
        </w:rPr>
      </w:pPr>
    </w:p>
    <w:p w14:paraId="38D311ED" w14:textId="77777777" w:rsidR="00B024ED" w:rsidRDefault="00B024ED" w:rsidP="00B024ED"/>
    <w:p w14:paraId="612CF667" w14:textId="0AC494C2" w:rsidR="00C70098" w:rsidRDefault="00F2558A" w:rsidP="00C70098">
      <w:pPr>
        <w:pStyle w:val="Wmotussenkop"/>
        <w:numPr>
          <w:ilvl w:val="0"/>
          <w:numId w:val="2"/>
        </w:numPr>
      </w:pPr>
      <w:proofErr w:type="spellStart"/>
      <w:r>
        <w:lastRenderedPageBreak/>
        <w:t>Uitleg</w:t>
      </w:r>
      <w:proofErr w:type="spellEnd"/>
      <w:r>
        <w:t xml:space="preserve"> </w:t>
      </w:r>
      <w:proofErr w:type="spellStart"/>
      <w:r w:rsidR="00C70098">
        <w:t>ondersteuningsplan</w:t>
      </w:r>
      <w:proofErr w:type="spellEnd"/>
    </w:p>
    <w:p w14:paraId="328B7FFD" w14:textId="77777777" w:rsidR="00B13F02" w:rsidRDefault="00B13F02" w:rsidP="00B13F02">
      <w:pPr>
        <w:pStyle w:val="Wmotussenkop"/>
        <w:ind w:left="705"/>
      </w:pPr>
    </w:p>
    <w:p w14:paraId="38C643BB" w14:textId="117B6DAC" w:rsidR="00C70098" w:rsidRPr="00F82AF4" w:rsidRDefault="00F2558A" w:rsidP="004113F3">
      <w:pPr>
        <w:pStyle w:val="Lijstalinea"/>
        <w:ind w:left="0"/>
        <w:rPr>
          <w:rFonts w:ascii="Calibri" w:eastAsia="Times New Roman" w:hAnsi="Calibri" w:cs="Times New Roman"/>
          <w:color w:val="000000"/>
          <w:sz w:val="22"/>
          <w:szCs w:val="22"/>
          <w:lang w:eastAsia="nl-NL"/>
        </w:rPr>
      </w:pPr>
      <w:r>
        <w:rPr>
          <w:rFonts w:ascii="Calibri" w:eastAsia="Times New Roman" w:hAnsi="Calibri" w:cs="Times New Roman"/>
          <w:color w:val="000000"/>
          <w:sz w:val="22"/>
          <w:szCs w:val="22"/>
          <w:lang w:eastAsia="nl-NL"/>
        </w:rPr>
        <w:t xml:space="preserve">In </w:t>
      </w:r>
      <w:r w:rsidR="007C0EB4">
        <w:rPr>
          <w:rFonts w:ascii="Calibri" w:eastAsia="Times New Roman" w:hAnsi="Calibri" w:cs="Times New Roman"/>
          <w:color w:val="000000"/>
          <w:sz w:val="22"/>
          <w:szCs w:val="22"/>
          <w:lang w:eastAsia="nl-NL"/>
        </w:rPr>
        <w:t xml:space="preserve">een </w:t>
      </w:r>
      <w:r>
        <w:rPr>
          <w:rFonts w:ascii="Calibri" w:eastAsia="Times New Roman" w:hAnsi="Calibri" w:cs="Times New Roman"/>
          <w:color w:val="000000"/>
          <w:sz w:val="22"/>
          <w:szCs w:val="22"/>
          <w:lang w:eastAsia="nl-NL"/>
        </w:rPr>
        <w:t>ondersteuningsplan</w:t>
      </w:r>
      <w:r w:rsidR="00B46136">
        <w:rPr>
          <w:rFonts w:ascii="Calibri" w:eastAsia="Times New Roman" w:hAnsi="Calibri" w:cs="Times New Roman"/>
          <w:color w:val="000000"/>
          <w:sz w:val="22"/>
          <w:szCs w:val="22"/>
          <w:lang w:eastAsia="nl-NL"/>
        </w:rPr>
        <w:t xml:space="preserve"> wordt door de aanbieder beschreven welke ondersteuning hij in gaat zetten. De aanbieder heeft de resultaten die u met de gemeente heeft afgesproken ontvangen en die ziet u in dit ondersteuningsplan weer terug. </w:t>
      </w:r>
      <w:r>
        <w:rPr>
          <w:rFonts w:ascii="Calibri" w:eastAsia="Times New Roman" w:hAnsi="Calibri" w:cs="Times New Roman"/>
          <w:color w:val="000000"/>
          <w:sz w:val="22"/>
          <w:szCs w:val="22"/>
          <w:lang w:eastAsia="nl-NL"/>
        </w:rPr>
        <w:t xml:space="preserve">Per resultaatgebied wordt er een toelichting gegeven </w:t>
      </w:r>
      <w:r w:rsidR="00B46136">
        <w:rPr>
          <w:rFonts w:ascii="Calibri" w:eastAsia="Times New Roman" w:hAnsi="Calibri" w:cs="Times New Roman"/>
          <w:color w:val="000000"/>
          <w:sz w:val="22"/>
          <w:szCs w:val="22"/>
          <w:lang w:eastAsia="nl-NL"/>
        </w:rPr>
        <w:t>door de aanbieder welke ondersteuning hij in gaat zetten. De aanbieder vult dit altijd in overleg met u in</w:t>
      </w:r>
      <w:r w:rsidR="00D100DC">
        <w:rPr>
          <w:rFonts w:ascii="Calibri" w:eastAsia="Times New Roman" w:hAnsi="Calibri" w:cs="Times New Roman"/>
          <w:color w:val="000000"/>
          <w:sz w:val="22"/>
          <w:szCs w:val="22"/>
          <w:lang w:eastAsia="nl-NL"/>
        </w:rPr>
        <w:t xml:space="preserve"> en de </w:t>
      </w:r>
      <w:r w:rsidR="00B46136">
        <w:rPr>
          <w:rFonts w:ascii="Calibri" w:eastAsia="Times New Roman" w:hAnsi="Calibri" w:cs="Times New Roman"/>
          <w:color w:val="000000"/>
          <w:sz w:val="22"/>
          <w:szCs w:val="22"/>
          <w:lang w:eastAsia="nl-NL"/>
        </w:rPr>
        <w:t xml:space="preserve">aanbieder zorgt ervoor dat dit bij de gemeente komt. U hoeft </w:t>
      </w:r>
      <w:r w:rsidR="00CE5EBA">
        <w:rPr>
          <w:rFonts w:ascii="Calibri" w:eastAsia="Times New Roman" w:hAnsi="Calibri" w:cs="Times New Roman"/>
          <w:color w:val="000000"/>
          <w:sz w:val="22"/>
          <w:szCs w:val="22"/>
          <w:lang w:eastAsia="nl-NL"/>
        </w:rPr>
        <w:t xml:space="preserve">niet persé </w:t>
      </w:r>
      <w:r w:rsidR="00B46136">
        <w:rPr>
          <w:rFonts w:ascii="Calibri" w:eastAsia="Times New Roman" w:hAnsi="Calibri" w:cs="Times New Roman"/>
          <w:color w:val="000000"/>
          <w:sz w:val="22"/>
          <w:szCs w:val="22"/>
          <w:lang w:eastAsia="nl-NL"/>
        </w:rPr>
        <w:t>een handtekening te zetten</w:t>
      </w:r>
      <w:r w:rsidR="000013B3">
        <w:rPr>
          <w:rFonts w:ascii="Calibri" w:eastAsia="Times New Roman" w:hAnsi="Calibri" w:cs="Times New Roman"/>
          <w:color w:val="000000"/>
          <w:sz w:val="22"/>
          <w:szCs w:val="22"/>
          <w:lang w:eastAsia="nl-NL"/>
        </w:rPr>
        <w:t xml:space="preserve">, maar </w:t>
      </w:r>
      <w:r w:rsidR="00B46136">
        <w:rPr>
          <w:rFonts w:ascii="Calibri" w:eastAsia="Times New Roman" w:hAnsi="Calibri" w:cs="Times New Roman"/>
          <w:color w:val="000000"/>
          <w:sz w:val="22"/>
          <w:szCs w:val="22"/>
          <w:lang w:eastAsia="nl-NL"/>
        </w:rPr>
        <w:t>u ontvangt altijd een kopie van de aanbieder</w:t>
      </w:r>
      <w:r w:rsidR="000013B3">
        <w:rPr>
          <w:rFonts w:ascii="Calibri" w:eastAsia="Times New Roman" w:hAnsi="Calibri" w:cs="Times New Roman"/>
          <w:color w:val="000000"/>
          <w:sz w:val="22"/>
          <w:szCs w:val="22"/>
          <w:lang w:eastAsia="nl-NL"/>
        </w:rPr>
        <w:t>, zodat u op de hoogte bent</w:t>
      </w:r>
      <w:r w:rsidR="00B46136">
        <w:rPr>
          <w:rFonts w:ascii="Calibri" w:eastAsia="Times New Roman" w:hAnsi="Calibri" w:cs="Times New Roman"/>
          <w:color w:val="000000"/>
          <w:sz w:val="22"/>
          <w:szCs w:val="22"/>
          <w:lang w:eastAsia="nl-NL"/>
        </w:rPr>
        <w:t xml:space="preserve">. Als de gemeente akkoord is, ontvangt u een beschikking en kan de ondersteuning starten. </w:t>
      </w:r>
    </w:p>
    <w:p w14:paraId="402B75B1" w14:textId="77777777" w:rsidR="00C70098" w:rsidRPr="00BF60BF" w:rsidRDefault="00C70098" w:rsidP="00C70098">
      <w:pPr>
        <w:pStyle w:val="Wmotussenkop"/>
        <w:ind w:left="705"/>
        <w:rPr>
          <w:lang w:val="nl-NL"/>
        </w:rPr>
      </w:pPr>
    </w:p>
    <w:p w14:paraId="14637FC6" w14:textId="22A9A508" w:rsidR="00B024ED" w:rsidRDefault="00B024ED" w:rsidP="00B024ED">
      <w:pPr>
        <w:pStyle w:val="Wmotussenkop"/>
        <w:numPr>
          <w:ilvl w:val="0"/>
          <w:numId w:val="2"/>
        </w:numPr>
      </w:pPr>
      <w:proofErr w:type="spellStart"/>
      <w:r w:rsidRPr="004B587C">
        <w:t>Gegevens</w:t>
      </w:r>
      <w:proofErr w:type="spellEnd"/>
      <w:r w:rsidRPr="004B587C">
        <w:t xml:space="preserve"> </w:t>
      </w:r>
    </w:p>
    <w:p w14:paraId="5B06245F" w14:textId="15AE349E" w:rsidR="00CE6DB8" w:rsidRDefault="00CE6DB8" w:rsidP="00CE6DB8">
      <w:pPr>
        <w:pStyle w:val="Wmotussenkop"/>
      </w:pPr>
      <w:proofErr w:type="spellStart"/>
      <w:r w:rsidRPr="00CE6DB8">
        <w:rPr>
          <w:highlight w:val="yellow"/>
        </w:rPr>
        <w:t>Deze</w:t>
      </w:r>
      <w:proofErr w:type="spellEnd"/>
      <w:r w:rsidRPr="00CE6DB8">
        <w:rPr>
          <w:highlight w:val="yellow"/>
        </w:rPr>
        <w:t xml:space="preserve"> </w:t>
      </w:r>
      <w:proofErr w:type="spellStart"/>
      <w:r w:rsidRPr="00CE6DB8">
        <w:rPr>
          <w:highlight w:val="yellow"/>
        </w:rPr>
        <w:t>gegevens</w:t>
      </w:r>
      <w:proofErr w:type="spellEnd"/>
      <w:r w:rsidRPr="00CE6DB8">
        <w:rPr>
          <w:highlight w:val="yellow"/>
        </w:rPr>
        <w:t xml:space="preserve"> </w:t>
      </w:r>
      <w:proofErr w:type="spellStart"/>
      <w:r w:rsidRPr="00CE6DB8">
        <w:rPr>
          <w:highlight w:val="yellow"/>
        </w:rPr>
        <w:t>altijd</w:t>
      </w:r>
      <w:proofErr w:type="spellEnd"/>
      <w:r w:rsidRPr="00CE6DB8">
        <w:rPr>
          <w:highlight w:val="yellow"/>
        </w:rPr>
        <w:t xml:space="preserve"> </w:t>
      </w:r>
      <w:proofErr w:type="spellStart"/>
      <w:r w:rsidRPr="00CE6DB8">
        <w:rPr>
          <w:highlight w:val="yellow"/>
        </w:rPr>
        <w:t>volledig</w:t>
      </w:r>
      <w:proofErr w:type="spellEnd"/>
      <w:r w:rsidRPr="00CE6DB8">
        <w:rPr>
          <w:highlight w:val="yellow"/>
        </w:rPr>
        <w:t xml:space="preserve"> </w:t>
      </w:r>
      <w:proofErr w:type="spellStart"/>
      <w:r w:rsidRPr="00CE6DB8">
        <w:rPr>
          <w:highlight w:val="yellow"/>
        </w:rPr>
        <w:t>vullen</w:t>
      </w:r>
      <w:proofErr w:type="spellEnd"/>
    </w:p>
    <w:p w14:paraId="14A0FC71" w14:textId="77777777" w:rsidR="00B024ED" w:rsidRPr="004B587C" w:rsidRDefault="00B024ED" w:rsidP="00B024ED">
      <w:pPr>
        <w:pStyle w:val="Wmotussenkop"/>
        <w:ind w:left="1065"/>
      </w:pPr>
    </w:p>
    <w:tbl>
      <w:tblPr>
        <w:tblStyle w:val="Tabelraster"/>
        <w:tblW w:w="9322" w:type="dxa"/>
        <w:tblLook w:val="04A0" w:firstRow="1" w:lastRow="0" w:firstColumn="1" w:lastColumn="0" w:noHBand="0" w:noVBand="1"/>
      </w:tblPr>
      <w:tblGrid>
        <w:gridCol w:w="2660"/>
        <w:gridCol w:w="6662"/>
      </w:tblGrid>
      <w:tr w:rsidR="00B024ED" w:rsidRPr="004B587C" w14:paraId="590FC413" w14:textId="77777777" w:rsidTr="00B024ED">
        <w:trPr>
          <w:trHeight w:val="510"/>
        </w:trPr>
        <w:tc>
          <w:tcPr>
            <w:tcW w:w="2660" w:type="dxa"/>
            <w:shd w:val="clear" w:color="auto" w:fill="172A75"/>
          </w:tcPr>
          <w:p w14:paraId="48299E21" w14:textId="77777777" w:rsidR="00B024ED" w:rsidRPr="00B024ED" w:rsidRDefault="00B024ED" w:rsidP="00BB4D27">
            <w:pPr>
              <w:rPr>
                <w:b/>
                <w:color w:val="FFFFFF" w:themeColor="background1"/>
              </w:rPr>
            </w:pPr>
            <w:r w:rsidRPr="00B024ED">
              <w:rPr>
                <w:b/>
                <w:color w:val="FFFFFF" w:themeColor="background1"/>
              </w:rPr>
              <w:t>Gegevens cliënt</w:t>
            </w:r>
          </w:p>
        </w:tc>
        <w:tc>
          <w:tcPr>
            <w:tcW w:w="6662" w:type="dxa"/>
            <w:shd w:val="clear" w:color="auto" w:fill="172A75"/>
          </w:tcPr>
          <w:p w14:paraId="7FA43199" w14:textId="77777777" w:rsidR="00B024ED" w:rsidRPr="00B024ED" w:rsidRDefault="00B024ED" w:rsidP="00BB4D27">
            <w:pPr>
              <w:rPr>
                <w:color w:val="FFFFFF" w:themeColor="background1"/>
              </w:rPr>
            </w:pPr>
          </w:p>
        </w:tc>
      </w:tr>
      <w:tr w:rsidR="00B024ED" w:rsidRPr="004B587C" w14:paraId="44512C8F" w14:textId="77777777" w:rsidTr="00BB4D27">
        <w:trPr>
          <w:trHeight w:val="510"/>
        </w:trPr>
        <w:tc>
          <w:tcPr>
            <w:tcW w:w="2660" w:type="dxa"/>
          </w:tcPr>
          <w:p w14:paraId="4CE1F2BB" w14:textId="77777777" w:rsidR="00B024ED" w:rsidRPr="004B587C" w:rsidRDefault="00B024ED" w:rsidP="00BB4D27">
            <w:r w:rsidRPr="004B587C">
              <w:t xml:space="preserve">Achternaam </w:t>
            </w:r>
          </w:p>
        </w:tc>
        <w:tc>
          <w:tcPr>
            <w:tcW w:w="6662" w:type="dxa"/>
          </w:tcPr>
          <w:p w14:paraId="1329C402" w14:textId="77777777" w:rsidR="00B024ED" w:rsidRPr="004B587C" w:rsidRDefault="00B024ED" w:rsidP="00BB4D27"/>
        </w:tc>
      </w:tr>
      <w:tr w:rsidR="00B024ED" w:rsidRPr="004B587C" w14:paraId="42FFEC02" w14:textId="77777777" w:rsidTr="00BB4D27">
        <w:trPr>
          <w:trHeight w:val="510"/>
        </w:trPr>
        <w:tc>
          <w:tcPr>
            <w:tcW w:w="2660" w:type="dxa"/>
          </w:tcPr>
          <w:p w14:paraId="79274DC0" w14:textId="77777777" w:rsidR="00B024ED" w:rsidRPr="004B587C" w:rsidRDefault="00B024ED" w:rsidP="00BB4D27">
            <w:r w:rsidRPr="004B587C">
              <w:t xml:space="preserve">Voornaam </w:t>
            </w:r>
          </w:p>
        </w:tc>
        <w:tc>
          <w:tcPr>
            <w:tcW w:w="6662" w:type="dxa"/>
          </w:tcPr>
          <w:p w14:paraId="73DEBCDA" w14:textId="77777777" w:rsidR="00B024ED" w:rsidRPr="004B587C" w:rsidRDefault="00B024ED" w:rsidP="00BB4D27"/>
        </w:tc>
      </w:tr>
      <w:tr w:rsidR="00B024ED" w:rsidRPr="004B587C" w14:paraId="487D8BD0" w14:textId="77777777" w:rsidTr="00BB4D27">
        <w:trPr>
          <w:trHeight w:val="510"/>
        </w:trPr>
        <w:tc>
          <w:tcPr>
            <w:tcW w:w="2660" w:type="dxa"/>
          </w:tcPr>
          <w:p w14:paraId="6F0DE975" w14:textId="77777777" w:rsidR="00B024ED" w:rsidRPr="004B587C" w:rsidRDefault="00B024ED" w:rsidP="00BB4D27">
            <w:pPr>
              <w:rPr>
                <w:rFonts w:cs="Calibri"/>
                <w:color w:val="000000"/>
              </w:rPr>
            </w:pPr>
            <w:r w:rsidRPr="004B587C">
              <w:t xml:space="preserve">Geboortedatum </w:t>
            </w:r>
          </w:p>
        </w:tc>
        <w:tc>
          <w:tcPr>
            <w:tcW w:w="6662" w:type="dxa"/>
          </w:tcPr>
          <w:p w14:paraId="03C21A74" w14:textId="77777777" w:rsidR="00B024ED" w:rsidRPr="004B587C" w:rsidRDefault="00B024ED" w:rsidP="00BB4D27">
            <w:pPr>
              <w:autoSpaceDE w:val="0"/>
              <w:autoSpaceDN w:val="0"/>
              <w:adjustRightInd w:val="0"/>
              <w:spacing w:line="241" w:lineRule="atLeast"/>
              <w:rPr>
                <w:rFonts w:cs="Calibri"/>
                <w:color w:val="000000"/>
              </w:rPr>
            </w:pPr>
          </w:p>
        </w:tc>
      </w:tr>
      <w:tr w:rsidR="00B024ED" w:rsidRPr="004B587C" w14:paraId="3A7FDD0B" w14:textId="77777777" w:rsidTr="00BB4D27">
        <w:trPr>
          <w:trHeight w:val="510"/>
        </w:trPr>
        <w:tc>
          <w:tcPr>
            <w:tcW w:w="2660" w:type="dxa"/>
          </w:tcPr>
          <w:p w14:paraId="136982D5" w14:textId="77777777" w:rsidR="00B024ED" w:rsidRPr="004B587C" w:rsidRDefault="00B024ED" w:rsidP="00BB4D27">
            <w:pPr>
              <w:rPr>
                <w:rFonts w:cs="Calibri"/>
                <w:color w:val="000000"/>
              </w:rPr>
            </w:pPr>
            <w:r w:rsidRPr="004B587C">
              <w:rPr>
                <w:rFonts w:cs="Calibri"/>
                <w:color w:val="000000"/>
              </w:rPr>
              <w:t xml:space="preserve">Adres </w:t>
            </w:r>
          </w:p>
        </w:tc>
        <w:tc>
          <w:tcPr>
            <w:tcW w:w="6662" w:type="dxa"/>
          </w:tcPr>
          <w:p w14:paraId="51CCD7CE" w14:textId="77777777" w:rsidR="00B024ED" w:rsidRPr="004B587C" w:rsidRDefault="00B024ED" w:rsidP="00BB4D27">
            <w:pPr>
              <w:rPr>
                <w:rFonts w:cs="Calibri"/>
                <w:color w:val="000000"/>
              </w:rPr>
            </w:pPr>
          </w:p>
        </w:tc>
      </w:tr>
      <w:tr w:rsidR="00B46136" w:rsidRPr="004B587C" w14:paraId="3E7CE667" w14:textId="77777777" w:rsidTr="00BB4D27">
        <w:trPr>
          <w:trHeight w:val="510"/>
        </w:trPr>
        <w:tc>
          <w:tcPr>
            <w:tcW w:w="2660" w:type="dxa"/>
          </w:tcPr>
          <w:p w14:paraId="09C1F192" w14:textId="7FCD7B19" w:rsidR="00B46136" w:rsidRPr="004B587C" w:rsidRDefault="00B46136" w:rsidP="00BB4D27">
            <w:pPr>
              <w:rPr>
                <w:rFonts w:cs="Calibri"/>
                <w:color w:val="000000"/>
              </w:rPr>
            </w:pPr>
            <w:r>
              <w:rPr>
                <w:rFonts w:cs="Calibri"/>
                <w:color w:val="000000"/>
              </w:rPr>
              <w:t xml:space="preserve">Telefoonnummer </w:t>
            </w:r>
          </w:p>
        </w:tc>
        <w:tc>
          <w:tcPr>
            <w:tcW w:w="6662" w:type="dxa"/>
          </w:tcPr>
          <w:p w14:paraId="705D185F" w14:textId="77777777" w:rsidR="00B46136" w:rsidRPr="004B587C" w:rsidRDefault="00B46136" w:rsidP="00BB4D27">
            <w:pPr>
              <w:rPr>
                <w:rFonts w:cs="Calibri"/>
                <w:color w:val="000000"/>
              </w:rPr>
            </w:pPr>
          </w:p>
        </w:tc>
      </w:tr>
      <w:tr w:rsidR="00B46136" w:rsidRPr="004B587C" w14:paraId="5C571BB0" w14:textId="77777777" w:rsidTr="00BB4D27">
        <w:trPr>
          <w:trHeight w:val="510"/>
        </w:trPr>
        <w:tc>
          <w:tcPr>
            <w:tcW w:w="2660" w:type="dxa"/>
          </w:tcPr>
          <w:p w14:paraId="36FBAC90" w14:textId="49A6B58F" w:rsidR="00B46136" w:rsidRDefault="00B46136" w:rsidP="00BB4D27">
            <w:pPr>
              <w:rPr>
                <w:rFonts w:cs="Calibri"/>
                <w:color w:val="000000"/>
              </w:rPr>
            </w:pPr>
            <w:r>
              <w:rPr>
                <w:rFonts w:cs="Calibri"/>
                <w:color w:val="000000"/>
              </w:rPr>
              <w:t>mailadres</w:t>
            </w:r>
          </w:p>
        </w:tc>
        <w:tc>
          <w:tcPr>
            <w:tcW w:w="6662" w:type="dxa"/>
          </w:tcPr>
          <w:p w14:paraId="7017CE6D" w14:textId="77777777" w:rsidR="00B46136" w:rsidRPr="004B587C" w:rsidRDefault="00B46136" w:rsidP="00BB4D27">
            <w:pPr>
              <w:rPr>
                <w:rFonts w:cs="Calibri"/>
                <w:color w:val="000000"/>
              </w:rPr>
            </w:pPr>
          </w:p>
        </w:tc>
      </w:tr>
      <w:tr w:rsidR="00B46136" w:rsidRPr="004B587C" w14:paraId="79465B78" w14:textId="77777777" w:rsidTr="00BB4D27">
        <w:trPr>
          <w:trHeight w:val="510"/>
        </w:trPr>
        <w:tc>
          <w:tcPr>
            <w:tcW w:w="2660" w:type="dxa"/>
          </w:tcPr>
          <w:p w14:paraId="3527DC68" w14:textId="6519BDF1" w:rsidR="00B46136" w:rsidRDefault="00B46136" w:rsidP="00BB4D27">
            <w:pPr>
              <w:rPr>
                <w:rFonts w:cs="Calibri"/>
                <w:color w:val="000000"/>
              </w:rPr>
            </w:pPr>
            <w:r>
              <w:rPr>
                <w:rFonts w:cs="Calibri"/>
                <w:color w:val="000000"/>
              </w:rPr>
              <w:t>Contactpersoon cliënt indien van toepassing</w:t>
            </w:r>
          </w:p>
        </w:tc>
        <w:tc>
          <w:tcPr>
            <w:tcW w:w="6662" w:type="dxa"/>
          </w:tcPr>
          <w:p w14:paraId="553F5255" w14:textId="77777777" w:rsidR="00B46136" w:rsidRPr="004B587C" w:rsidRDefault="00B46136" w:rsidP="00BB4D27">
            <w:pPr>
              <w:rPr>
                <w:rFonts w:cs="Calibri"/>
                <w:color w:val="000000"/>
              </w:rPr>
            </w:pPr>
          </w:p>
        </w:tc>
      </w:tr>
      <w:tr w:rsidR="00B46136" w:rsidRPr="004B587C" w14:paraId="6D68F74A" w14:textId="77777777" w:rsidTr="00BB4D27">
        <w:trPr>
          <w:trHeight w:val="510"/>
        </w:trPr>
        <w:tc>
          <w:tcPr>
            <w:tcW w:w="2660" w:type="dxa"/>
          </w:tcPr>
          <w:p w14:paraId="7C2D4E29" w14:textId="26ADCA5F" w:rsidR="00B46136" w:rsidRDefault="00B46136" w:rsidP="00BB4D27">
            <w:pPr>
              <w:rPr>
                <w:rFonts w:cs="Calibri"/>
                <w:color w:val="000000"/>
              </w:rPr>
            </w:pPr>
            <w:r>
              <w:rPr>
                <w:rFonts w:cs="Calibri"/>
                <w:color w:val="000000"/>
              </w:rPr>
              <w:t xml:space="preserve">Contactgegevens </w:t>
            </w:r>
            <w:r w:rsidR="007C0EB4">
              <w:rPr>
                <w:rFonts w:cs="Calibri"/>
                <w:color w:val="000000"/>
              </w:rPr>
              <w:t xml:space="preserve">van deze </w:t>
            </w:r>
            <w:r>
              <w:rPr>
                <w:rFonts w:cs="Calibri"/>
                <w:color w:val="000000"/>
              </w:rPr>
              <w:t>contactpersoon</w:t>
            </w:r>
          </w:p>
        </w:tc>
        <w:tc>
          <w:tcPr>
            <w:tcW w:w="6662" w:type="dxa"/>
          </w:tcPr>
          <w:p w14:paraId="711C800A" w14:textId="77777777" w:rsidR="00B46136" w:rsidRPr="004B587C" w:rsidRDefault="00B46136" w:rsidP="00BB4D27">
            <w:pPr>
              <w:rPr>
                <w:rFonts w:cs="Calibri"/>
                <w:color w:val="000000"/>
              </w:rPr>
            </w:pPr>
          </w:p>
        </w:tc>
      </w:tr>
    </w:tbl>
    <w:p w14:paraId="564FB55A" w14:textId="77777777" w:rsidR="00B024ED" w:rsidRPr="004B587C" w:rsidRDefault="00B024ED" w:rsidP="00B024ED">
      <w:pPr>
        <w:spacing w:after="200"/>
        <w:rPr>
          <w:sz w:val="22"/>
        </w:rPr>
      </w:pPr>
    </w:p>
    <w:tbl>
      <w:tblPr>
        <w:tblStyle w:val="Tabelraster"/>
        <w:tblW w:w="9322" w:type="dxa"/>
        <w:tblLook w:val="04A0" w:firstRow="1" w:lastRow="0" w:firstColumn="1" w:lastColumn="0" w:noHBand="0" w:noVBand="1"/>
      </w:tblPr>
      <w:tblGrid>
        <w:gridCol w:w="2660"/>
        <w:gridCol w:w="6662"/>
      </w:tblGrid>
      <w:tr w:rsidR="00B024ED" w:rsidRPr="004B587C" w14:paraId="1183E310" w14:textId="77777777" w:rsidTr="00B024ED">
        <w:trPr>
          <w:trHeight w:val="510"/>
        </w:trPr>
        <w:tc>
          <w:tcPr>
            <w:tcW w:w="2660" w:type="dxa"/>
            <w:shd w:val="clear" w:color="auto" w:fill="172A75"/>
          </w:tcPr>
          <w:p w14:paraId="4AED2D0A" w14:textId="77777777" w:rsidR="00B024ED" w:rsidRPr="004B587C" w:rsidRDefault="00B024ED" w:rsidP="00BB4D27">
            <w:pPr>
              <w:rPr>
                <w:b/>
              </w:rPr>
            </w:pPr>
            <w:r>
              <w:rPr>
                <w:b/>
              </w:rPr>
              <w:t xml:space="preserve">Gegevens </w:t>
            </w:r>
            <w:r w:rsidRPr="004B587C">
              <w:rPr>
                <w:b/>
              </w:rPr>
              <w:t>aanbieder</w:t>
            </w:r>
          </w:p>
        </w:tc>
        <w:tc>
          <w:tcPr>
            <w:tcW w:w="6662" w:type="dxa"/>
            <w:shd w:val="clear" w:color="auto" w:fill="172A75"/>
          </w:tcPr>
          <w:p w14:paraId="07E5AF54" w14:textId="77777777" w:rsidR="00B024ED" w:rsidRPr="004B587C" w:rsidRDefault="00B024ED" w:rsidP="00BB4D27"/>
        </w:tc>
      </w:tr>
      <w:tr w:rsidR="00B024ED" w:rsidRPr="004B587C" w14:paraId="4AE65CFC" w14:textId="77777777" w:rsidTr="00BB4D27">
        <w:trPr>
          <w:trHeight w:val="510"/>
        </w:trPr>
        <w:tc>
          <w:tcPr>
            <w:tcW w:w="2660" w:type="dxa"/>
          </w:tcPr>
          <w:p w14:paraId="0BAAA379" w14:textId="77777777" w:rsidR="00B024ED" w:rsidRPr="004B587C" w:rsidRDefault="00B024ED" w:rsidP="00BB4D27">
            <w:r w:rsidRPr="004B587C">
              <w:t>Organisatie</w:t>
            </w:r>
          </w:p>
        </w:tc>
        <w:tc>
          <w:tcPr>
            <w:tcW w:w="6662" w:type="dxa"/>
          </w:tcPr>
          <w:p w14:paraId="2C4E1773" w14:textId="57255EA6" w:rsidR="00B024ED" w:rsidRPr="004B587C" w:rsidRDefault="00CE6DB8" w:rsidP="00BB4D27">
            <w:r w:rsidRPr="00CE6DB8">
              <w:rPr>
                <w:highlight w:val="yellow"/>
              </w:rPr>
              <w:t>Naam hoofdaanbieder</w:t>
            </w:r>
          </w:p>
        </w:tc>
      </w:tr>
      <w:tr w:rsidR="00B024ED" w:rsidRPr="004B587C" w14:paraId="67E97E01" w14:textId="77777777" w:rsidTr="00BB4D27">
        <w:trPr>
          <w:trHeight w:val="510"/>
        </w:trPr>
        <w:tc>
          <w:tcPr>
            <w:tcW w:w="2660" w:type="dxa"/>
          </w:tcPr>
          <w:p w14:paraId="46753DA2" w14:textId="77777777" w:rsidR="00F82AF4" w:rsidRDefault="00B024ED" w:rsidP="00BB4D27">
            <w:r w:rsidRPr="004B587C">
              <w:t>Naam contactpersoon</w:t>
            </w:r>
            <w:r w:rsidR="00F82AF4">
              <w:t xml:space="preserve"> </w:t>
            </w:r>
          </w:p>
          <w:p w14:paraId="028A10F5" w14:textId="0AC519A3" w:rsidR="00B024ED" w:rsidRPr="004B587C" w:rsidRDefault="00F82AF4" w:rsidP="00BB4D27">
            <w:r>
              <w:t>voor ondersteuningsplan</w:t>
            </w:r>
          </w:p>
          <w:p w14:paraId="05B93F94" w14:textId="77777777" w:rsidR="00B024ED" w:rsidRPr="004B587C" w:rsidRDefault="00B024ED" w:rsidP="00BB4D27"/>
        </w:tc>
        <w:tc>
          <w:tcPr>
            <w:tcW w:w="6662" w:type="dxa"/>
          </w:tcPr>
          <w:p w14:paraId="2EC8C991" w14:textId="4FACEA8F" w:rsidR="00B024ED" w:rsidRPr="004B587C" w:rsidRDefault="00CE6DB8" w:rsidP="00BB4D27">
            <w:r w:rsidRPr="00CE6DB8">
              <w:rPr>
                <w:highlight w:val="yellow"/>
              </w:rPr>
              <w:t>Naam van de persoon die het ondersteuningsplan opgesteld heeft</w:t>
            </w:r>
          </w:p>
        </w:tc>
      </w:tr>
      <w:tr w:rsidR="00B024ED" w:rsidRPr="004B587C" w14:paraId="7D2C3933" w14:textId="77777777" w:rsidTr="00BB4D27">
        <w:trPr>
          <w:trHeight w:val="510"/>
        </w:trPr>
        <w:tc>
          <w:tcPr>
            <w:tcW w:w="2660" w:type="dxa"/>
          </w:tcPr>
          <w:p w14:paraId="0393E21E" w14:textId="77777777" w:rsidR="00B024ED" w:rsidRPr="004B587C" w:rsidRDefault="00B024ED" w:rsidP="00BB4D27">
            <w:pPr>
              <w:rPr>
                <w:rFonts w:cs="Calibri"/>
                <w:color w:val="000000"/>
              </w:rPr>
            </w:pPr>
            <w:r w:rsidRPr="004B587C">
              <w:t>Contactgegevens</w:t>
            </w:r>
            <w:r w:rsidRPr="004B587C">
              <w:rPr>
                <w:rFonts w:cs="Calibri"/>
                <w:color w:val="000000"/>
              </w:rPr>
              <w:t xml:space="preserve"> </w:t>
            </w:r>
          </w:p>
          <w:p w14:paraId="5B564A5A" w14:textId="77777777" w:rsidR="00B024ED" w:rsidRPr="004B587C" w:rsidRDefault="00B024ED" w:rsidP="00BB4D27">
            <w:pPr>
              <w:rPr>
                <w:rFonts w:cs="Calibri"/>
                <w:color w:val="000000"/>
              </w:rPr>
            </w:pPr>
          </w:p>
        </w:tc>
        <w:tc>
          <w:tcPr>
            <w:tcW w:w="6662" w:type="dxa"/>
          </w:tcPr>
          <w:p w14:paraId="186F340B" w14:textId="631B2032" w:rsidR="00B024ED" w:rsidRPr="004B587C" w:rsidRDefault="00CE6DB8" w:rsidP="00BB4D27">
            <w:pPr>
              <w:rPr>
                <w:rFonts w:cs="Calibri"/>
                <w:color w:val="000000"/>
              </w:rPr>
            </w:pPr>
            <w:r w:rsidRPr="00CE6DB8">
              <w:rPr>
                <w:rFonts w:cs="Calibri"/>
                <w:color w:val="000000"/>
                <w:highlight w:val="yellow"/>
              </w:rPr>
              <w:t>Noteer hier een telefoonnummer en een emailadres waar contact mee opgenomen kan worden van uit de toegangsprofessional</w:t>
            </w:r>
          </w:p>
        </w:tc>
      </w:tr>
    </w:tbl>
    <w:p w14:paraId="69FCEB29" w14:textId="26D6678D" w:rsidR="00C70098" w:rsidRDefault="00C70098" w:rsidP="00B024ED"/>
    <w:p w14:paraId="0A4F5608" w14:textId="20A4212A" w:rsidR="00C70098" w:rsidRDefault="00C70098" w:rsidP="00B024ED"/>
    <w:p w14:paraId="5398FAD5" w14:textId="2EDBAE86" w:rsidR="00C70098" w:rsidRDefault="00C70098" w:rsidP="00B024ED"/>
    <w:p w14:paraId="3CC308CC" w14:textId="213543D7" w:rsidR="00C70098" w:rsidRDefault="00C70098" w:rsidP="00B024ED"/>
    <w:p w14:paraId="13785EC2" w14:textId="0BD7EF2D" w:rsidR="00C70098" w:rsidRDefault="00C70098" w:rsidP="00B024ED"/>
    <w:p w14:paraId="1E18E01E" w14:textId="3B5AA242" w:rsidR="00C70098" w:rsidRDefault="00C70098" w:rsidP="00B024ED"/>
    <w:p w14:paraId="48E5605E" w14:textId="77777777" w:rsidR="00B13F02" w:rsidRDefault="00B13F02" w:rsidP="00C70098">
      <w:pPr>
        <w:pStyle w:val="Wmotussenkop"/>
        <w:rPr>
          <w:b w:val="0"/>
          <w:color w:val="auto"/>
          <w:lang w:val="nl-NL"/>
        </w:rPr>
      </w:pPr>
    </w:p>
    <w:p w14:paraId="389F6E9D" w14:textId="170C2B49" w:rsidR="00B024ED" w:rsidRPr="00CE6DB8" w:rsidRDefault="00C70098" w:rsidP="00C70098">
      <w:pPr>
        <w:pStyle w:val="Wmotussenkop"/>
        <w:rPr>
          <w:lang w:val="nl-NL"/>
        </w:rPr>
      </w:pPr>
      <w:r w:rsidRPr="00CE6DB8">
        <w:rPr>
          <w:lang w:val="nl-NL"/>
        </w:rPr>
        <w:t>3</w:t>
      </w:r>
      <w:r w:rsidR="00F61E6A" w:rsidRPr="00CE6DB8">
        <w:rPr>
          <w:lang w:val="nl-NL"/>
        </w:rPr>
        <w:t>.</w:t>
      </w:r>
      <w:r w:rsidR="00F61E6A" w:rsidRPr="00CE6DB8">
        <w:rPr>
          <w:lang w:val="nl-NL"/>
        </w:rPr>
        <w:tab/>
        <w:t>Ondersteuningsplan per resultaatgebied</w:t>
      </w:r>
    </w:p>
    <w:p w14:paraId="63F9DC4B" w14:textId="0385026A" w:rsidR="00F61E6A" w:rsidRPr="00CE6DB8" w:rsidRDefault="00F61E6A" w:rsidP="00C70098">
      <w:pPr>
        <w:pStyle w:val="Wmotussenkop"/>
        <w:rPr>
          <w:lang w:val="nl-NL"/>
        </w:rPr>
      </w:pPr>
    </w:p>
    <w:p w14:paraId="275F8F3B" w14:textId="732B6FA4" w:rsidR="00B13F02" w:rsidRPr="00BF60BF" w:rsidRDefault="00F61E6A" w:rsidP="00C70098">
      <w:pPr>
        <w:pStyle w:val="Wmotussenkop"/>
        <w:rPr>
          <w:rFonts w:cs="Calibri"/>
          <w:bCs/>
          <w:color w:val="000000"/>
          <w:sz w:val="22"/>
          <w:szCs w:val="22"/>
          <w:lang w:val="nl-NL"/>
        </w:rPr>
      </w:pPr>
      <w:r w:rsidRPr="00BF60BF">
        <w:rPr>
          <w:rFonts w:cs="Calibri"/>
          <w:bCs/>
          <w:color w:val="000000"/>
          <w:sz w:val="22"/>
          <w:szCs w:val="22"/>
          <w:lang w:val="nl-NL"/>
        </w:rPr>
        <w:t xml:space="preserve">Per resultaatgebied wordt de onderstaande tabel ingevuld door aanbieder in overleg met </w:t>
      </w:r>
      <w:r w:rsidR="00B13F02" w:rsidRPr="00BF60BF">
        <w:rPr>
          <w:rFonts w:cs="Calibri"/>
          <w:bCs/>
          <w:color w:val="000000"/>
          <w:sz w:val="22"/>
          <w:szCs w:val="22"/>
          <w:lang w:val="nl-NL"/>
        </w:rPr>
        <w:t>cli</w:t>
      </w:r>
      <w:r w:rsidR="0069556D" w:rsidRPr="00BF60BF">
        <w:rPr>
          <w:rFonts w:cs="Calibri"/>
          <w:bCs/>
          <w:color w:val="000000"/>
          <w:sz w:val="22"/>
          <w:szCs w:val="22"/>
          <w:lang w:val="nl-NL"/>
        </w:rPr>
        <w:t>ë</w:t>
      </w:r>
      <w:r w:rsidR="00B13F02" w:rsidRPr="00BF60BF">
        <w:rPr>
          <w:rFonts w:cs="Calibri"/>
          <w:bCs/>
          <w:color w:val="000000"/>
          <w:sz w:val="22"/>
          <w:szCs w:val="22"/>
          <w:lang w:val="nl-NL"/>
        </w:rPr>
        <w:t>nt</w:t>
      </w:r>
      <w:r w:rsidRPr="00BF60BF">
        <w:rPr>
          <w:rFonts w:cs="Calibri"/>
          <w:bCs/>
          <w:color w:val="000000"/>
          <w:sz w:val="22"/>
          <w:szCs w:val="22"/>
          <w:lang w:val="nl-NL"/>
        </w:rPr>
        <w:t>.</w:t>
      </w:r>
    </w:p>
    <w:tbl>
      <w:tblPr>
        <w:tblStyle w:val="Tabelraster1"/>
        <w:tblW w:w="9288" w:type="dxa"/>
        <w:tblLayout w:type="fixed"/>
        <w:tblLook w:val="04A0" w:firstRow="1" w:lastRow="0" w:firstColumn="1" w:lastColumn="0" w:noHBand="0" w:noVBand="1"/>
      </w:tblPr>
      <w:tblGrid>
        <w:gridCol w:w="2547"/>
        <w:gridCol w:w="6741"/>
      </w:tblGrid>
      <w:tr w:rsidR="00C70098" w:rsidRPr="004B587C" w14:paraId="438F9E9E" w14:textId="77777777" w:rsidTr="00F82AF4">
        <w:trPr>
          <w:trHeight w:val="70"/>
        </w:trPr>
        <w:tc>
          <w:tcPr>
            <w:tcW w:w="9288" w:type="dxa"/>
            <w:gridSpan w:val="2"/>
            <w:shd w:val="clear" w:color="auto" w:fill="172A75"/>
          </w:tcPr>
          <w:p w14:paraId="2A98D0D1" w14:textId="77777777" w:rsidR="00C70098" w:rsidRPr="00BB4D27" w:rsidRDefault="00C70098" w:rsidP="004B0747">
            <w:pPr>
              <w:rPr>
                <w:b/>
                <w:color w:val="FFFFFF" w:themeColor="background1"/>
                <w:sz w:val="28"/>
                <w:szCs w:val="28"/>
              </w:rPr>
            </w:pPr>
            <w:r w:rsidRPr="00BB4D27">
              <w:rPr>
                <w:rFonts w:cs="Calibri"/>
                <w:b/>
                <w:bCs/>
                <w:color w:val="FFFFFF" w:themeColor="background1"/>
                <w:sz w:val="28"/>
                <w:szCs w:val="28"/>
              </w:rPr>
              <w:t>Resultaat 1</w:t>
            </w:r>
          </w:p>
        </w:tc>
      </w:tr>
      <w:tr w:rsidR="00C70098" w:rsidRPr="004B587C" w14:paraId="4551332D" w14:textId="77777777" w:rsidTr="00F82AF4">
        <w:trPr>
          <w:trHeight w:val="537"/>
        </w:trPr>
        <w:tc>
          <w:tcPr>
            <w:tcW w:w="2547" w:type="dxa"/>
            <w:shd w:val="clear" w:color="auto" w:fill="E7E6E6" w:themeFill="background2"/>
            <w:vAlign w:val="center"/>
          </w:tcPr>
          <w:p w14:paraId="598BC64C" w14:textId="19CF363C" w:rsidR="00C70098" w:rsidRPr="00F61E6A" w:rsidRDefault="00C70098" w:rsidP="004B0747">
            <w:pPr>
              <w:rPr>
                <w:rFonts w:cs="Calibri"/>
                <w:bCs/>
                <w:color w:val="000000"/>
              </w:rPr>
            </w:pPr>
            <w:r w:rsidRPr="00F61E6A">
              <w:rPr>
                <w:rFonts w:cs="Calibri"/>
                <w:bCs/>
                <w:color w:val="000000"/>
              </w:rPr>
              <w:t>Resultaatgebied</w:t>
            </w:r>
          </w:p>
        </w:tc>
        <w:tc>
          <w:tcPr>
            <w:tcW w:w="6741" w:type="dxa"/>
            <w:vAlign w:val="center"/>
          </w:tcPr>
          <w:p w14:paraId="6243278D" w14:textId="38A26E8B" w:rsidR="00C70098" w:rsidRPr="004B587C" w:rsidRDefault="00344FD3" w:rsidP="004B0747">
            <w:pPr>
              <w:rPr>
                <w:rFonts w:cs="Calibri"/>
                <w:b/>
                <w:bCs/>
                <w:i/>
                <w:color w:val="000000"/>
              </w:rPr>
            </w:pPr>
            <w:r>
              <w:rPr>
                <w:rFonts w:cs="Calibri"/>
                <w:b/>
                <w:bCs/>
                <w:i/>
                <w:color w:val="000000"/>
              </w:rPr>
              <w:t xml:space="preserve">2A </w:t>
            </w:r>
            <w:r w:rsidR="00CE6DB8">
              <w:rPr>
                <w:rFonts w:cs="Calibri"/>
                <w:b/>
                <w:bCs/>
                <w:i/>
                <w:color w:val="000000"/>
              </w:rPr>
              <w:t>De financiën zijn op orde</w:t>
            </w:r>
          </w:p>
        </w:tc>
      </w:tr>
      <w:tr w:rsidR="00C70098" w:rsidRPr="004B587C" w14:paraId="76DA4D65" w14:textId="77777777" w:rsidTr="00F82AF4">
        <w:trPr>
          <w:trHeight w:val="537"/>
        </w:trPr>
        <w:tc>
          <w:tcPr>
            <w:tcW w:w="2547" w:type="dxa"/>
            <w:shd w:val="clear" w:color="auto" w:fill="E7E6E6" w:themeFill="background2"/>
            <w:vAlign w:val="center"/>
          </w:tcPr>
          <w:p w14:paraId="57250EDA" w14:textId="3B1FB375" w:rsidR="00C70098" w:rsidRPr="00F61E6A" w:rsidRDefault="00C70098" w:rsidP="004B0747">
            <w:pPr>
              <w:rPr>
                <w:rFonts w:cs="Calibri"/>
                <w:bCs/>
                <w:color w:val="000000"/>
              </w:rPr>
            </w:pPr>
            <w:r w:rsidRPr="00F61E6A">
              <w:rPr>
                <w:rFonts w:cs="Calibri"/>
                <w:bCs/>
                <w:color w:val="000000"/>
              </w:rPr>
              <w:t xml:space="preserve">Beoogd </w:t>
            </w:r>
            <w:proofErr w:type="spellStart"/>
            <w:r w:rsidRPr="00F61E6A">
              <w:rPr>
                <w:rFonts w:cs="Calibri"/>
                <w:bCs/>
                <w:color w:val="000000"/>
              </w:rPr>
              <w:t>resulta</w:t>
            </w:r>
            <w:proofErr w:type="spellEnd"/>
            <w:r w:rsidR="00F82AF4">
              <w:rPr>
                <w:rFonts w:cs="Calibri"/>
                <w:bCs/>
                <w:color w:val="000000"/>
              </w:rPr>
              <w:t>(</w:t>
            </w:r>
            <w:r w:rsidRPr="00F61E6A">
              <w:rPr>
                <w:rFonts w:cs="Calibri"/>
                <w:bCs/>
                <w:color w:val="000000"/>
              </w:rPr>
              <w:t>a</w:t>
            </w:r>
            <w:r w:rsidR="00F82AF4">
              <w:rPr>
                <w:rFonts w:cs="Calibri"/>
                <w:bCs/>
                <w:color w:val="000000"/>
              </w:rPr>
              <w:t>)</w:t>
            </w:r>
            <w:r w:rsidRPr="00F61E6A">
              <w:rPr>
                <w:rFonts w:cs="Calibri"/>
                <w:bCs/>
                <w:color w:val="000000"/>
              </w:rPr>
              <w:t>t</w:t>
            </w:r>
            <w:r w:rsidR="00F82AF4">
              <w:rPr>
                <w:rFonts w:cs="Calibri"/>
                <w:bCs/>
                <w:color w:val="000000"/>
              </w:rPr>
              <w:t>(en)</w:t>
            </w:r>
          </w:p>
        </w:tc>
        <w:tc>
          <w:tcPr>
            <w:tcW w:w="6741" w:type="dxa"/>
            <w:vAlign w:val="center"/>
          </w:tcPr>
          <w:p w14:paraId="43B7A24D" w14:textId="07A0AF1E" w:rsidR="00C70098" w:rsidRPr="004B587C" w:rsidRDefault="00CE6DB8" w:rsidP="00CE6DB8">
            <w:pPr>
              <w:rPr>
                <w:rFonts w:cs="Calibri"/>
                <w:b/>
                <w:bCs/>
                <w:i/>
                <w:color w:val="000000"/>
              </w:rPr>
            </w:pPr>
            <w:r>
              <w:rPr>
                <w:rFonts w:cs="Calibri"/>
                <w:b/>
                <w:bCs/>
                <w:i/>
                <w:color w:val="000000"/>
              </w:rPr>
              <w:t>Ik heb over 6 maanden overzicht in mijn financiële situatie.</w:t>
            </w:r>
          </w:p>
        </w:tc>
      </w:tr>
      <w:tr w:rsidR="00C70098" w:rsidRPr="004B587C" w14:paraId="37950BF8" w14:textId="77777777" w:rsidTr="00F82AF4">
        <w:trPr>
          <w:trHeight w:val="537"/>
        </w:trPr>
        <w:tc>
          <w:tcPr>
            <w:tcW w:w="2547" w:type="dxa"/>
            <w:shd w:val="clear" w:color="auto" w:fill="E7E6E6" w:themeFill="background2"/>
            <w:vAlign w:val="center"/>
          </w:tcPr>
          <w:p w14:paraId="16406665" w14:textId="729AAA4F" w:rsidR="00C70098" w:rsidRPr="00F61E6A" w:rsidRDefault="00C70098" w:rsidP="004B0747">
            <w:pPr>
              <w:rPr>
                <w:rFonts w:cs="Calibri"/>
                <w:bCs/>
                <w:color w:val="000000"/>
              </w:rPr>
            </w:pPr>
            <w:r w:rsidRPr="00F61E6A">
              <w:rPr>
                <w:rFonts w:cs="Calibri"/>
                <w:bCs/>
                <w:color w:val="000000"/>
              </w:rPr>
              <w:t xml:space="preserve">Omschrijving van de </w:t>
            </w:r>
            <w:r w:rsidR="00F82AF4">
              <w:rPr>
                <w:rFonts w:cs="Calibri"/>
                <w:bCs/>
                <w:color w:val="000000"/>
              </w:rPr>
              <w:t>ondersteuning</w:t>
            </w:r>
          </w:p>
        </w:tc>
        <w:tc>
          <w:tcPr>
            <w:tcW w:w="6741" w:type="dxa"/>
            <w:vAlign w:val="center"/>
          </w:tcPr>
          <w:p w14:paraId="3DEE2A58" w14:textId="711509FD" w:rsidR="00C70098" w:rsidRDefault="004E1FA5" w:rsidP="004B0747">
            <w:pPr>
              <w:rPr>
                <w:rFonts w:cs="Calibri"/>
                <w:bCs/>
                <w:i/>
                <w:color w:val="000000"/>
              </w:rPr>
            </w:pPr>
            <w:r>
              <w:rPr>
                <w:rFonts w:cs="Calibri"/>
                <w:bCs/>
                <w:i/>
                <w:color w:val="000000"/>
              </w:rPr>
              <w:t>-</w:t>
            </w:r>
            <w:r w:rsidR="00CE6DB8">
              <w:rPr>
                <w:rFonts w:cs="Calibri"/>
                <w:bCs/>
                <w:i/>
                <w:color w:val="000000"/>
              </w:rPr>
              <w:t>Met</w:t>
            </w:r>
            <w:r w:rsidR="002D2BE0">
              <w:rPr>
                <w:rFonts w:cs="Calibri"/>
                <w:bCs/>
                <w:i/>
                <w:color w:val="000000"/>
              </w:rPr>
              <w:t xml:space="preserve"> de</w:t>
            </w:r>
            <w:r w:rsidR="00CE6DB8">
              <w:rPr>
                <w:rFonts w:cs="Calibri"/>
                <w:bCs/>
                <w:i/>
                <w:color w:val="000000"/>
              </w:rPr>
              <w:t xml:space="preserve"> begeleiding ga ik een overzicht maken van mijn inkomsten en uitgaven.</w:t>
            </w:r>
            <w:r w:rsidR="002D2BE0">
              <w:rPr>
                <w:rFonts w:cs="Calibri"/>
                <w:bCs/>
                <w:i/>
                <w:color w:val="000000"/>
              </w:rPr>
              <w:t xml:space="preserve"> Door dit overzicht krijg ik inzicht in mijn inkomsten en uitgavenpatroon.</w:t>
            </w:r>
            <w:r w:rsidR="00CE6DB8">
              <w:rPr>
                <w:rFonts w:cs="Calibri"/>
                <w:bCs/>
                <w:i/>
                <w:color w:val="000000"/>
              </w:rPr>
              <w:br/>
            </w:r>
            <w:r>
              <w:rPr>
                <w:rFonts w:cs="Calibri"/>
                <w:bCs/>
                <w:i/>
                <w:color w:val="000000"/>
              </w:rPr>
              <w:t>-</w:t>
            </w:r>
            <w:r w:rsidR="00CE6DB8">
              <w:rPr>
                <w:rFonts w:cs="Calibri"/>
                <w:bCs/>
                <w:i/>
                <w:color w:val="000000"/>
              </w:rPr>
              <w:t xml:space="preserve">Ik ga met </w:t>
            </w:r>
            <w:r w:rsidR="002D2BE0">
              <w:rPr>
                <w:rFonts w:cs="Calibri"/>
                <w:bCs/>
                <w:i/>
                <w:color w:val="000000"/>
              </w:rPr>
              <w:t xml:space="preserve">de </w:t>
            </w:r>
            <w:r w:rsidR="00CE6DB8">
              <w:rPr>
                <w:rFonts w:cs="Calibri"/>
                <w:bCs/>
                <w:i/>
                <w:color w:val="000000"/>
              </w:rPr>
              <w:t>begeleiding kijken welke manier het beste werkt voor mij</w:t>
            </w:r>
            <w:r w:rsidR="00821B7D">
              <w:rPr>
                <w:rFonts w:cs="Calibri"/>
                <w:bCs/>
                <w:i/>
                <w:color w:val="000000"/>
              </w:rPr>
              <w:t>.</w:t>
            </w:r>
          </w:p>
          <w:p w14:paraId="3FA4FD45" w14:textId="4F2D2A64" w:rsidR="00821B7D" w:rsidRPr="004B587C" w:rsidRDefault="004E1FA5" w:rsidP="002D2BE0">
            <w:pPr>
              <w:rPr>
                <w:rFonts w:cs="Calibri"/>
                <w:bCs/>
                <w:i/>
                <w:color w:val="000000"/>
              </w:rPr>
            </w:pPr>
            <w:r>
              <w:rPr>
                <w:rFonts w:cs="Calibri"/>
                <w:bCs/>
                <w:i/>
                <w:color w:val="000000"/>
              </w:rPr>
              <w:t>-</w:t>
            </w:r>
            <w:r w:rsidR="00821B7D">
              <w:rPr>
                <w:rFonts w:cs="Calibri"/>
                <w:bCs/>
                <w:i/>
                <w:color w:val="000000"/>
              </w:rPr>
              <w:t xml:space="preserve">Vanuit dit overzicht kan ik een </w:t>
            </w:r>
            <w:r w:rsidR="002D2BE0">
              <w:rPr>
                <w:rFonts w:cs="Calibri"/>
                <w:bCs/>
                <w:i/>
                <w:color w:val="000000"/>
              </w:rPr>
              <w:t>schema</w:t>
            </w:r>
            <w:r w:rsidR="00821B7D">
              <w:rPr>
                <w:rFonts w:cs="Calibri"/>
                <w:bCs/>
                <w:i/>
                <w:color w:val="000000"/>
              </w:rPr>
              <w:t xml:space="preserve"> maken aan wat ik aan vaste lasten moet uitgeven, wat ik voor leuke dingen kan gebruiken en hoeveel ik kan sparen voor onvoorziene uitgaven.</w:t>
            </w:r>
          </w:p>
        </w:tc>
      </w:tr>
      <w:tr w:rsidR="00F61E6A" w:rsidRPr="004B587C" w14:paraId="22B92BB9" w14:textId="77777777" w:rsidTr="00F82AF4">
        <w:trPr>
          <w:trHeight w:val="537"/>
        </w:trPr>
        <w:tc>
          <w:tcPr>
            <w:tcW w:w="2547" w:type="dxa"/>
            <w:shd w:val="clear" w:color="auto" w:fill="E7E6E6" w:themeFill="background2"/>
            <w:vAlign w:val="center"/>
          </w:tcPr>
          <w:p w14:paraId="6A344AF9" w14:textId="74DB5159" w:rsidR="00F61E6A" w:rsidRPr="00F61E6A" w:rsidRDefault="00F82AF4" w:rsidP="004B0747">
            <w:pPr>
              <w:rPr>
                <w:rFonts w:cs="Calibri"/>
                <w:bCs/>
                <w:color w:val="000000"/>
              </w:rPr>
            </w:pPr>
            <w:r>
              <w:rPr>
                <w:rFonts w:cs="Calibri"/>
                <w:bCs/>
                <w:color w:val="000000"/>
              </w:rPr>
              <w:t>Hoe draagt deze ondersteuning</w:t>
            </w:r>
            <w:r w:rsidR="00F61E6A" w:rsidRPr="00F61E6A">
              <w:rPr>
                <w:rFonts w:cs="Calibri"/>
                <w:bCs/>
                <w:color w:val="000000"/>
              </w:rPr>
              <w:t xml:space="preserve"> bij aan de te behalen resultaten</w:t>
            </w:r>
            <w:r w:rsidR="00AF570E">
              <w:rPr>
                <w:rFonts w:cs="Calibri"/>
                <w:bCs/>
                <w:color w:val="000000"/>
              </w:rPr>
              <w:t>?</w:t>
            </w:r>
          </w:p>
        </w:tc>
        <w:tc>
          <w:tcPr>
            <w:tcW w:w="6741" w:type="dxa"/>
            <w:vAlign w:val="center"/>
          </w:tcPr>
          <w:p w14:paraId="732D0F84" w14:textId="47B5C93D" w:rsidR="00F61E6A" w:rsidRPr="004B587C" w:rsidRDefault="00821B7D" w:rsidP="004B0747">
            <w:pPr>
              <w:rPr>
                <w:rFonts w:cs="Calibri"/>
                <w:bCs/>
                <w:i/>
                <w:color w:val="000000"/>
              </w:rPr>
            </w:pPr>
            <w:r>
              <w:rPr>
                <w:rFonts w:cs="Calibri"/>
                <w:bCs/>
                <w:i/>
                <w:color w:val="000000"/>
              </w:rPr>
              <w:t>Door deze ondersteuning wil ik weer een goede balans krijgen in mijn uitgaven patroon. Ik kan voorkomen dat ik in het rood kom te staan en ben in staat om te sparen.</w:t>
            </w:r>
          </w:p>
        </w:tc>
      </w:tr>
      <w:tr w:rsidR="00C70098" w:rsidRPr="004B587C" w14:paraId="50A155E0" w14:textId="77777777" w:rsidTr="00F82AF4">
        <w:trPr>
          <w:trHeight w:val="537"/>
        </w:trPr>
        <w:tc>
          <w:tcPr>
            <w:tcW w:w="2547" w:type="dxa"/>
            <w:shd w:val="clear" w:color="auto" w:fill="E7E6E6" w:themeFill="background2"/>
            <w:vAlign w:val="center"/>
          </w:tcPr>
          <w:p w14:paraId="5F5D1109" w14:textId="5DA9683D" w:rsidR="00C70098" w:rsidRPr="00F61E6A" w:rsidRDefault="00C70098" w:rsidP="004B0747">
            <w:pPr>
              <w:rPr>
                <w:rFonts w:cs="Calibri"/>
                <w:bCs/>
                <w:color w:val="000000"/>
              </w:rPr>
            </w:pPr>
            <w:r w:rsidRPr="00F61E6A">
              <w:rPr>
                <w:rFonts w:cs="Calibri"/>
                <w:bCs/>
                <w:color w:val="000000"/>
              </w:rPr>
              <w:t xml:space="preserve">Frequentie van de </w:t>
            </w:r>
            <w:r w:rsidR="00F82AF4">
              <w:rPr>
                <w:rFonts w:cs="Calibri"/>
                <w:bCs/>
                <w:color w:val="000000"/>
              </w:rPr>
              <w:t>ondersteuning.</w:t>
            </w:r>
          </w:p>
        </w:tc>
        <w:tc>
          <w:tcPr>
            <w:tcW w:w="6741" w:type="dxa"/>
            <w:vAlign w:val="center"/>
          </w:tcPr>
          <w:p w14:paraId="10636834" w14:textId="5E1C3BEC" w:rsidR="00C70098" w:rsidRPr="004B587C" w:rsidRDefault="00821B7D" w:rsidP="00F00765">
            <w:pPr>
              <w:rPr>
                <w:rFonts w:cs="Calibri"/>
                <w:bCs/>
                <w:i/>
                <w:color w:val="000000"/>
              </w:rPr>
            </w:pPr>
            <w:r>
              <w:rPr>
                <w:rFonts w:cs="Calibri"/>
                <w:bCs/>
                <w:i/>
                <w:color w:val="000000"/>
              </w:rPr>
              <w:t xml:space="preserve">1 keer per </w:t>
            </w:r>
            <w:r w:rsidR="00F00765">
              <w:rPr>
                <w:rFonts w:cs="Calibri"/>
                <w:bCs/>
                <w:i/>
                <w:color w:val="000000"/>
              </w:rPr>
              <w:t>2 weken</w:t>
            </w:r>
          </w:p>
        </w:tc>
      </w:tr>
      <w:tr w:rsidR="0069556D" w:rsidRPr="004B587C" w14:paraId="167D7EAF" w14:textId="77777777" w:rsidTr="00F82AF4">
        <w:trPr>
          <w:trHeight w:val="537"/>
        </w:trPr>
        <w:tc>
          <w:tcPr>
            <w:tcW w:w="2547" w:type="dxa"/>
            <w:shd w:val="clear" w:color="auto" w:fill="E7E6E6" w:themeFill="background2"/>
            <w:vAlign w:val="center"/>
          </w:tcPr>
          <w:p w14:paraId="531232EB" w14:textId="060554EA" w:rsidR="0069556D" w:rsidRPr="00F61E6A" w:rsidRDefault="0069556D" w:rsidP="004B0747">
            <w:pPr>
              <w:rPr>
                <w:rFonts w:cs="Calibri"/>
                <w:bCs/>
                <w:color w:val="000000"/>
              </w:rPr>
            </w:pPr>
            <w:r>
              <w:rPr>
                <w:rFonts w:cs="Calibri"/>
                <w:bCs/>
                <w:color w:val="000000"/>
              </w:rPr>
              <w:t>Welke (onder) aanbieder levert deze ondersteuning?</w:t>
            </w:r>
          </w:p>
        </w:tc>
        <w:tc>
          <w:tcPr>
            <w:tcW w:w="6741" w:type="dxa"/>
            <w:vAlign w:val="center"/>
          </w:tcPr>
          <w:p w14:paraId="7C384A0B" w14:textId="77777777" w:rsidR="0069556D" w:rsidRPr="004B587C" w:rsidRDefault="0069556D" w:rsidP="004B0747">
            <w:pPr>
              <w:rPr>
                <w:rFonts w:cs="Calibri"/>
                <w:bCs/>
                <w:i/>
                <w:color w:val="000000"/>
              </w:rPr>
            </w:pPr>
          </w:p>
        </w:tc>
      </w:tr>
      <w:tr w:rsidR="007C0EB4" w:rsidRPr="004B587C" w14:paraId="0864691B" w14:textId="77777777" w:rsidTr="00F82AF4">
        <w:trPr>
          <w:trHeight w:val="537"/>
        </w:trPr>
        <w:tc>
          <w:tcPr>
            <w:tcW w:w="2547" w:type="dxa"/>
            <w:shd w:val="clear" w:color="auto" w:fill="E7E6E6" w:themeFill="background2"/>
            <w:vAlign w:val="center"/>
          </w:tcPr>
          <w:p w14:paraId="3B5A9050" w14:textId="544A6059" w:rsidR="007C0EB4" w:rsidRDefault="007C0EB4" w:rsidP="004B0747">
            <w:pPr>
              <w:rPr>
                <w:rFonts w:cs="Calibri"/>
                <w:bCs/>
                <w:color w:val="000000"/>
              </w:rPr>
            </w:pPr>
            <w:r>
              <w:rPr>
                <w:rFonts w:cs="Calibri"/>
                <w:bCs/>
                <w:color w:val="000000"/>
              </w:rPr>
              <w:t>Contactpersoon indien al bekend</w:t>
            </w:r>
          </w:p>
        </w:tc>
        <w:tc>
          <w:tcPr>
            <w:tcW w:w="6741" w:type="dxa"/>
            <w:vAlign w:val="center"/>
          </w:tcPr>
          <w:p w14:paraId="1C5F203C" w14:textId="77777777" w:rsidR="007C0EB4" w:rsidRPr="004B587C" w:rsidRDefault="007C0EB4" w:rsidP="004B0747">
            <w:pPr>
              <w:rPr>
                <w:rFonts w:cs="Calibri"/>
                <w:bCs/>
                <w:i/>
                <w:color w:val="000000"/>
              </w:rPr>
            </w:pPr>
          </w:p>
        </w:tc>
      </w:tr>
      <w:tr w:rsidR="00F82AF4" w:rsidRPr="004B587C" w14:paraId="0931DA95" w14:textId="77777777" w:rsidTr="00F82AF4">
        <w:trPr>
          <w:trHeight w:val="537"/>
        </w:trPr>
        <w:tc>
          <w:tcPr>
            <w:tcW w:w="2547" w:type="dxa"/>
            <w:shd w:val="clear" w:color="auto" w:fill="E7E6E6" w:themeFill="background2"/>
            <w:vAlign w:val="center"/>
          </w:tcPr>
          <w:p w14:paraId="2FD80B56" w14:textId="1D2AFFE3" w:rsidR="00F82AF4" w:rsidRPr="00F61E6A" w:rsidRDefault="00F82AF4" w:rsidP="004B0747">
            <w:pPr>
              <w:rPr>
                <w:rFonts w:cs="Calibri"/>
                <w:bCs/>
                <w:color w:val="000000"/>
              </w:rPr>
            </w:pPr>
            <w:r>
              <w:rPr>
                <w:rFonts w:cs="Calibri"/>
                <w:bCs/>
                <w:color w:val="000000"/>
              </w:rPr>
              <w:t xml:space="preserve">Verwachte </w:t>
            </w:r>
            <w:r w:rsidRPr="00F61E6A">
              <w:rPr>
                <w:rFonts w:cs="Calibri"/>
                <w:bCs/>
                <w:color w:val="000000"/>
              </w:rPr>
              <w:t>startdatum</w:t>
            </w:r>
          </w:p>
        </w:tc>
        <w:tc>
          <w:tcPr>
            <w:tcW w:w="6741" w:type="dxa"/>
            <w:vAlign w:val="center"/>
          </w:tcPr>
          <w:p w14:paraId="0E37AE99" w14:textId="1BC67847" w:rsidR="00F82AF4" w:rsidRPr="004B587C" w:rsidRDefault="00821B7D" w:rsidP="004B0747">
            <w:pPr>
              <w:rPr>
                <w:rFonts w:cs="Calibri"/>
                <w:bCs/>
                <w:i/>
                <w:color w:val="000000"/>
              </w:rPr>
            </w:pPr>
            <w:r>
              <w:rPr>
                <w:rFonts w:cs="Calibri"/>
                <w:bCs/>
                <w:i/>
                <w:color w:val="000000"/>
              </w:rPr>
              <w:t>1-2-2020</w:t>
            </w:r>
          </w:p>
        </w:tc>
      </w:tr>
      <w:tr w:rsidR="00F82AF4" w:rsidRPr="004B587C" w14:paraId="0489E06D" w14:textId="77777777" w:rsidTr="00F82AF4">
        <w:trPr>
          <w:trHeight w:val="537"/>
        </w:trPr>
        <w:tc>
          <w:tcPr>
            <w:tcW w:w="2547" w:type="dxa"/>
            <w:shd w:val="clear" w:color="auto" w:fill="E7E6E6" w:themeFill="background2"/>
            <w:vAlign w:val="center"/>
          </w:tcPr>
          <w:p w14:paraId="589B460B" w14:textId="6A7AB381" w:rsidR="00F82AF4" w:rsidRPr="00F61E6A" w:rsidRDefault="00F82AF4" w:rsidP="004B0747">
            <w:pPr>
              <w:rPr>
                <w:rFonts w:cs="Calibri"/>
                <w:bCs/>
                <w:color w:val="000000"/>
              </w:rPr>
            </w:pPr>
            <w:r w:rsidRPr="00F61E6A">
              <w:rPr>
                <w:rFonts w:cs="Calibri"/>
                <w:bCs/>
                <w:color w:val="000000"/>
              </w:rPr>
              <w:t>Verwachte einddatum</w:t>
            </w:r>
            <w:r w:rsidR="0069556D">
              <w:rPr>
                <w:rFonts w:cs="Calibri"/>
                <w:bCs/>
                <w:color w:val="000000"/>
              </w:rPr>
              <w:t xml:space="preserve"> of evaluatiedatum</w:t>
            </w:r>
          </w:p>
        </w:tc>
        <w:tc>
          <w:tcPr>
            <w:tcW w:w="6741" w:type="dxa"/>
            <w:vAlign w:val="center"/>
          </w:tcPr>
          <w:p w14:paraId="73A86DFA" w14:textId="77777777" w:rsidR="00F82AF4" w:rsidRDefault="005C450F" w:rsidP="005C450F">
            <w:pPr>
              <w:rPr>
                <w:rFonts w:cs="Calibri"/>
                <w:b/>
                <w:bCs/>
                <w:i/>
                <w:color w:val="000000"/>
              </w:rPr>
            </w:pPr>
            <w:r>
              <w:rPr>
                <w:rFonts w:cs="Calibri"/>
                <w:b/>
                <w:bCs/>
                <w:i/>
                <w:color w:val="000000"/>
              </w:rPr>
              <w:t>31-01-2021</w:t>
            </w:r>
            <w:r w:rsidR="00B037A7">
              <w:rPr>
                <w:rFonts w:cs="Calibri"/>
                <w:b/>
                <w:bCs/>
                <w:i/>
                <w:color w:val="000000"/>
              </w:rPr>
              <w:t xml:space="preserve"> </w:t>
            </w:r>
          </w:p>
          <w:p w14:paraId="57DAEB83" w14:textId="74B71789" w:rsidR="00ED4838" w:rsidRPr="004B587C" w:rsidRDefault="00ED4838" w:rsidP="005C450F">
            <w:pPr>
              <w:rPr>
                <w:rFonts w:cs="Calibri"/>
                <w:b/>
                <w:bCs/>
                <w:i/>
                <w:color w:val="000000"/>
              </w:rPr>
            </w:pPr>
            <w:r>
              <w:rPr>
                <w:rFonts w:cs="Calibri"/>
                <w:b/>
                <w:bCs/>
                <w:i/>
                <w:color w:val="000000"/>
              </w:rPr>
              <w:t>Tussenevaluatie in augustus 2020</w:t>
            </w:r>
            <w:bookmarkStart w:id="0" w:name="_GoBack"/>
            <w:bookmarkEnd w:id="0"/>
          </w:p>
        </w:tc>
      </w:tr>
      <w:tr w:rsidR="0069556D" w:rsidRPr="004B587C" w14:paraId="0D5B043D" w14:textId="77777777" w:rsidTr="0069556D">
        <w:trPr>
          <w:trHeight w:val="537"/>
        </w:trPr>
        <w:tc>
          <w:tcPr>
            <w:tcW w:w="9288" w:type="dxa"/>
            <w:gridSpan w:val="2"/>
            <w:shd w:val="clear" w:color="auto" w:fill="002060"/>
            <w:vAlign w:val="center"/>
          </w:tcPr>
          <w:p w14:paraId="2A1F49B2" w14:textId="58B75B56" w:rsidR="0069556D" w:rsidRPr="0069556D" w:rsidRDefault="0069556D" w:rsidP="004B0747">
            <w:pPr>
              <w:rPr>
                <w:rFonts w:cs="Calibri"/>
                <w:b/>
                <w:bCs/>
                <w:color w:val="FFFFFF" w:themeColor="background1"/>
              </w:rPr>
            </w:pPr>
            <w:r w:rsidRPr="0069556D">
              <w:rPr>
                <w:rFonts w:cs="Calibri"/>
                <w:b/>
                <w:bCs/>
                <w:color w:val="FFFFFF" w:themeColor="background1"/>
              </w:rPr>
              <w:t>I</w:t>
            </w:r>
            <w:r>
              <w:rPr>
                <w:rFonts w:cs="Calibri"/>
                <w:b/>
                <w:bCs/>
                <w:color w:val="FFFFFF" w:themeColor="background1"/>
              </w:rPr>
              <w:t>.v.m.</w:t>
            </w:r>
            <w:r w:rsidRPr="0069556D">
              <w:rPr>
                <w:rFonts w:cs="Calibri"/>
                <w:b/>
                <w:bCs/>
                <w:color w:val="FFFFFF" w:themeColor="background1"/>
              </w:rPr>
              <w:t xml:space="preserve"> de financiering van de ondersteuning</w:t>
            </w:r>
            <w:r>
              <w:rPr>
                <w:rFonts w:cs="Calibri"/>
                <w:b/>
                <w:bCs/>
                <w:color w:val="FFFFFF" w:themeColor="background1"/>
              </w:rPr>
              <w:t xml:space="preserve"> geeft de aanbieder een advies aan de gemeente</w:t>
            </w:r>
          </w:p>
        </w:tc>
      </w:tr>
      <w:tr w:rsidR="00F82AF4" w:rsidRPr="004B587C" w14:paraId="58077FF8" w14:textId="77777777" w:rsidTr="00F82AF4">
        <w:trPr>
          <w:trHeight w:val="537"/>
        </w:trPr>
        <w:tc>
          <w:tcPr>
            <w:tcW w:w="2547" w:type="dxa"/>
            <w:shd w:val="clear" w:color="auto" w:fill="E7E6E6" w:themeFill="background2"/>
            <w:vAlign w:val="center"/>
          </w:tcPr>
          <w:p w14:paraId="3873754A" w14:textId="7180D6F7" w:rsidR="00F82AF4" w:rsidRPr="00F61E6A" w:rsidRDefault="00F82AF4" w:rsidP="004B0747">
            <w:pPr>
              <w:rPr>
                <w:rFonts w:cs="Calibri"/>
                <w:bCs/>
                <w:color w:val="000000"/>
              </w:rPr>
            </w:pPr>
            <w:r w:rsidRPr="00F61E6A">
              <w:rPr>
                <w:rFonts w:cs="Calibri"/>
                <w:bCs/>
                <w:color w:val="000000"/>
              </w:rPr>
              <w:t>Advies intensiteit</w:t>
            </w:r>
          </w:p>
        </w:tc>
        <w:tc>
          <w:tcPr>
            <w:tcW w:w="6741" w:type="dxa"/>
            <w:vAlign w:val="center"/>
          </w:tcPr>
          <w:p w14:paraId="40675A7F" w14:textId="7BA640A1" w:rsidR="00F82AF4" w:rsidRPr="004B587C" w:rsidRDefault="00821B7D" w:rsidP="004B0747">
            <w:pPr>
              <w:rPr>
                <w:rFonts w:cs="Calibri"/>
                <w:bCs/>
                <w:i/>
                <w:color w:val="000000"/>
              </w:rPr>
            </w:pPr>
            <w:r>
              <w:rPr>
                <w:rFonts w:cs="Calibri"/>
                <w:bCs/>
                <w:i/>
                <w:color w:val="000000"/>
              </w:rPr>
              <w:t>++</w:t>
            </w:r>
          </w:p>
        </w:tc>
      </w:tr>
      <w:tr w:rsidR="00F82AF4" w:rsidRPr="004B587C" w14:paraId="0D8D1448" w14:textId="77777777" w:rsidTr="00F82AF4">
        <w:trPr>
          <w:trHeight w:val="537"/>
        </w:trPr>
        <w:tc>
          <w:tcPr>
            <w:tcW w:w="2547" w:type="dxa"/>
            <w:tcBorders>
              <w:bottom w:val="single" w:sz="4" w:space="0" w:color="auto"/>
            </w:tcBorders>
            <w:shd w:val="clear" w:color="auto" w:fill="E7E6E6" w:themeFill="background2"/>
            <w:vAlign w:val="center"/>
          </w:tcPr>
          <w:p w14:paraId="521CDD5B" w14:textId="4E97C3B5" w:rsidR="00F82AF4" w:rsidRPr="00F61E6A" w:rsidRDefault="00F82AF4" w:rsidP="004B0747">
            <w:pPr>
              <w:rPr>
                <w:rFonts w:cs="Calibri"/>
                <w:bCs/>
                <w:color w:val="000000"/>
              </w:rPr>
            </w:pPr>
            <w:r w:rsidRPr="00F61E6A">
              <w:rPr>
                <w:rFonts w:cs="Calibri"/>
                <w:bCs/>
                <w:color w:val="000000"/>
              </w:rPr>
              <w:t>Toelichting intensiteit</w:t>
            </w:r>
          </w:p>
        </w:tc>
        <w:tc>
          <w:tcPr>
            <w:tcW w:w="6741" w:type="dxa"/>
            <w:tcBorders>
              <w:bottom w:val="single" w:sz="4" w:space="0" w:color="auto"/>
            </w:tcBorders>
            <w:vAlign w:val="center"/>
          </w:tcPr>
          <w:p w14:paraId="3864C958" w14:textId="592A67E4" w:rsidR="00F82AF4" w:rsidRPr="007B0435" w:rsidRDefault="002D2BE0" w:rsidP="004B0747">
            <w:pPr>
              <w:rPr>
                <w:rFonts w:cs="Calibri"/>
                <w:bCs/>
                <w:i/>
                <w:color w:val="000000"/>
              </w:rPr>
            </w:pPr>
            <w:r>
              <w:rPr>
                <w:rFonts w:cs="Calibri"/>
                <w:bCs/>
                <w:i/>
                <w:color w:val="000000"/>
              </w:rPr>
              <w:t>We willen een keer</w:t>
            </w:r>
            <w:r w:rsidR="00F00765">
              <w:rPr>
                <w:rFonts w:cs="Calibri"/>
                <w:bCs/>
                <w:i/>
                <w:color w:val="000000"/>
              </w:rPr>
              <w:t xml:space="preserve"> per twee weken aan dit resultaat werken. </w:t>
            </w:r>
          </w:p>
        </w:tc>
      </w:tr>
      <w:tr w:rsidR="00F82AF4" w:rsidRPr="004B587C" w14:paraId="26E01C99" w14:textId="77777777" w:rsidTr="00F82AF4">
        <w:trPr>
          <w:trHeight w:val="537"/>
        </w:trPr>
        <w:tc>
          <w:tcPr>
            <w:tcW w:w="9288" w:type="dxa"/>
            <w:gridSpan w:val="2"/>
            <w:tcBorders>
              <w:bottom w:val="single" w:sz="4" w:space="0" w:color="auto"/>
            </w:tcBorders>
            <w:shd w:val="clear" w:color="auto" w:fill="E7E6E6" w:themeFill="background2"/>
            <w:vAlign w:val="center"/>
          </w:tcPr>
          <w:p w14:paraId="2709326C" w14:textId="553FA16F" w:rsidR="00F82AF4" w:rsidRPr="004B587C" w:rsidRDefault="00EF7B61" w:rsidP="004B0747">
            <w:pPr>
              <w:rPr>
                <w:rFonts w:cs="Calibri"/>
                <w:b/>
                <w:bCs/>
                <w:i/>
                <w:color w:val="000000"/>
              </w:rPr>
            </w:pPr>
            <w:r>
              <w:rPr>
                <w:rFonts w:cs="Calibri"/>
                <w:bCs/>
                <w:i/>
                <w:color w:val="000000" w:themeColor="text1"/>
              </w:rPr>
              <w:t>De aanbieder dient</w:t>
            </w:r>
            <w:r w:rsidRPr="00F61E6A">
              <w:rPr>
                <w:rFonts w:cs="Calibri"/>
                <w:bCs/>
                <w:i/>
                <w:color w:val="000000" w:themeColor="text1"/>
              </w:rPr>
              <w:t xml:space="preserve"> ten behoeve van de inhoud van de beschikking</w:t>
            </w:r>
            <w:r>
              <w:rPr>
                <w:rFonts w:cs="Calibri"/>
                <w:bCs/>
                <w:i/>
                <w:color w:val="000000" w:themeColor="text1"/>
              </w:rPr>
              <w:t>,</w:t>
            </w:r>
            <w:r w:rsidRPr="00F61E6A">
              <w:rPr>
                <w:rFonts w:cs="Calibri"/>
                <w:bCs/>
                <w:i/>
                <w:color w:val="000000" w:themeColor="text1"/>
              </w:rPr>
              <w:t xml:space="preserve"> in het ondersteuningsplan per resultaatgebied de </w:t>
            </w:r>
            <w:r w:rsidRPr="00F61E6A">
              <w:rPr>
                <w:rFonts w:cs="Calibri"/>
                <w:bCs/>
                <w:i/>
                <w:color w:val="000000" w:themeColor="text1"/>
                <w:u w:val="single"/>
              </w:rPr>
              <w:t>gemiddelde wekelijkse</w:t>
            </w:r>
            <w:r w:rsidRPr="00F61E6A">
              <w:rPr>
                <w:rFonts w:cs="Calibri"/>
                <w:bCs/>
                <w:i/>
                <w:color w:val="000000" w:themeColor="text1"/>
              </w:rPr>
              <w:t xml:space="preserve"> inzet in het aant</w:t>
            </w:r>
            <w:r>
              <w:rPr>
                <w:rFonts w:cs="Calibri"/>
                <w:bCs/>
                <w:i/>
                <w:color w:val="000000" w:themeColor="text1"/>
              </w:rPr>
              <w:t>al uren/dagdelen te vermelden met</w:t>
            </w:r>
            <w:r w:rsidRPr="00F61E6A">
              <w:rPr>
                <w:rFonts w:cs="Calibri"/>
                <w:bCs/>
                <w:i/>
                <w:color w:val="000000" w:themeColor="text1"/>
              </w:rPr>
              <w:t xml:space="preserve"> een toelichting hierop</w:t>
            </w:r>
            <w:r>
              <w:rPr>
                <w:rFonts w:cs="Calibri"/>
                <w:bCs/>
                <w:i/>
                <w:color w:val="000000" w:themeColor="text1"/>
              </w:rPr>
              <w:t>.</w:t>
            </w:r>
          </w:p>
        </w:tc>
      </w:tr>
      <w:tr w:rsidR="00F82AF4" w:rsidRPr="004B587C" w14:paraId="606AD8E9" w14:textId="77777777" w:rsidTr="00F82AF4">
        <w:trPr>
          <w:trHeight w:val="537"/>
        </w:trPr>
        <w:tc>
          <w:tcPr>
            <w:tcW w:w="2547" w:type="dxa"/>
            <w:tcBorders>
              <w:bottom w:val="single" w:sz="4" w:space="0" w:color="auto"/>
            </w:tcBorders>
            <w:shd w:val="clear" w:color="auto" w:fill="E7E6E6" w:themeFill="background2"/>
            <w:vAlign w:val="center"/>
          </w:tcPr>
          <w:p w14:paraId="54FD5B53" w14:textId="2131E901" w:rsidR="00F82AF4" w:rsidRPr="00F61E6A" w:rsidRDefault="00F82AF4" w:rsidP="004B0747">
            <w:pPr>
              <w:rPr>
                <w:rFonts w:cs="Calibri"/>
                <w:bCs/>
                <w:color w:val="000000"/>
              </w:rPr>
            </w:pPr>
            <w:r>
              <w:rPr>
                <w:rFonts w:cs="Calibri"/>
                <w:bCs/>
                <w:color w:val="000000"/>
              </w:rPr>
              <w:t>Aantal uren/dagdelen</w:t>
            </w:r>
          </w:p>
        </w:tc>
        <w:tc>
          <w:tcPr>
            <w:tcW w:w="6741" w:type="dxa"/>
            <w:tcBorders>
              <w:bottom w:val="single" w:sz="4" w:space="0" w:color="auto"/>
            </w:tcBorders>
            <w:vAlign w:val="center"/>
          </w:tcPr>
          <w:p w14:paraId="16A55998" w14:textId="7C33A9B8" w:rsidR="00F82AF4" w:rsidRPr="004B587C" w:rsidRDefault="00F00765" w:rsidP="004B0747">
            <w:pPr>
              <w:rPr>
                <w:rFonts w:cs="Calibri"/>
                <w:b/>
                <w:bCs/>
                <w:i/>
                <w:color w:val="000000"/>
              </w:rPr>
            </w:pPr>
            <w:r>
              <w:rPr>
                <w:rFonts w:cs="Calibri"/>
                <w:b/>
                <w:bCs/>
                <w:i/>
                <w:color w:val="000000"/>
              </w:rPr>
              <w:t>1 uur per twee weken</w:t>
            </w:r>
          </w:p>
        </w:tc>
      </w:tr>
      <w:tr w:rsidR="00F82AF4" w:rsidRPr="004B587C" w14:paraId="36E31A49" w14:textId="77777777" w:rsidTr="00F82AF4">
        <w:trPr>
          <w:trHeight w:val="537"/>
        </w:trPr>
        <w:tc>
          <w:tcPr>
            <w:tcW w:w="2547" w:type="dxa"/>
            <w:tcBorders>
              <w:bottom w:val="single" w:sz="4" w:space="0" w:color="auto"/>
            </w:tcBorders>
            <w:shd w:val="clear" w:color="auto" w:fill="E7E6E6" w:themeFill="background2"/>
            <w:vAlign w:val="center"/>
          </w:tcPr>
          <w:p w14:paraId="47E6E304" w14:textId="6D736024" w:rsidR="00F82AF4" w:rsidRPr="00F61E6A" w:rsidRDefault="00F82AF4" w:rsidP="00F82AF4">
            <w:pPr>
              <w:rPr>
                <w:rFonts w:cs="Calibri"/>
                <w:bCs/>
                <w:color w:val="000000"/>
              </w:rPr>
            </w:pPr>
            <w:r w:rsidRPr="00F61E6A">
              <w:rPr>
                <w:rFonts w:cs="Calibri"/>
                <w:bCs/>
                <w:color w:val="000000"/>
              </w:rPr>
              <w:t>Toelichting uren/ dagdelen.</w:t>
            </w:r>
          </w:p>
        </w:tc>
        <w:tc>
          <w:tcPr>
            <w:tcW w:w="6741" w:type="dxa"/>
            <w:tcBorders>
              <w:bottom w:val="single" w:sz="4" w:space="0" w:color="auto"/>
            </w:tcBorders>
            <w:vAlign w:val="center"/>
          </w:tcPr>
          <w:p w14:paraId="7F9FF767" w14:textId="21646604" w:rsidR="00F82AF4" w:rsidRPr="00F82AF4" w:rsidRDefault="00F00765" w:rsidP="00F00765">
            <w:pPr>
              <w:rPr>
                <w:rFonts w:cs="Calibri"/>
                <w:b/>
                <w:bCs/>
                <w:i/>
                <w:color w:val="000000"/>
                <w:highlight w:val="red"/>
              </w:rPr>
            </w:pPr>
            <w:r w:rsidRPr="00F00765">
              <w:rPr>
                <w:rFonts w:cs="Calibri"/>
                <w:b/>
                <w:bCs/>
                <w:i/>
                <w:color w:val="000000"/>
              </w:rPr>
              <w:t>Begeleiding komt eenmaal per twee weken langs om aan het resultaat te werken. Ve</w:t>
            </w:r>
            <w:r>
              <w:rPr>
                <w:rFonts w:cs="Calibri"/>
                <w:b/>
                <w:bCs/>
                <w:i/>
                <w:color w:val="000000"/>
              </w:rPr>
              <w:t>rwacht wordt dat dit begeleidings</w:t>
            </w:r>
            <w:r w:rsidRPr="00F00765">
              <w:rPr>
                <w:rFonts w:cs="Calibri"/>
                <w:b/>
                <w:bCs/>
                <w:i/>
                <w:color w:val="000000"/>
              </w:rPr>
              <w:t>moment 1 uur in beslag neemt</w:t>
            </w:r>
            <w:r>
              <w:rPr>
                <w:rFonts w:cs="Calibri"/>
                <w:b/>
                <w:bCs/>
                <w:i/>
                <w:color w:val="000000"/>
              </w:rPr>
              <w:t xml:space="preserve">. Het kan zijn dat er de eerste weken iets meer tijd nodig is maar dat dit in de loop van de tijd iets minder kan worden omdat </w:t>
            </w:r>
            <w:r w:rsidR="0054446E">
              <w:rPr>
                <w:rFonts w:cs="Calibri"/>
                <w:b/>
                <w:bCs/>
                <w:i/>
                <w:color w:val="000000"/>
              </w:rPr>
              <w:t>overzichten</w:t>
            </w:r>
            <w:r>
              <w:rPr>
                <w:rFonts w:cs="Calibri"/>
                <w:b/>
                <w:bCs/>
                <w:i/>
                <w:color w:val="000000"/>
              </w:rPr>
              <w:t xml:space="preserve"> </w:t>
            </w:r>
            <w:proofErr w:type="spellStart"/>
            <w:r>
              <w:rPr>
                <w:rFonts w:cs="Calibri"/>
                <w:b/>
                <w:bCs/>
                <w:i/>
                <w:color w:val="000000"/>
              </w:rPr>
              <w:lastRenderedPageBreak/>
              <w:t>e.d</w:t>
            </w:r>
            <w:proofErr w:type="spellEnd"/>
            <w:r>
              <w:rPr>
                <w:rFonts w:cs="Calibri"/>
                <w:b/>
                <w:bCs/>
                <w:i/>
                <w:color w:val="000000"/>
              </w:rPr>
              <w:t xml:space="preserve"> dan gemaakt zijn en er meer sprake is van monitoren en bespreken waar ik tegenaan loop.  </w:t>
            </w:r>
          </w:p>
        </w:tc>
      </w:tr>
    </w:tbl>
    <w:p w14:paraId="1611CEA8" w14:textId="081292D4" w:rsidR="00B024ED" w:rsidRDefault="00B024ED" w:rsidP="003C31A8">
      <w:pPr>
        <w:rPr>
          <w:bdr w:val="single" w:sz="4" w:space="0" w:color="auto"/>
          <w:shd w:val="clear" w:color="auto" w:fill="D0CECE" w:themeFill="background2" w:themeFillShade="E6"/>
        </w:rPr>
      </w:pPr>
    </w:p>
    <w:p w14:paraId="4885C677" w14:textId="3EF86770" w:rsidR="00344FD3" w:rsidRPr="00BF60BF" w:rsidRDefault="00344FD3" w:rsidP="00344FD3">
      <w:pPr>
        <w:pStyle w:val="Wmotussenkop"/>
        <w:rPr>
          <w:rFonts w:cs="Calibri"/>
          <w:bCs/>
          <w:color w:val="000000"/>
          <w:sz w:val="22"/>
          <w:szCs w:val="22"/>
          <w:lang w:val="nl-NL"/>
        </w:rPr>
      </w:pPr>
    </w:p>
    <w:tbl>
      <w:tblPr>
        <w:tblStyle w:val="Tabelraster1"/>
        <w:tblW w:w="9288" w:type="dxa"/>
        <w:tblLayout w:type="fixed"/>
        <w:tblLook w:val="04A0" w:firstRow="1" w:lastRow="0" w:firstColumn="1" w:lastColumn="0" w:noHBand="0" w:noVBand="1"/>
      </w:tblPr>
      <w:tblGrid>
        <w:gridCol w:w="2547"/>
        <w:gridCol w:w="6741"/>
      </w:tblGrid>
      <w:tr w:rsidR="00344FD3" w:rsidRPr="004B587C" w14:paraId="710F5117" w14:textId="77777777" w:rsidTr="00767770">
        <w:trPr>
          <w:trHeight w:val="70"/>
        </w:trPr>
        <w:tc>
          <w:tcPr>
            <w:tcW w:w="9288" w:type="dxa"/>
            <w:gridSpan w:val="2"/>
            <w:shd w:val="clear" w:color="auto" w:fill="172A75"/>
          </w:tcPr>
          <w:p w14:paraId="4F1B9AD2" w14:textId="44F21980" w:rsidR="00344FD3" w:rsidRPr="00BB4D27" w:rsidRDefault="00344FD3" w:rsidP="00767770">
            <w:pPr>
              <w:rPr>
                <w:b/>
                <w:color w:val="FFFFFF" w:themeColor="background1"/>
                <w:sz w:val="28"/>
                <w:szCs w:val="28"/>
              </w:rPr>
            </w:pPr>
            <w:r>
              <w:rPr>
                <w:rFonts w:cs="Calibri"/>
                <w:b/>
                <w:bCs/>
                <w:color w:val="FFFFFF" w:themeColor="background1"/>
                <w:sz w:val="28"/>
                <w:szCs w:val="28"/>
              </w:rPr>
              <w:t>Resultaat 2</w:t>
            </w:r>
          </w:p>
        </w:tc>
      </w:tr>
      <w:tr w:rsidR="00344FD3" w:rsidRPr="004B587C" w14:paraId="667B6B44" w14:textId="77777777" w:rsidTr="00767770">
        <w:trPr>
          <w:trHeight w:val="537"/>
        </w:trPr>
        <w:tc>
          <w:tcPr>
            <w:tcW w:w="2547" w:type="dxa"/>
            <w:shd w:val="clear" w:color="auto" w:fill="E7E6E6" w:themeFill="background2"/>
            <w:vAlign w:val="center"/>
          </w:tcPr>
          <w:p w14:paraId="73A6C149" w14:textId="77777777" w:rsidR="00344FD3" w:rsidRPr="00F61E6A" w:rsidRDefault="00344FD3" w:rsidP="00767770">
            <w:pPr>
              <w:rPr>
                <w:rFonts w:cs="Calibri"/>
                <w:bCs/>
                <w:color w:val="000000"/>
              </w:rPr>
            </w:pPr>
            <w:r w:rsidRPr="00F61E6A">
              <w:rPr>
                <w:rFonts w:cs="Calibri"/>
                <w:bCs/>
                <w:color w:val="000000"/>
              </w:rPr>
              <w:t>Resultaatgebied</w:t>
            </w:r>
          </w:p>
        </w:tc>
        <w:tc>
          <w:tcPr>
            <w:tcW w:w="6741" w:type="dxa"/>
            <w:vAlign w:val="center"/>
          </w:tcPr>
          <w:p w14:paraId="5F51F6F1" w14:textId="71E6A705" w:rsidR="00344FD3" w:rsidRPr="004B587C" w:rsidRDefault="00344FD3" w:rsidP="00767770">
            <w:pPr>
              <w:rPr>
                <w:rFonts w:cs="Calibri"/>
                <w:b/>
                <w:bCs/>
                <w:i/>
                <w:color w:val="000000"/>
              </w:rPr>
            </w:pPr>
            <w:r>
              <w:rPr>
                <w:rFonts w:cs="Calibri"/>
                <w:b/>
                <w:bCs/>
                <w:i/>
                <w:color w:val="000000"/>
              </w:rPr>
              <w:t>3B. Iemand is in staat om de activiteiten in het dagelijks leven uit te voeren.</w:t>
            </w:r>
          </w:p>
        </w:tc>
      </w:tr>
      <w:tr w:rsidR="00344FD3" w:rsidRPr="004B587C" w14:paraId="05C381C4" w14:textId="77777777" w:rsidTr="00767770">
        <w:trPr>
          <w:trHeight w:val="537"/>
        </w:trPr>
        <w:tc>
          <w:tcPr>
            <w:tcW w:w="2547" w:type="dxa"/>
            <w:shd w:val="clear" w:color="auto" w:fill="E7E6E6" w:themeFill="background2"/>
            <w:vAlign w:val="center"/>
          </w:tcPr>
          <w:p w14:paraId="27CF093D" w14:textId="77777777" w:rsidR="00344FD3" w:rsidRPr="00F61E6A" w:rsidRDefault="00344FD3" w:rsidP="00767770">
            <w:pPr>
              <w:rPr>
                <w:rFonts w:cs="Calibri"/>
                <w:bCs/>
                <w:color w:val="000000"/>
              </w:rPr>
            </w:pPr>
            <w:r w:rsidRPr="00F61E6A">
              <w:rPr>
                <w:rFonts w:cs="Calibri"/>
                <w:bCs/>
                <w:color w:val="000000"/>
              </w:rPr>
              <w:t xml:space="preserve">Beoogd </w:t>
            </w:r>
            <w:proofErr w:type="spellStart"/>
            <w:r w:rsidRPr="00F61E6A">
              <w:rPr>
                <w:rFonts w:cs="Calibri"/>
                <w:bCs/>
                <w:color w:val="000000"/>
              </w:rPr>
              <w:t>resulta</w:t>
            </w:r>
            <w:proofErr w:type="spellEnd"/>
            <w:r>
              <w:rPr>
                <w:rFonts w:cs="Calibri"/>
                <w:bCs/>
                <w:color w:val="000000"/>
              </w:rPr>
              <w:t>(</w:t>
            </w:r>
            <w:r w:rsidRPr="00F61E6A">
              <w:rPr>
                <w:rFonts w:cs="Calibri"/>
                <w:bCs/>
                <w:color w:val="000000"/>
              </w:rPr>
              <w:t>a</w:t>
            </w:r>
            <w:r>
              <w:rPr>
                <w:rFonts w:cs="Calibri"/>
                <w:bCs/>
                <w:color w:val="000000"/>
              </w:rPr>
              <w:t>)</w:t>
            </w:r>
            <w:r w:rsidRPr="00F61E6A">
              <w:rPr>
                <w:rFonts w:cs="Calibri"/>
                <w:bCs/>
                <w:color w:val="000000"/>
              </w:rPr>
              <w:t>t</w:t>
            </w:r>
            <w:r>
              <w:rPr>
                <w:rFonts w:cs="Calibri"/>
                <w:bCs/>
                <w:color w:val="000000"/>
              </w:rPr>
              <w:t>(en)</w:t>
            </w:r>
          </w:p>
        </w:tc>
        <w:tc>
          <w:tcPr>
            <w:tcW w:w="6741" w:type="dxa"/>
            <w:vAlign w:val="center"/>
          </w:tcPr>
          <w:p w14:paraId="18A6FDEE" w14:textId="36DD516C" w:rsidR="00344FD3" w:rsidRDefault="00BA427D" w:rsidP="00767770">
            <w:pPr>
              <w:rPr>
                <w:rFonts w:cs="Calibri"/>
                <w:b/>
                <w:bCs/>
                <w:i/>
                <w:color w:val="000000"/>
              </w:rPr>
            </w:pPr>
            <w:r>
              <w:rPr>
                <w:rFonts w:cs="Calibri"/>
                <w:b/>
                <w:bCs/>
                <w:i/>
                <w:color w:val="000000"/>
              </w:rPr>
              <w:t xml:space="preserve">1 </w:t>
            </w:r>
            <w:r w:rsidR="00B037A7">
              <w:rPr>
                <w:rFonts w:cs="Calibri"/>
                <w:b/>
                <w:bCs/>
                <w:i/>
                <w:color w:val="000000"/>
              </w:rPr>
              <w:t>Ik heb binnen 12</w:t>
            </w:r>
            <w:r w:rsidR="007F350E">
              <w:rPr>
                <w:rFonts w:cs="Calibri"/>
                <w:b/>
                <w:bCs/>
                <w:i/>
                <w:color w:val="000000"/>
              </w:rPr>
              <w:t xml:space="preserve"> maanden een passende </w:t>
            </w:r>
            <w:proofErr w:type="spellStart"/>
            <w:r w:rsidR="007F350E">
              <w:rPr>
                <w:rFonts w:cs="Calibri"/>
                <w:b/>
                <w:bCs/>
                <w:i/>
                <w:color w:val="000000"/>
              </w:rPr>
              <w:t>daginvulling</w:t>
            </w:r>
            <w:proofErr w:type="spellEnd"/>
            <w:r w:rsidR="007F350E">
              <w:rPr>
                <w:rFonts w:cs="Calibri"/>
                <w:b/>
                <w:bCs/>
                <w:i/>
                <w:color w:val="000000"/>
              </w:rPr>
              <w:t xml:space="preserve"> gevonden.</w:t>
            </w:r>
          </w:p>
          <w:p w14:paraId="5762BFB7" w14:textId="2BF3A388" w:rsidR="007F350E" w:rsidRDefault="00BA427D" w:rsidP="00767770">
            <w:pPr>
              <w:rPr>
                <w:rFonts w:cs="Calibri"/>
                <w:b/>
                <w:bCs/>
                <w:i/>
                <w:color w:val="000000"/>
              </w:rPr>
            </w:pPr>
            <w:r>
              <w:rPr>
                <w:rFonts w:cs="Calibri"/>
                <w:b/>
                <w:bCs/>
                <w:i/>
                <w:color w:val="000000"/>
              </w:rPr>
              <w:t xml:space="preserve">2 </w:t>
            </w:r>
            <w:r w:rsidR="00B037A7">
              <w:rPr>
                <w:rFonts w:cs="Calibri"/>
                <w:b/>
                <w:bCs/>
                <w:i/>
                <w:color w:val="000000"/>
              </w:rPr>
              <w:t>Ik ben binnen 12</w:t>
            </w:r>
            <w:r w:rsidR="007F350E">
              <w:rPr>
                <w:rFonts w:cs="Calibri"/>
                <w:b/>
                <w:bCs/>
                <w:i/>
                <w:color w:val="000000"/>
              </w:rPr>
              <w:t xml:space="preserve"> maanden in staat om me aan een vaste weekstructuur te houden.</w:t>
            </w:r>
          </w:p>
          <w:p w14:paraId="0261C605" w14:textId="0816FF65" w:rsidR="007F350E" w:rsidRDefault="00BA427D" w:rsidP="007F350E">
            <w:pPr>
              <w:rPr>
                <w:rFonts w:cs="Calibri"/>
                <w:b/>
                <w:bCs/>
                <w:i/>
                <w:color w:val="000000"/>
              </w:rPr>
            </w:pPr>
            <w:r>
              <w:rPr>
                <w:rFonts w:cs="Calibri"/>
                <w:b/>
                <w:bCs/>
                <w:i/>
                <w:color w:val="000000"/>
              </w:rPr>
              <w:t xml:space="preserve">3 </w:t>
            </w:r>
            <w:r w:rsidR="007F350E">
              <w:rPr>
                <w:rFonts w:cs="Calibri"/>
                <w:b/>
                <w:bCs/>
                <w:i/>
                <w:color w:val="000000"/>
              </w:rPr>
              <w:t>Er is een goede balans tussen rust en activiteit.</w:t>
            </w:r>
          </w:p>
          <w:p w14:paraId="4CA23476" w14:textId="2FB193D6" w:rsidR="007F350E" w:rsidRPr="004B587C" w:rsidRDefault="007F350E" w:rsidP="00767770">
            <w:pPr>
              <w:rPr>
                <w:rFonts w:cs="Calibri"/>
                <w:b/>
                <w:bCs/>
                <w:i/>
                <w:color w:val="000000"/>
              </w:rPr>
            </w:pPr>
          </w:p>
        </w:tc>
      </w:tr>
      <w:tr w:rsidR="00344FD3" w:rsidRPr="004B587C" w14:paraId="25494828" w14:textId="77777777" w:rsidTr="00767770">
        <w:trPr>
          <w:trHeight w:val="537"/>
        </w:trPr>
        <w:tc>
          <w:tcPr>
            <w:tcW w:w="2547" w:type="dxa"/>
            <w:shd w:val="clear" w:color="auto" w:fill="E7E6E6" w:themeFill="background2"/>
            <w:vAlign w:val="center"/>
          </w:tcPr>
          <w:p w14:paraId="3855E916" w14:textId="627B4FCF" w:rsidR="00344FD3" w:rsidRPr="00F61E6A" w:rsidRDefault="00344FD3" w:rsidP="00767770">
            <w:pPr>
              <w:rPr>
                <w:rFonts w:cs="Calibri"/>
                <w:bCs/>
                <w:color w:val="000000"/>
              </w:rPr>
            </w:pPr>
            <w:r w:rsidRPr="00F61E6A">
              <w:rPr>
                <w:rFonts w:cs="Calibri"/>
                <w:bCs/>
                <w:color w:val="000000"/>
              </w:rPr>
              <w:t xml:space="preserve">Omschrijving van de </w:t>
            </w:r>
            <w:r>
              <w:rPr>
                <w:rFonts w:cs="Calibri"/>
                <w:bCs/>
                <w:color w:val="000000"/>
              </w:rPr>
              <w:t>ondersteuning</w:t>
            </w:r>
          </w:p>
        </w:tc>
        <w:tc>
          <w:tcPr>
            <w:tcW w:w="6741" w:type="dxa"/>
            <w:vAlign w:val="center"/>
          </w:tcPr>
          <w:p w14:paraId="43360A50" w14:textId="71757ECA" w:rsidR="00BA427D" w:rsidRDefault="004E1FA5" w:rsidP="00767770">
            <w:pPr>
              <w:rPr>
                <w:rFonts w:cs="Calibri"/>
                <w:bCs/>
                <w:i/>
                <w:color w:val="000000"/>
              </w:rPr>
            </w:pPr>
            <w:r>
              <w:rPr>
                <w:rFonts w:cs="Calibri"/>
                <w:bCs/>
                <w:i/>
                <w:color w:val="000000"/>
              </w:rPr>
              <w:t>1 -</w:t>
            </w:r>
            <w:r w:rsidR="007F350E">
              <w:rPr>
                <w:rFonts w:cs="Calibri"/>
                <w:bCs/>
                <w:i/>
                <w:color w:val="000000"/>
              </w:rPr>
              <w:t xml:space="preserve">Samen met </w:t>
            </w:r>
            <w:r w:rsidR="00BA427D">
              <w:rPr>
                <w:rFonts w:cs="Calibri"/>
                <w:bCs/>
                <w:i/>
                <w:color w:val="000000"/>
              </w:rPr>
              <w:t>begeleiding</w:t>
            </w:r>
            <w:r w:rsidR="007F350E">
              <w:rPr>
                <w:rFonts w:cs="Calibri"/>
                <w:bCs/>
                <w:i/>
                <w:color w:val="000000"/>
              </w:rPr>
              <w:t xml:space="preserve"> ga ik mijn interesses onderzoeken om zo te kijken wat voor soort activiteiten bij me passen. </w:t>
            </w:r>
            <w:r w:rsidR="00BA427D">
              <w:rPr>
                <w:rFonts w:cs="Calibri"/>
                <w:bCs/>
                <w:i/>
                <w:color w:val="000000"/>
              </w:rPr>
              <w:br/>
            </w:r>
            <w:r>
              <w:rPr>
                <w:rFonts w:cs="Calibri"/>
                <w:bCs/>
                <w:i/>
                <w:color w:val="000000"/>
              </w:rPr>
              <w:t>-</w:t>
            </w:r>
            <w:r w:rsidR="00BA427D">
              <w:rPr>
                <w:rFonts w:cs="Calibri"/>
                <w:bCs/>
                <w:i/>
                <w:color w:val="000000"/>
              </w:rPr>
              <w:t>Als duidelijk is welke activiteiten bij me passen ga ik met begeleiding onderzoeken waar ik deze kan uitvoeren.</w:t>
            </w:r>
          </w:p>
          <w:p w14:paraId="6A58479D" w14:textId="77777777" w:rsidR="004E1FA5" w:rsidRDefault="004E1FA5" w:rsidP="00767770">
            <w:pPr>
              <w:rPr>
                <w:rFonts w:cs="Calibri"/>
                <w:bCs/>
                <w:i/>
                <w:color w:val="000000"/>
              </w:rPr>
            </w:pPr>
          </w:p>
          <w:p w14:paraId="4296B70D" w14:textId="438DFD80" w:rsidR="007070D8" w:rsidRDefault="00BA427D" w:rsidP="00767770">
            <w:pPr>
              <w:rPr>
                <w:rFonts w:cs="Calibri"/>
                <w:bCs/>
                <w:i/>
                <w:color w:val="000000"/>
              </w:rPr>
            </w:pPr>
            <w:r>
              <w:rPr>
                <w:rFonts w:cs="Calibri"/>
                <w:bCs/>
                <w:i/>
                <w:color w:val="000000"/>
              </w:rPr>
              <w:t xml:space="preserve">2 </w:t>
            </w:r>
            <w:r w:rsidR="004E1FA5">
              <w:rPr>
                <w:rFonts w:cs="Calibri"/>
                <w:bCs/>
                <w:i/>
                <w:color w:val="000000"/>
              </w:rPr>
              <w:t>-</w:t>
            </w:r>
            <w:r w:rsidR="007070D8">
              <w:rPr>
                <w:rFonts w:cs="Calibri"/>
                <w:bCs/>
                <w:i/>
                <w:color w:val="000000"/>
              </w:rPr>
              <w:t>Met begeleiding zijn mijn huidige taken en activiteiten die ik wekelijks moet uitvoeren in kaart gebracht.</w:t>
            </w:r>
          </w:p>
          <w:p w14:paraId="7BF66EED" w14:textId="3942E38E" w:rsidR="007F350E" w:rsidRDefault="004E1FA5" w:rsidP="00767770">
            <w:pPr>
              <w:rPr>
                <w:rFonts w:cs="Calibri"/>
                <w:bCs/>
                <w:i/>
                <w:color w:val="000000"/>
              </w:rPr>
            </w:pPr>
            <w:r>
              <w:rPr>
                <w:rFonts w:cs="Calibri"/>
                <w:bCs/>
                <w:i/>
                <w:color w:val="000000"/>
              </w:rPr>
              <w:t>-</w:t>
            </w:r>
            <w:r w:rsidR="007F350E">
              <w:rPr>
                <w:rFonts w:cs="Calibri"/>
                <w:bCs/>
                <w:i/>
                <w:color w:val="000000"/>
              </w:rPr>
              <w:t xml:space="preserve">Er is met begeleiding een weekplanning gemaakt </w:t>
            </w:r>
            <w:r w:rsidR="00BA427D">
              <w:rPr>
                <w:rFonts w:cs="Calibri"/>
                <w:bCs/>
                <w:i/>
                <w:color w:val="000000"/>
              </w:rPr>
              <w:t>met</w:t>
            </w:r>
            <w:r w:rsidR="007F350E">
              <w:rPr>
                <w:rFonts w:cs="Calibri"/>
                <w:bCs/>
                <w:i/>
                <w:color w:val="000000"/>
              </w:rPr>
              <w:t xml:space="preserve"> uit te voeren taken en activiteiten.</w:t>
            </w:r>
          </w:p>
          <w:p w14:paraId="380A7462" w14:textId="56208012" w:rsidR="007F350E" w:rsidRDefault="004E1FA5" w:rsidP="00767770">
            <w:pPr>
              <w:rPr>
                <w:rFonts w:cs="Calibri"/>
                <w:bCs/>
                <w:i/>
                <w:color w:val="000000"/>
              </w:rPr>
            </w:pPr>
            <w:r>
              <w:rPr>
                <w:rFonts w:cs="Calibri"/>
                <w:bCs/>
                <w:i/>
                <w:color w:val="000000"/>
              </w:rPr>
              <w:t>-</w:t>
            </w:r>
            <w:r w:rsidR="007F350E">
              <w:rPr>
                <w:rFonts w:cs="Calibri"/>
                <w:bCs/>
                <w:i/>
                <w:color w:val="000000"/>
              </w:rPr>
              <w:t>Aan het begin van de week neem ik deze planning met mijn begeleiding door.</w:t>
            </w:r>
          </w:p>
          <w:p w14:paraId="2F8F6D69" w14:textId="37DE294D" w:rsidR="007F350E" w:rsidRDefault="004E1FA5" w:rsidP="00767770">
            <w:pPr>
              <w:rPr>
                <w:rFonts w:cs="Calibri"/>
                <w:bCs/>
                <w:i/>
                <w:color w:val="000000"/>
              </w:rPr>
            </w:pPr>
            <w:r>
              <w:rPr>
                <w:rFonts w:cs="Calibri"/>
                <w:bCs/>
                <w:i/>
                <w:color w:val="000000"/>
              </w:rPr>
              <w:t>-</w:t>
            </w:r>
            <w:r w:rsidR="007F350E">
              <w:rPr>
                <w:rFonts w:cs="Calibri"/>
                <w:bCs/>
                <w:i/>
                <w:color w:val="000000"/>
              </w:rPr>
              <w:t>Aan het eind van de week bespreek ik met mijn begeleiding of het gelukt is om me aan de planning vast te houden. Als dit niet gelukt is bespreken we samen hoe dit komt en wat ik kan doen om ervoor te zorgen dat ik me de wel aan de planning kan houden.</w:t>
            </w:r>
          </w:p>
          <w:p w14:paraId="081FBFD6" w14:textId="77777777" w:rsidR="004E1FA5" w:rsidRDefault="004E1FA5" w:rsidP="00767770">
            <w:pPr>
              <w:rPr>
                <w:rFonts w:cs="Calibri"/>
                <w:bCs/>
                <w:i/>
                <w:color w:val="000000"/>
              </w:rPr>
            </w:pPr>
          </w:p>
          <w:p w14:paraId="53DECC1D" w14:textId="60E344FD" w:rsidR="007F350E" w:rsidRPr="004B587C" w:rsidRDefault="00BA427D" w:rsidP="00767770">
            <w:pPr>
              <w:rPr>
                <w:rFonts w:cs="Calibri"/>
                <w:bCs/>
                <w:i/>
                <w:color w:val="000000"/>
              </w:rPr>
            </w:pPr>
            <w:r>
              <w:rPr>
                <w:rFonts w:cs="Calibri"/>
                <w:bCs/>
                <w:i/>
                <w:color w:val="000000"/>
              </w:rPr>
              <w:t xml:space="preserve">3 </w:t>
            </w:r>
            <w:r w:rsidR="004E1FA5">
              <w:rPr>
                <w:rFonts w:cs="Calibri"/>
                <w:bCs/>
                <w:i/>
                <w:color w:val="000000"/>
              </w:rPr>
              <w:t>-</w:t>
            </w:r>
            <w:r w:rsidR="007F350E">
              <w:rPr>
                <w:rFonts w:cs="Calibri"/>
                <w:bCs/>
                <w:i/>
                <w:color w:val="000000"/>
              </w:rPr>
              <w:t>Door me aan de planning te houden is er een balans tussen activiteit en rust en overvraag ik mezelf niet.</w:t>
            </w:r>
          </w:p>
        </w:tc>
      </w:tr>
      <w:tr w:rsidR="00344FD3" w:rsidRPr="004B587C" w14:paraId="5D38C2A5" w14:textId="77777777" w:rsidTr="00767770">
        <w:trPr>
          <w:trHeight w:val="537"/>
        </w:trPr>
        <w:tc>
          <w:tcPr>
            <w:tcW w:w="2547" w:type="dxa"/>
            <w:shd w:val="clear" w:color="auto" w:fill="E7E6E6" w:themeFill="background2"/>
            <w:vAlign w:val="center"/>
          </w:tcPr>
          <w:p w14:paraId="0761F549" w14:textId="2C652ADD" w:rsidR="00344FD3" w:rsidRPr="00F61E6A" w:rsidRDefault="00344FD3" w:rsidP="00767770">
            <w:pPr>
              <w:rPr>
                <w:rFonts w:cs="Calibri"/>
                <w:bCs/>
                <w:color w:val="000000"/>
              </w:rPr>
            </w:pPr>
            <w:r>
              <w:rPr>
                <w:rFonts w:cs="Calibri"/>
                <w:bCs/>
                <w:color w:val="000000"/>
              </w:rPr>
              <w:t>Hoe draagt deze ondersteuning</w:t>
            </w:r>
            <w:r w:rsidRPr="00F61E6A">
              <w:rPr>
                <w:rFonts w:cs="Calibri"/>
                <w:bCs/>
                <w:color w:val="000000"/>
              </w:rPr>
              <w:t xml:space="preserve"> bij aan de te behalen resultaten</w:t>
            </w:r>
            <w:r>
              <w:rPr>
                <w:rFonts w:cs="Calibri"/>
                <w:bCs/>
                <w:color w:val="000000"/>
              </w:rPr>
              <w:t>?</w:t>
            </w:r>
          </w:p>
        </w:tc>
        <w:tc>
          <w:tcPr>
            <w:tcW w:w="6741" w:type="dxa"/>
            <w:vAlign w:val="center"/>
          </w:tcPr>
          <w:p w14:paraId="540BA153" w14:textId="20332FC4" w:rsidR="00344FD3" w:rsidRPr="004B587C" w:rsidRDefault="007070D8" w:rsidP="007070D8">
            <w:pPr>
              <w:rPr>
                <w:rFonts w:cs="Calibri"/>
                <w:bCs/>
                <w:i/>
                <w:color w:val="000000"/>
              </w:rPr>
            </w:pPr>
            <w:r>
              <w:rPr>
                <w:rFonts w:cs="Calibri"/>
                <w:bCs/>
                <w:i/>
                <w:color w:val="000000"/>
              </w:rPr>
              <w:t>Door deze begeleiding krijg ik meer inzicht in wat ik wel of niet leuk vind om te doen. Ook krijg ik inzicht in wat ik op een dag op het ge</w:t>
            </w:r>
            <w:r w:rsidR="004E1FA5">
              <w:rPr>
                <w:rFonts w:cs="Calibri"/>
                <w:bCs/>
                <w:i/>
                <w:color w:val="000000"/>
              </w:rPr>
              <w:t xml:space="preserve">bied van activiteiten aan kan. </w:t>
            </w:r>
            <w:r>
              <w:rPr>
                <w:rFonts w:cs="Calibri"/>
                <w:bCs/>
                <w:i/>
                <w:color w:val="000000"/>
              </w:rPr>
              <w:t>Door het maken van een weekplanning creëer ik regelmaat in mijn leven.</w:t>
            </w:r>
          </w:p>
        </w:tc>
      </w:tr>
      <w:tr w:rsidR="00344FD3" w:rsidRPr="004B587C" w14:paraId="2FCF62CD" w14:textId="77777777" w:rsidTr="00767770">
        <w:trPr>
          <w:trHeight w:val="537"/>
        </w:trPr>
        <w:tc>
          <w:tcPr>
            <w:tcW w:w="2547" w:type="dxa"/>
            <w:shd w:val="clear" w:color="auto" w:fill="E7E6E6" w:themeFill="background2"/>
            <w:vAlign w:val="center"/>
          </w:tcPr>
          <w:p w14:paraId="65901772" w14:textId="77777777" w:rsidR="00344FD3" w:rsidRPr="00F61E6A" w:rsidRDefault="00344FD3" w:rsidP="00767770">
            <w:pPr>
              <w:rPr>
                <w:rFonts w:cs="Calibri"/>
                <w:bCs/>
                <w:color w:val="000000"/>
              </w:rPr>
            </w:pPr>
            <w:r w:rsidRPr="00F61E6A">
              <w:rPr>
                <w:rFonts w:cs="Calibri"/>
                <w:bCs/>
                <w:color w:val="000000"/>
              </w:rPr>
              <w:t xml:space="preserve">Frequentie van de </w:t>
            </w:r>
            <w:r>
              <w:rPr>
                <w:rFonts w:cs="Calibri"/>
                <w:bCs/>
                <w:color w:val="000000"/>
              </w:rPr>
              <w:t>ondersteuning.</w:t>
            </w:r>
          </w:p>
        </w:tc>
        <w:tc>
          <w:tcPr>
            <w:tcW w:w="6741" w:type="dxa"/>
            <w:vAlign w:val="center"/>
          </w:tcPr>
          <w:p w14:paraId="63E052A5" w14:textId="2CF742BF" w:rsidR="00344FD3" w:rsidRPr="004B587C" w:rsidRDefault="007070D8" w:rsidP="00767770">
            <w:pPr>
              <w:rPr>
                <w:rFonts w:cs="Calibri"/>
                <w:bCs/>
                <w:i/>
                <w:color w:val="000000"/>
              </w:rPr>
            </w:pPr>
            <w:r>
              <w:rPr>
                <w:rFonts w:cs="Calibri"/>
                <w:bCs/>
                <w:i/>
                <w:color w:val="000000"/>
              </w:rPr>
              <w:t>1x per week</w:t>
            </w:r>
          </w:p>
        </w:tc>
      </w:tr>
      <w:tr w:rsidR="00344FD3" w:rsidRPr="004B587C" w14:paraId="4F4F4E17" w14:textId="77777777" w:rsidTr="00767770">
        <w:trPr>
          <w:trHeight w:val="537"/>
        </w:trPr>
        <w:tc>
          <w:tcPr>
            <w:tcW w:w="2547" w:type="dxa"/>
            <w:shd w:val="clear" w:color="auto" w:fill="E7E6E6" w:themeFill="background2"/>
            <w:vAlign w:val="center"/>
          </w:tcPr>
          <w:p w14:paraId="420E2AAA" w14:textId="77777777" w:rsidR="00344FD3" w:rsidRPr="00F61E6A" w:rsidRDefault="00344FD3" w:rsidP="00767770">
            <w:pPr>
              <w:rPr>
                <w:rFonts w:cs="Calibri"/>
                <w:bCs/>
                <w:color w:val="000000"/>
              </w:rPr>
            </w:pPr>
            <w:r>
              <w:rPr>
                <w:rFonts w:cs="Calibri"/>
                <w:bCs/>
                <w:color w:val="000000"/>
              </w:rPr>
              <w:t>Welke (onder) aanbieder levert deze ondersteuning?</w:t>
            </w:r>
          </w:p>
        </w:tc>
        <w:tc>
          <w:tcPr>
            <w:tcW w:w="6741" w:type="dxa"/>
            <w:vAlign w:val="center"/>
          </w:tcPr>
          <w:p w14:paraId="34878D95" w14:textId="77777777" w:rsidR="00344FD3" w:rsidRPr="004B587C" w:rsidRDefault="00344FD3" w:rsidP="00767770">
            <w:pPr>
              <w:rPr>
                <w:rFonts w:cs="Calibri"/>
                <w:bCs/>
                <w:i/>
                <w:color w:val="000000"/>
              </w:rPr>
            </w:pPr>
          </w:p>
        </w:tc>
      </w:tr>
      <w:tr w:rsidR="00344FD3" w:rsidRPr="004B587C" w14:paraId="229BFB21" w14:textId="77777777" w:rsidTr="00767770">
        <w:trPr>
          <w:trHeight w:val="537"/>
        </w:trPr>
        <w:tc>
          <w:tcPr>
            <w:tcW w:w="2547" w:type="dxa"/>
            <w:shd w:val="clear" w:color="auto" w:fill="E7E6E6" w:themeFill="background2"/>
            <w:vAlign w:val="center"/>
          </w:tcPr>
          <w:p w14:paraId="3073B4B4" w14:textId="77777777" w:rsidR="00344FD3" w:rsidRDefault="00344FD3" w:rsidP="00767770">
            <w:pPr>
              <w:rPr>
                <w:rFonts w:cs="Calibri"/>
                <w:bCs/>
                <w:color w:val="000000"/>
              </w:rPr>
            </w:pPr>
            <w:r>
              <w:rPr>
                <w:rFonts w:cs="Calibri"/>
                <w:bCs/>
                <w:color w:val="000000"/>
              </w:rPr>
              <w:t>Contactpersoon indien al bekend</w:t>
            </w:r>
          </w:p>
        </w:tc>
        <w:tc>
          <w:tcPr>
            <w:tcW w:w="6741" w:type="dxa"/>
            <w:vAlign w:val="center"/>
          </w:tcPr>
          <w:p w14:paraId="61E829E4" w14:textId="77777777" w:rsidR="00344FD3" w:rsidRPr="004B587C" w:rsidRDefault="00344FD3" w:rsidP="00767770">
            <w:pPr>
              <w:rPr>
                <w:rFonts w:cs="Calibri"/>
                <w:bCs/>
                <w:i/>
                <w:color w:val="000000"/>
              </w:rPr>
            </w:pPr>
          </w:p>
        </w:tc>
      </w:tr>
      <w:tr w:rsidR="00344FD3" w:rsidRPr="004B587C" w14:paraId="6E2C632F" w14:textId="77777777" w:rsidTr="00767770">
        <w:trPr>
          <w:trHeight w:val="537"/>
        </w:trPr>
        <w:tc>
          <w:tcPr>
            <w:tcW w:w="2547" w:type="dxa"/>
            <w:shd w:val="clear" w:color="auto" w:fill="E7E6E6" w:themeFill="background2"/>
            <w:vAlign w:val="center"/>
          </w:tcPr>
          <w:p w14:paraId="54FDD8A9" w14:textId="77777777" w:rsidR="00344FD3" w:rsidRPr="00F61E6A" w:rsidRDefault="00344FD3" w:rsidP="00767770">
            <w:pPr>
              <w:rPr>
                <w:rFonts w:cs="Calibri"/>
                <w:bCs/>
                <w:color w:val="000000"/>
              </w:rPr>
            </w:pPr>
            <w:r>
              <w:rPr>
                <w:rFonts w:cs="Calibri"/>
                <w:bCs/>
                <w:color w:val="000000"/>
              </w:rPr>
              <w:t xml:space="preserve">Verwachte </w:t>
            </w:r>
            <w:r w:rsidRPr="00F61E6A">
              <w:rPr>
                <w:rFonts w:cs="Calibri"/>
                <w:bCs/>
                <w:color w:val="000000"/>
              </w:rPr>
              <w:t>startdatum</w:t>
            </w:r>
          </w:p>
        </w:tc>
        <w:tc>
          <w:tcPr>
            <w:tcW w:w="6741" w:type="dxa"/>
            <w:vAlign w:val="center"/>
          </w:tcPr>
          <w:p w14:paraId="296DA3A9" w14:textId="77777777" w:rsidR="00344FD3" w:rsidRPr="004B587C" w:rsidRDefault="00344FD3" w:rsidP="00767770">
            <w:pPr>
              <w:rPr>
                <w:rFonts w:cs="Calibri"/>
                <w:bCs/>
                <w:i/>
                <w:color w:val="000000"/>
              </w:rPr>
            </w:pPr>
            <w:r>
              <w:rPr>
                <w:rFonts w:cs="Calibri"/>
                <w:bCs/>
                <w:i/>
                <w:color w:val="000000"/>
              </w:rPr>
              <w:t>1-2-2020</w:t>
            </w:r>
          </w:p>
        </w:tc>
      </w:tr>
      <w:tr w:rsidR="00344FD3" w:rsidRPr="004B587C" w14:paraId="6AA1ADEE" w14:textId="77777777" w:rsidTr="00767770">
        <w:trPr>
          <w:trHeight w:val="537"/>
        </w:trPr>
        <w:tc>
          <w:tcPr>
            <w:tcW w:w="2547" w:type="dxa"/>
            <w:shd w:val="clear" w:color="auto" w:fill="E7E6E6" w:themeFill="background2"/>
            <w:vAlign w:val="center"/>
          </w:tcPr>
          <w:p w14:paraId="37E5E548" w14:textId="77777777" w:rsidR="00344FD3" w:rsidRPr="00F61E6A" w:rsidRDefault="00344FD3" w:rsidP="00767770">
            <w:pPr>
              <w:rPr>
                <w:rFonts w:cs="Calibri"/>
                <w:bCs/>
                <w:color w:val="000000"/>
              </w:rPr>
            </w:pPr>
            <w:r w:rsidRPr="00F61E6A">
              <w:rPr>
                <w:rFonts w:cs="Calibri"/>
                <w:bCs/>
                <w:color w:val="000000"/>
              </w:rPr>
              <w:t>Verwachte einddatum</w:t>
            </w:r>
            <w:r>
              <w:rPr>
                <w:rFonts w:cs="Calibri"/>
                <w:bCs/>
                <w:color w:val="000000"/>
              </w:rPr>
              <w:t xml:space="preserve"> of evaluatiedatum</w:t>
            </w:r>
          </w:p>
        </w:tc>
        <w:tc>
          <w:tcPr>
            <w:tcW w:w="6741" w:type="dxa"/>
            <w:vAlign w:val="center"/>
          </w:tcPr>
          <w:p w14:paraId="0999C184" w14:textId="1AC09E5C" w:rsidR="00344FD3" w:rsidRPr="004B587C" w:rsidRDefault="00CD453F" w:rsidP="00767770">
            <w:pPr>
              <w:rPr>
                <w:rFonts w:cs="Calibri"/>
                <w:b/>
                <w:bCs/>
                <w:i/>
                <w:color w:val="000000"/>
              </w:rPr>
            </w:pPr>
            <w:r>
              <w:rPr>
                <w:rFonts w:cs="Calibri"/>
                <w:b/>
                <w:bCs/>
                <w:i/>
                <w:color w:val="000000"/>
              </w:rPr>
              <w:t>31-01-2021</w:t>
            </w:r>
          </w:p>
        </w:tc>
      </w:tr>
      <w:tr w:rsidR="00344FD3" w:rsidRPr="004B587C" w14:paraId="5D4127DC" w14:textId="77777777" w:rsidTr="00767770">
        <w:trPr>
          <w:trHeight w:val="537"/>
        </w:trPr>
        <w:tc>
          <w:tcPr>
            <w:tcW w:w="9288" w:type="dxa"/>
            <w:gridSpan w:val="2"/>
            <w:shd w:val="clear" w:color="auto" w:fill="002060"/>
            <w:vAlign w:val="center"/>
          </w:tcPr>
          <w:p w14:paraId="579A8084" w14:textId="77777777" w:rsidR="00344FD3" w:rsidRPr="0069556D" w:rsidRDefault="00344FD3" w:rsidP="00767770">
            <w:pPr>
              <w:rPr>
                <w:rFonts w:cs="Calibri"/>
                <w:b/>
                <w:bCs/>
                <w:color w:val="FFFFFF" w:themeColor="background1"/>
              </w:rPr>
            </w:pPr>
            <w:r w:rsidRPr="0069556D">
              <w:rPr>
                <w:rFonts w:cs="Calibri"/>
                <w:b/>
                <w:bCs/>
                <w:color w:val="FFFFFF" w:themeColor="background1"/>
              </w:rPr>
              <w:t>I</w:t>
            </w:r>
            <w:r>
              <w:rPr>
                <w:rFonts w:cs="Calibri"/>
                <w:b/>
                <w:bCs/>
                <w:color w:val="FFFFFF" w:themeColor="background1"/>
              </w:rPr>
              <w:t>.v.m.</w:t>
            </w:r>
            <w:r w:rsidRPr="0069556D">
              <w:rPr>
                <w:rFonts w:cs="Calibri"/>
                <w:b/>
                <w:bCs/>
                <w:color w:val="FFFFFF" w:themeColor="background1"/>
              </w:rPr>
              <w:t xml:space="preserve"> de financiering van de ondersteuning</w:t>
            </w:r>
            <w:r>
              <w:rPr>
                <w:rFonts w:cs="Calibri"/>
                <w:b/>
                <w:bCs/>
                <w:color w:val="FFFFFF" w:themeColor="background1"/>
              </w:rPr>
              <w:t xml:space="preserve"> geeft de aanbieder een advies aan de gemeente</w:t>
            </w:r>
          </w:p>
        </w:tc>
      </w:tr>
      <w:tr w:rsidR="00344FD3" w:rsidRPr="004B587C" w14:paraId="744FDCFC" w14:textId="77777777" w:rsidTr="00767770">
        <w:trPr>
          <w:trHeight w:val="537"/>
        </w:trPr>
        <w:tc>
          <w:tcPr>
            <w:tcW w:w="2547" w:type="dxa"/>
            <w:shd w:val="clear" w:color="auto" w:fill="E7E6E6" w:themeFill="background2"/>
            <w:vAlign w:val="center"/>
          </w:tcPr>
          <w:p w14:paraId="27A30FF2" w14:textId="77777777" w:rsidR="00344FD3" w:rsidRPr="00F61E6A" w:rsidRDefault="00344FD3" w:rsidP="00767770">
            <w:pPr>
              <w:rPr>
                <w:rFonts w:cs="Calibri"/>
                <w:bCs/>
                <w:color w:val="000000"/>
              </w:rPr>
            </w:pPr>
            <w:r w:rsidRPr="00F61E6A">
              <w:rPr>
                <w:rFonts w:cs="Calibri"/>
                <w:bCs/>
                <w:color w:val="000000"/>
              </w:rPr>
              <w:lastRenderedPageBreak/>
              <w:t>Advies intensiteit</w:t>
            </w:r>
          </w:p>
        </w:tc>
        <w:tc>
          <w:tcPr>
            <w:tcW w:w="6741" w:type="dxa"/>
            <w:vAlign w:val="center"/>
          </w:tcPr>
          <w:p w14:paraId="35A77568" w14:textId="24C8733A" w:rsidR="00344FD3" w:rsidRPr="004B587C" w:rsidRDefault="007070D8" w:rsidP="00767770">
            <w:pPr>
              <w:rPr>
                <w:rFonts w:cs="Calibri"/>
                <w:bCs/>
                <w:i/>
                <w:color w:val="000000"/>
              </w:rPr>
            </w:pPr>
            <w:r>
              <w:rPr>
                <w:rFonts w:cs="Calibri"/>
                <w:bCs/>
                <w:i/>
                <w:color w:val="000000"/>
              </w:rPr>
              <w:t>****</w:t>
            </w:r>
          </w:p>
        </w:tc>
      </w:tr>
      <w:tr w:rsidR="00344FD3" w:rsidRPr="004B587C" w14:paraId="76AC1194" w14:textId="77777777" w:rsidTr="00767770">
        <w:trPr>
          <w:trHeight w:val="537"/>
        </w:trPr>
        <w:tc>
          <w:tcPr>
            <w:tcW w:w="2547" w:type="dxa"/>
            <w:tcBorders>
              <w:bottom w:val="single" w:sz="4" w:space="0" w:color="auto"/>
            </w:tcBorders>
            <w:shd w:val="clear" w:color="auto" w:fill="E7E6E6" w:themeFill="background2"/>
            <w:vAlign w:val="center"/>
          </w:tcPr>
          <w:p w14:paraId="36DDB751" w14:textId="77777777" w:rsidR="00344FD3" w:rsidRPr="00F61E6A" w:rsidRDefault="00344FD3" w:rsidP="00767770">
            <w:pPr>
              <w:rPr>
                <w:rFonts w:cs="Calibri"/>
                <w:bCs/>
                <w:color w:val="000000"/>
              </w:rPr>
            </w:pPr>
            <w:r w:rsidRPr="00F61E6A">
              <w:rPr>
                <w:rFonts w:cs="Calibri"/>
                <w:bCs/>
                <w:color w:val="000000"/>
              </w:rPr>
              <w:t>Toelichting intensiteit</w:t>
            </w:r>
          </w:p>
        </w:tc>
        <w:tc>
          <w:tcPr>
            <w:tcW w:w="6741" w:type="dxa"/>
            <w:tcBorders>
              <w:bottom w:val="single" w:sz="4" w:space="0" w:color="auto"/>
            </w:tcBorders>
            <w:vAlign w:val="center"/>
          </w:tcPr>
          <w:p w14:paraId="72CE7D5B" w14:textId="18AA9BA1" w:rsidR="00344FD3" w:rsidRPr="007B0435" w:rsidRDefault="007070D8" w:rsidP="00767770">
            <w:pPr>
              <w:rPr>
                <w:rFonts w:cs="Calibri"/>
                <w:bCs/>
                <w:i/>
                <w:color w:val="000000"/>
              </w:rPr>
            </w:pPr>
            <w:r>
              <w:rPr>
                <w:rFonts w:cs="Calibri"/>
                <w:bCs/>
                <w:i/>
                <w:color w:val="000000"/>
              </w:rPr>
              <w:t xml:space="preserve">Wekelijks zal er samen met begeleiding aan de opgestelde resultaten gewerkt worden. </w:t>
            </w:r>
          </w:p>
        </w:tc>
      </w:tr>
      <w:tr w:rsidR="00344FD3" w:rsidRPr="004B587C" w14:paraId="1281C289" w14:textId="77777777" w:rsidTr="00767770">
        <w:trPr>
          <w:trHeight w:val="537"/>
        </w:trPr>
        <w:tc>
          <w:tcPr>
            <w:tcW w:w="9288" w:type="dxa"/>
            <w:gridSpan w:val="2"/>
            <w:tcBorders>
              <w:bottom w:val="single" w:sz="4" w:space="0" w:color="auto"/>
            </w:tcBorders>
            <w:shd w:val="clear" w:color="auto" w:fill="E7E6E6" w:themeFill="background2"/>
            <w:vAlign w:val="center"/>
          </w:tcPr>
          <w:p w14:paraId="422B4EFB" w14:textId="03829B61" w:rsidR="00344FD3" w:rsidRPr="004B587C" w:rsidRDefault="00B77422" w:rsidP="00767770">
            <w:pPr>
              <w:rPr>
                <w:rFonts w:cs="Calibri"/>
                <w:b/>
                <w:bCs/>
                <w:i/>
                <w:color w:val="000000"/>
              </w:rPr>
            </w:pPr>
            <w:r>
              <w:rPr>
                <w:rFonts w:cs="Calibri"/>
                <w:bCs/>
                <w:i/>
                <w:color w:val="000000" w:themeColor="text1"/>
              </w:rPr>
              <w:t>De aanbieder dient</w:t>
            </w:r>
            <w:r w:rsidRPr="00F61E6A">
              <w:rPr>
                <w:rFonts w:cs="Calibri"/>
                <w:bCs/>
                <w:i/>
                <w:color w:val="000000" w:themeColor="text1"/>
              </w:rPr>
              <w:t xml:space="preserve"> ten behoeve van de inhoud van de beschikking</w:t>
            </w:r>
            <w:r>
              <w:rPr>
                <w:rFonts w:cs="Calibri"/>
                <w:bCs/>
                <w:i/>
                <w:color w:val="000000" w:themeColor="text1"/>
              </w:rPr>
              <w:t>,</w:t>
            </w:r>
            <w:r w:rsidRPr="00F61E6A">
              <w:rPr>
                <w:rFonts w:cs="Calibri"/>
                <w:bCs/>
                <w:i/>
                <w:color w:val="000000" w:themeColor="text1"/>
              </w:rPr>
              <w:t xml:space="preserve"> in het ondersteuningsplan per resultaatgebied de </w:t>
            </w:r>
            <w:r w:rsidRPr="00F61E6A">
              <w:rPr>
                <w:rFonts w:cs="Calibri"/>
                <w:bCs/>
                <w:i/>
                <w:color w:val="000000" w:themeColor="text1"/>
                <w:u w:val="single"/>
              </w:rPr>
              <w:t>gemiddelde wekelijkse</w:t>
            </w:r>
            <w:r w:rsidRPr="00F61E6A">
              <w:rPr>
                <w:rFonts w:cs="Calibri"/>
                <w:bCs/>
                <w:i/>
                <w:color w:val="000000" w:themeColor="text1"/>
              </w:rPr>
              <w:t xml:space="preserve"> inzet in het aant</w:t>
            </w:r>
            <w:r>
              <w:rPr>
                <w:rFonts w:cs="Calibri"/>
                <w:bCs/>
                <w:i/>
                <w:color w:val="000000" w:themeColor="text1"/>
              </w:rPr>
              <w:t>al uren/dagdelen te vermelden met</w:t>
            </w:r>
            <w:r w:rsidRPr="00F61E6A">
              <w:rPr>
                <w:rFonts w:cs="Calibri"/>
                <w:bCs/>
                <w:i/>
                <w:color w:val="000000" w:themeColor="text1"/>
              </w:rPr>
              <w:t xml:space="preserve"> een toelichting hierop</w:t>
            </w:r>
            <w:r>
              <w:rPr>
                <w:rFonts w:cs="Calibri"/>
                <w:bCs/>
                <w:i/>
                <w:color w:val="000000" w:themeColor="text1"/>
              </w:rPr>
              <w:t>.</w:t>
            </w:r>
          </w:p>
        </w:tc>
      </w:tr>
      <w:tr w:rsidR="00344FD3" w:rsidRPr="004B587C" w14:paraId="11191055" w14:textId="77777777" w:rsidTr="00767770">
        <w:trPr>
          <w:trHeight w:val="537"/>
        </w:trPr>
        <w:tc>
          <w:tcPr>
            <w:tcW w:w="2547" w:type="dxa"/>
            <w:tcBorders>
              <w:bottom w:val="single" w:sz="4" w:space="0" w:color="auto"/>
            </w:tcBorders>
            <w:shd w:val="clear" w:color="auto" w:fill="E7E6E6" w:themeFill="background2"/>
            <w:vAlign w:val="center"/>
          </w:tcPr>
          <w:p w14:paraId="1710C2F6" w14:textId="77777777" w:rsidR="00344FD3" w:rsidRPr="00F61E6A" w:rsidRDefault="00344FD3" w:rsidP="00767770">
            <w:pPr>
              <w:rPr>
                <w:rFonts w:cs="Calibri"/>
                <w:bCs/>
                <w:color w:val="000000"/>
              </w:rPr>
            </w:pPr>
            <w:r>
              <w:rPr>
                <w:rFonts w:cs="Calibri"/>
                <w:bCs/>
                <w:color w:val="000000"/>
              </w:rPr>
              <w:t>Aantal uren/dagdelen</w:t>
            </w:r>
          </w:p>
        </w:tc>
        <w:tc>
          <w:tcPr>
            <w:tcW w:w="6741" w:type="dxa"/>
            <w:tcBorders>
              <w:bottom w:val="single" w:sz="4" w:space="0" w:color="auto"/>
            </w:tcBorders>
            <w:vAlign w:val="center"/>
          </w:tcPr>
          <w:p w14:paraId="79140BE4" w14:textId="38F949BE" w:rsidR="00344FD3" w:rsidRPr="004B587C" w:rsidRDefault="007070D8" w:rsidP="00767770">
            <w:pPr>
              <w:rPr>
                <w:rFonts w:cs="Calibri"/>
                <w:b/>
                <w:bCs/>
                <w:i/>
                <w:color w:val="000000"/>
              </w:rPr>
            </w:pPr>
            <w:r>
              <w:rPr>
                <w:rFonts w:cs="Calibri"/>
                <w:b/>
                <w:bCs/>
                <w:i/>
                <w:color w:val="000000"/>
              </w:rPr>
              <w:t>2,5 uur per week</w:t>
            </w:r>
          </w:p>
        </w:tc>
      </w:tr>
      <w:tr w:rsidR="00344FD3" w:rsidRPr="004B587C" w14:paraId="6DD9D834" w14:textId="77777777" w:rsidTr="00767770">
        <w:trPr>
          <w:trHeight w:val="537"/>
        </w:trPr>
        <w:tc>
          <w:tcPr>
            <w:tcW w:w="2547" w:type="dxa"/>
            <w:tcBorders>
              <w:bottom w:val="single" w:sz="4" w:space="0" w:color="auto"/>
            </w:tcBorders>
            <w:shd w:val="clear" w:color="auto" w:fill="E7E6E6" w:themeFill="background2"/>
            <w:vAlign w:val="center"/>
          </w:tcPr>
          <w:p w14:paraId="099452F1" w14:textId="77777777" w:rsidR="00344FD3" w:rsidRPr="00F61E6A" w:rsidRDefault="00344FD3" w:rsidP="00767770">
            <w:pPr>
              <w:rPr>
                <w:rFonts w:cs="Calibri"/>
                <w:bCs/>
                <w:color w:val="000000"/>
              </w:rPr>
            </w:pPr>
            <w:r w:rsidRPr="00F61E6A">
              <w:rPr>
                <w:rFonts w:cs="Calibri"/>
                <w:bCs/>
                <w:color w:val="000000"/>
              </w:rPr>
              <w:t>Toelichting uren/ dagdelen.</w:t>
            </w:r>
          </w:p>
        </w:tc>
        <w:tc>
          <w:tcPr>
            <w:tcW w:w="6741" w:type="dxa"/>
            <w:tcBorders>
              <w:bottom w:val="single" w:sz="4" w:space="0" w:color="auto"/>
            </w:tcBorders>
            <w:vAlign w:val="center"/>
          </w:tcPr>
          <w:p w14:paraId="1A3E94A9" w14:textId="71712D62" w:rsidR="00344FD3" w:rsidRPr="00F82AF4" w:rsidRDefault="00C14F1E" w:rsidP="00767770">
            <w:pPr>
              <w:rPr>
                <w:rFonts w:cs="Calibri"/>
                <w:b/>
                <w:bCs/>
                <w:i/>
                <w:color w:val="000000"/>
                <w:highlight w:val="red"/>
              </w:rPr>
            </w:pPr>
            <w:r w:rsidRPr="00C14F1E">
              <w:rPr>
                <w:rFonts w:cs="Calibri"/>
                <w:b/>
                <w:bCs/>
                <w:i/>
                <w:color w:val="000000"/>
              </w:rPr>
              <w:t xml:space="preserve">We zullen per week ongeveer 1 uur besteden aan het onderzoeken van mijn interesses en het vinden van een passende </w:t>
            </w:r>
            <w:proofErr w:type="spellStart"/>
            <w:r w:rsidRPr="00C14F1E">
              <w:rPr>
                <w:rFonts w:cs="Calibri"/>
                <w:b/>
                <w:bCs/>
                <w:i/>
                <w:color w:val="000000"/>
              </w:rPr>
              <w:t>daginvulling</w:t>
            </w:r>
            <w:proofErr w:type="spellEnd"/>
            <w:r w:rsidRPr="00C14F1E">
              <w:rPr>
                <w:rFonts w:cs="Calibri"/>
                <w:b/>
                <w:bCs/>
                <w:i/>
                <w:color w:val="000000"/>
              </w:rPr>
              <w:t xml:space="preserve"> en ongeveer 1,5 uur aan  de weekstructuur. Mogelijk dat deze verhoudingen in de loop van de periode wijzigen.</w:t>
            </w:r>
          </w:p>
        </w:tc>
      </w:tr>
    </w:tbl>
    <w:p w14:paraId="3B58856F" w14:textId="4E03DA20" w:rsidR="007C0EB4" w:rsidRDefault="007C0EB4" w:rsidP="003C31A8">
      <w:pPr>
        <w:rPr>
          <w:bdr w:val="single" w:sz="4" w:space="0" w:color="auto"/>
          <w:shd w:val="clear" w:color="auto" w:fill="D0CECE" w:themeFill="background2" w:themeFillShade="E6"/>
        </w:rPr>
      </w:pPr>
    </w:p>
    <w:p w14:paraId="04D3DF8F" w14:textId="4F3433EF" w:rsidR="007C0EB4" w:rsidRDefault="007C0EB4" w:rsidP="003C31A8">
      <w:pPr>
        <w:rPr>
          <w:bdr w:val="single" w:sz="4" w:space="0" w:color="auto"/>
          <w:shd w:val="clear" w:color="auto" w:fill="D0CECE" w:themeFill="background2" w:themeFillShade="E6"/>
        </w:rPr>
      </w:pPr>
    </w:p>
    <w:p w14:paraId="20B94080" w14:textId="7DEC3ED2" w:rsidR="007C0EB4" w:rsidRDefault="007C0EB4" w:rsidP="003C31A8">
      <w:pPr>
        <w:rPr>
          <w:bdr w:val="single" w:sz="4" w:space="0" w:color="auto"/>
          <w:shd w:val="clear" w:color="auto" w:fill="D0CECE" w:themeFill="background2" w:themeFillShade="E6"/>
        </w:rPr>
      </w:pPr>
    </w:p>
    <w:p w14:paraId="6B32F3B3" w14:textId="1CBC0C25" w:rsidR="007C0EB4" w:rsidRDefault="007C0EB4" w:rsidP="003C31A8">
      <w:pPr>
        <w:rPr>
          <w:bdr w:val="single" w:sz="4" w:space="0" w:color="auto"/>
          <w:shd w:val="clear" w:color="auto" w:fill="D0CECE" w:themeFill="background2" w:themeFillShade="E6"/>
        </w:rPr>
      </w:pPr>
    </w:p>
    <w:p w14:paraId="752AB37E" w14:textId="0234D0A1" w:rsidR="007C0EB4" w:rsidRDefault="007C0EB4" w:rsidP="003C31A8">
      <w:pPr>
        <w:rPr>
          <w:bdr w:val="single" w:sz="4" w:space="0" w:color="auto"/>
          <w:shd w:val="clear" w:color="auto" w:fill="D0CECE" w:themeFill="background2" w:themeFillShade="E6"/>
        </w:rPr>
      </w:pPr>
    </w:p>
    <w:p w14:paraId="3F345AAC" w14:textId="77777777" w:rsidR="007C0EB4" w:rsidRDefault="007C0EB4" w:rsidP="003C31A8">
      <w:pPr>
        <w:rPr>
          <w:bdr w:val="single" w:sz="4" w:space="0" w:color="auto"/>
          <w:shd w:val="clear" w:color="auto" w:fill="D0CECE" w:themeFill="background2" w:themeFillShade="E6"/>
        </w:rPr>
      </w:pPr>
    </w:p>
    <w:p w14:paraId="1741915A" w14:textId="0565A8E9" w:rsidR="003C31A8" w:rsidRPr="003C31A8" w:rsidRDefault="003C31A8" w:rsidP="003C31A8">
      <w:pPr>
        <w:contextualSpacing/>
        <w:rPr>
          <w:rFonts w:ascii="Corbel" w:hAnsi="Corbel"/>
          <w:sz w:val="22"/>
          <w:szCs w:val="22"/>
        </w:rPr>
      </w:pPr>
      <w:r w:rsidRPr="003C31A8">
        <w:rPr>
          <w:rFonts w:ascii="Corbel" w:hAnsi="Corbel"/>
          <w:sz w:val="22"/>
          <w:szCs w:val="22"/>
        </w:rPr>
        <w:t>Indien van toepassing, aangeven welke producten wenselijk zijn om in te zetten.</w:t>
      </w:r>
    </w:p>
    <w:tbl>
      <w:tblPr>
        <w:tblStyle w:val="Tabelraster"/>
        <w:tblW w:w="9351" w:type="dxa"/>
        <w:tblLook w:val="04A0" w:firstRow="1" w:lastRow="0" w:firstColumn="1" w:lastColumn="0" w:noHBand="0" w:noVBand="1"/>
      </w:tblPr>
      <w:tblGrid>
        <w:gridCol w:w="7083"/>
        <w:gridCol w:w="2268"/>
      </w:tblGrid>
      <w:tr w:rsidR="00B024ED" w14:paraId="5F20312E" w14:textId="77777777" w:rsidTr="00BB4D27">
        <w:tc>
          <w:tcPr>
            <w:tcW w:w="7083" w:type="dxa"/>
            <w:shd w:val="clear" w:color="auto" w:fill="172A75"/>
          </w:tcPr>
          <w:p w14:paraId="4431BBD4" w14:textId="77777777" w:rsidR="00B024ED" w:rsidRPr="00BB4D27" w:rsidRDefault="00B024ED" w:rsidP="00BB4D27">
            <w:pPr>
              <w:contextualSpacing/>
              <w:rPr>
                <w:rFonts w:ascii="Corbel" w:hAnsi="Corbel"/>
                <w:b/>
              </w:rPr>
            </w:pPr>
            <w:r w:rsidRPr="00BB4D27">
              <w:rPr>
                <w:rFonts w:ascii="Corbel" w:hAnsi="Corbel"/>
                <w:b/>
              </w:rPr>
              <w:t>Producten</w:t>
            </w:r>
          </w:p>
        </w:tc>
        <w:tc>
          <w:tcPr>
            <w:tcW w:w="2268" w:type="dxa"/>
            <w:shd w:val="clear" w:color="auto" w:fill="172A75"/>
          </w:tcPr>
          <w:p w14:paraId="42FF81B7" w14:textId="269C06A0" w:rsidR="00B024ED" w:rsidRDefault="00CE5EBA" w:rsidP="00BB4D27">
            <w:pPr>
              <w:contextualSpacing/>
              <w:rPr>
                <w:rFonts w:ascii="Corbel" w:hAnsi="Corbel"/>
                <w:i/>
              </w:rPr>
            </w:pPr>
            <w:r>
              <w:rPr>
                <w:rFonts w:ascii="Corbel" w:hAnsi="Corbel"/>
                <w:i/>
              </w:rPr>
              <w:t>Volume</w:t>
            </w:r>
            <w:r w:rsidR="00B13F02">
              <w:rPr>
                <w:rFonts w:ascii="Corbel" w:hAnsi="Corbel"/>
                <w:i/>
              </w:rPr>
              <w:t xml:space="preserve"> per 4 weken aangeven.</w:t>
            </w:r>
          </w:p>
        </w:tc>
      </w:tr>
      <w:tr w:rsidR="00B024ED" w14:paraId="2421F1DE" w14:textId="77777777" w:rsidTr="00BB4D27">
        <w:tc>
          <w:tcPr>
            <w:tcW w:w="7083" w:type="dxa"/>
          </w:tcPr>
          <w:p w14:paraId="710B9A88" w14:textId="5CB6F08C" w:rsidR="00B024ED" w:rsidRPr="00664E0C" w:rsidRDefault="00B024ED" w:rsidP="00BB4D27">
            <w:pPr>
              <w:contextualSpacing/>
              <w:rPr>
                <w:rFonts w:ascii="Corbel" w:hAnsi="Corbel"/>
              </w:rPr>
            </w:pPr>
            <w:r w:rsidRPr="00664E0C">
              <w:rPr>
                <w:rFonts w:ascii="Corbel" w:hAnsi="Corbel"/>
              </w:rPr>
              <w:t>Persoonlijke verzorging</w:t>
            </w:r>
            <w:r w:rsidR="00B973AD">
              <w:rPr>
                <w:rFonts w:ascii="Corbel" w:hAnsi="Corbel"/>
              </w:rPr>
              <w:t xml:space="preserve"> </w:t>
            </w:r>
            <w:r w:rsidR="00B973AD">
              <w:rPr>
                <w:rFonts w:ascii="Corbel" w:hAnsi="Corbel"/>
                <w:i/>
              </w:rPr>
              <w:t>(uren)</w:t>
            </w:r>
          </w:p>
        </w:tc>
        <w:tc>
          <w:tcPr>
            <w:tcW w:w="2268" w:type="dxa"/>
          </w:tcPr>
          <w:p w14:paraId="65345807" w14:textId="4B852794" w:rsidR="00B024ED" w:rsidRDefault="00B024ED" w:rsidP="00BB4D27">
            <w:pPr>
              <w:contextualSpacing/>
              <w:rPr>
                <w:rFonts w:ascii="Corbel" w:hAnsi="Corbel"/>
                <w:i/>
              </w:rPr>
            </w:pPr>
          </w:p>
        </w:tc>
      </w:tr>
      <w:tr w:rsidR="00B024ED" w14:paraId="290F06A5" w14:textId="77777777" w:rsidTr="00BB4D27">
        <w:tc>
          <w:tcPr>
            <w:tcW w:w="7083" w:type="dxa"/>
          </w:tcPr>
          <w:p w14:paraId="454885A6" w14:textId="1C1946EC" w:rsidR="00B024ED" w:rsidRDefault="00B024ED" w:rsidP="00BB4D27">
            <w:pPr>
              <w:contextualSpacing/>
              <w:rPr>
                <w:rFonts w:ascii="Corbel" w:hAnsi="Corbel"/>
              </w:rPr>
            </w:pPr>
            <w:r w:rsidRPr="00664E0C">
              <w:rPr>
                <w:rFonts w:ascii="Corbel" w:hAnsi="Corbel"/>
              </w:rPr>
              <w:t xml:space="preserve">Vervoer van en naar de dagbesteding </w:t>
            </w:r>
            <w:r w:rsidR="00B973AD">
              <w:rPr>
                <w:rFonts w:ascii="Corbel" w:hAnsi="Corbel"/>
              </w:rPr>
              <w:t xml:space="preserve"> </w:t>
            </w:r>
            <w:r w:rsidR="00B973AD">
              <w:rPr>
                <w:rFonts w:ascii="Corbel" w:hAnsi="Corbel"/>
                <w:i/>
              </w:rPr>
              <w:t>(stuks, max 5x retour per week)</w:t>
            </w:r>
          </w:p>
          <w:p w14:paraId="0A3C0D65" w14:textId="417EE81D" w:rsidR="00B024ED" w:rsidRPr="00664E0C" w:rsidRDefault="00B024ED" w:rsidP="00BB4D27">
            <w:pPr>
              <w:contextualSpacing/>
              <w:rPr>
                <w:rFonts w:ascii="Corbel" w:hAnsi="Corbel"/>
              </w:rPr>
            </w:pPr>
            <w:r w:rsidRPr="00664E0C">
              <w:rPr>
                <w:rFonts w:ascii="Corbel" w:hAnsi="Corbel"/>
              </w:rPr>
              <w:t>(altijd in combi met 4a of 4b of 4c)</w:t>
            </w:r>
            <w:r w:rsidR="00B973AD">
              <w:rPr>
                <w:rFonts w:ascii="Corbel" w:hAnsi="Corbel"/>
              </w:rPr>
              <w:t xml:space="preserve">   </w:t>
            </w:r>
          </w:p>
        </w:tc>
        <w:tc>
          <w:tcPr>
            <w:tcW w:w="2268" w:type="dxa"/>
          </w:tcPr>
          <w:p w14:paraId="3CDA983C" w14:textId="742951E3" w:rsidR="00B024ED" w:rsidRDefault="00B024ED" w:rsidP="00BB4D27">
            <w:pPr>
              <w:contextualSpacing/>
              <w:rPr>
                <w:rFonts w:ascii="Corbel" w:hAnsi="Corbel"/>
                <w:i/>
              </w:rPr>
            </w:pPr>
          </w:p>
        </w:tc>
      </w:tr>
      <w:tr w:rsidR="00B024ED" w14:paraId="2765B37F" w14:textId="77777777" w:rsidTr="00BB4D27">
        <w:tc>
          <w:tcPr>
            <w:tcW w:w="7083" w:type="dxa"/>
          </w:tcPr>
          <w:p w14:paraId="407EC168" w14:textId="1850F922" w:rsidR="00B024ED" w:rsidRDefault="00B024ED" w:rsidP="00BB4D27">
            <w:pPr>
              <w:contextualSpacing/>
              <w:rPr>
                <w:rFonts w:ascii="Corbel" w:hAnsi="Corbel"/>
              </w:rPr>
            </w:pPr>
            <w:r w:rsidRPr="00664E0C">
              <w:rPr>
                <w:rFonts w:ascii="Corbel" w:hAnsi="Corbel"/>
              </w:rPr>
              <w:t xml:space="preserve">Rolstoelvervoer van en naar de dagbesteding </w:t>
            </w:r>
            <w:r w:rsidR="00B973AD">
              <w:rPr>
                <w:rFonts w:ascii="Corbel" w:hAnsi="Corbel"/>
                <w:i/>
              </w:rPr>
              <w:t>(stuks, max 5x retour per week)</w:t>
            </w:r>
          </w:p>
          <w:p w14:paraId="59CE87F9" w14:textId="77777777" w:rsidR="00B024ED" w:rsidRPr="00664E0C" w:rsidRDefault="00B024ED" w:rsidP="00BB4D27">
            <w:pPr>
              <w:contextualSpacing/>
              <w:rPr>
                <w:rFonts w:ascii="Corbel" w:hAnsi="Corbel"/>
              </w:rPr>
            </w:pPr>
            <w:r w:rsidRPr="00664E0C">
              <w:rPr>
                <w:rFonts w:ascii="Corbel" w:hAnsi="Corbel"/>
              </w:rPr>
              <w:t>(altijd in combi met 4a of 4b of 4c)</w:t>
            </w:r>
          </w:p>
        </w:tc>
        <w:tc>
          <w:tcPr>
            <w:tcW w:w="2268" w:type="dxa"/>
          </w:tcPr>
          <w:p w14:paraId="63434973" w14:textId="740CCE95" w:rsidR="00B024ED" w:rsidRDefault="00B024ED" w:rsidP="00BB4D27">
            <w:pPr>
              <w:contextualSpacing/>
              <w:rPr>
                <w:rFonts w:ascii="Corbel" w:hAnsi="Corbel"/>
                <w:i/>
              </w:rPr>
            </w:pPr>
          </w:p>
        </w:tc>
      </w:tr>
      <w:tr w:rsidR="00B024ED" w14:paraId="1B26B402" w14:textId="77777777" w:rsidTr="00BB4D27">
        <w:tc>
          <w:tcPr>
            <w:tcW w:w="7083" w:type="dxa"/>
          </w:tcPr>
          <w:p w14:paraId="03A3C623" w14:textId="0DB46AEA" w:rsidR="00B024ED" w:rsidRPr="00664E0C" w:rsidRDefault="00B024ED" w:rsidP="00BB4D27">
            <w:pPr>
              <w:contextualSpacing/>
              <w:rPr>
                <w:rFonts w:ascii="Corbel" w:hAnsi="Corbel"/>
              </w:rPr>
            </w:pPr>
            <w:r w:rsidRPr="00664E0C">
              <w:rPr>
                <w:rFonts w:ascii="Corbel" w:hAnsi="Corbel"/>
              </w:rPr>
              <w:t>Kortdurend verblijf</w:t>
            </w:r>
            <w:r w:rsidR="00B973AD">
              <w:rPr>
                <w:rFonts w:ascii="Corbel" w:hAnsi="Corbel"/>
              </w:rPr>
              <w:t xml:space="preserve"> </w:t>
            </w:r>
            <w:r w:rsidR="00B973AD">
              <w:rPr>
                <w:rFonts w:ascii="Corbel" w:hAnsi="Corbel"/>
                <w:i/>
              </w:rPr>
              <w:t>(etmalen)</w:t>
            </w:r>
          </w:p>
        </w:tc>
        <w:tc>
          <w:tcPr>
            <w:tcW w:w="2268" w:type="dxa"/>
          </w:tcPr>
          <w:p w14:paraId="3CF4ECA1" w14:textId="7309B82E" w:rsidR="00B024ED" w:rsidRDefault="00910AB4" w:rsidP="00BB4D27">
            <w:pPr>
              <w:contextualSpacing/>
              <w:rPr>
                <w:rFonts w:ascii="Corbel" w:hAnsi="Corbel"/>
                <w:i/>
              </w:rPr>
            </w:pPr>
            <w:r>
              <w:rPr>
                <w:rFonts w:ascii="Corbel" w:hAnsi="Corbel"/>
                <w:i/>
              </w:rPr>
              <w:t>(etmalen</w:t>
            </w:r>
            <w:r w:rsidR="00B13F02">
              <w:rPr>
                <w:rFonts w:ascii="Corbel" w:hAnsi="Corbel"/>
                <w:i/>
              </w:rPr>
              <w:t>)</w:t>
            </w:r>
          </w:p>
        </w:tc>
      </w:tr>
    </w:tbl>
    <w:p w14:paraId="36D46A33" w14:textId="3E7D41CB" w:rsidR="00B024ED" w:rsidRDefault="00B024ED" w:rsidP="00B024ED">
      <w:pPr>
        <w:contextualSpacing/>
        <w:rPr>
          <w:rFonts w:ascii="Corbel" w:hAnsi="Corbel"/>
          <w:i/>
          <w:sz w:val="22"/>
          <w:szCs w:val="22"/>
        </w:rPr>
      </w:pPr>
    </w:p>
    <w:p w14:paraId="0D7B1DD5" w14:textId="65057400" w:rsidR="00B024ED" w:rsidRDefault="00B024ED" w:rsidP="00B024ED">
      <w:pPr>
        <w:rPr>
          <w:b/>
          <w:caps/>
          <w:sz w:val="22"/>
        </w:rPr>
      </w:pPr>
    </w:p>
    <w:p w14:paraId="47343B43" w14:textId="77777777" w:rsidR="00B024ED" w:rsidRPr="00B13F02" w:rsidRDefault="00B024ED" w:rsidP="00B024ED">
      <w:pPr>
        <w:rPr>
          <w:b/>
          <w:caps/>
          <w:color w:val="002060"/>
          <w:sz w:val="22"/>
        </w:rPr>
      </w:pPr>
    </w:p>
    <w:p w14:paraId="39D24CBC" w14:textId="219FB496" w:rsidR="00B024ED" w:rsidRPr="00BF60BF" w:rsidRDefault="007C0EB4" w:rsidP="00BF60BF">
      <w:pPr>
        <w:pStyle w:val="Lijstalinea"/>
        <w:numPr>
          <w:ilvl w:val="0"/>
          <w:numId w:val="11"/>
        </w:numPr>
        <w:rPr>
          <w:b/>
          <w:caps/>
          <w:color w:val="002060"/>
          <w:sz w:val="22"/>
        </w:rPr>
      </w:pPr>
      <w:r w:rsidRPr="00BF60BF">
        <w:rPr>
          <w:b/>
          <w:caps/>
          <w:color w:val="002060"/>
          <w:sz w:val="22"/>
        </w:rPr>
        <w:t>Datum</w:t>
      </w:r>
    </w:p>
    <w:p w14:paraId="17E969BB" w14:textId="508E6A5B" w:rsidR="007C0EB4" w:rsidRDefault="007C0EB4" w:rsidP="007C0EB4">
      <w:pPr>
        <w:rPr>
          <w:b/>
          <w:caps/>
          <w:color w:val="002060"/>
          <w:sz w:val="22"/>
        </w:rPr>
      </w:pPr>
    </w:p>
    <w:tbl>
      <w:tblPr>
        <w:tblStyle w:val="Tabelraster"/>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8"/>
      </w:tblGrid>
      <w:tr w:rsidR="007C0EB4" w:rsidRPr="004B587C" w14:paraId="580DC92A" w14:textId="77777777" w:rsidTr="007C0EB4">
        <w:trPr>
          <w:trHeight w:val="454"/>
        </w:trPr>
        <w:tc>
          <w:tcPr>
            <w:tcW w:w="9068" w:type="dxa"/>
          </w:tcPr>
          <w:p w14:paraId="538EBD10" w14:textId="68891EAC" w:rsidR="007C0EB4" w:rsidRPr="007C0EB4" w:rsidRDefault="007C0EB4" w:rsidP="003A2F13">
            <w:r w:rsidRPr="007C0EB4">
              <w:t>Datum besproken met cliënt:</w:t>
            </w:r>
            <w:r w:rsidR="00C14F1E">
              <w:t xml:space="preserve"> </w:t>
            </w:r>
            <w:r w:rsidR="00C14F1E" w:rsidRPr="00C14F1E">
              <w:rPr>
                <w:highlight w:val="yellow"/>
              </w:rPr>
              <w:t>Dit altijd vullen, deze datum mag niet voor de verwachte startdatum liggen.</w:t>
            </w:r>
          </w:p>
          <w:p w14:paraId="699AD538" w14:textId="77777777" w:rsidR="007C0EB4" w:rsidRDefault="007C0EB4" w:rsidP="003A2F13">
            <w:pPr>
              <w:rPr>
                <w:rFonts w:cs="Calibri"/>
                <w:bCs/>
                <w:color w:val="000000"/>
              </w:rPr>
            </w:pPr>
          </w:p>
          <w:p w14:paraId="429E902C" w14:textId="6F6AA92A" w:rsidR="007C0EB4" w:rsidRPr="004B587C" w:rsidRDefault="007C0EB4" w:rsidP="003A2F13">
            <w:pPr>
              <w:rPr>
                <w:rFonts w:cs="Calibri"/>
                <w:bCs/>
                <w:color w:val="000000"/>
              </w:rPr>
            </w:pPr>
            <w:r>
              <w:rPr>
                <w:rFonts w:cs="Calibri"/>
                <w:bCs/>
                <w:color w:val="000000"/>
              </w:rPr>
              <w:t>Datum opgestuurd naar cliënt:</w:t>
            </w:r>
            <w:r w:rsidR="00C14F1E">
              <w:rPr>
                <w:rFonts w:cs="Calibri"/>
                <w:bCs/>
                <w:color w:val="000000"/>
              </w:rPr>
              <w:t xml:space="preserve"> </w:t>
            </w:r>
            <w:r w:rsidR="00C14F1E" w:rsidRPr="00C14F1E">
              <w:rPr>
                <w:rFonts w:cs="Calibri"/>
                <w:bCs/>
                <w:color w:val="000000"/>
                <w:highlight w:val="yellow"/>
              </w:rPr>
              <w:t>Dit altijd vullen</w:t>
            </w:r>
          </w:p>
        </w:tc>
      </w:tr>
    </w:tbl>
    <w:p w14:paraId="02930B1D" w14:textId="77CE174B" w:rsidR="007C0EB4" w:rsidRPr="007C0EB4" w:rsidRDefault="007C0EB4" w:rsidP="007C0EB4">
      <w:pPr>
        <w:rPr>
          <w:caps/>
          <w:color w:val="002060"/>
          <w:sz w:val="22"/>
        </w:rPr>
      </w:pPr>
    </w:p>
    <w:p w14:paraId="486FCF8A" w14:textId="77777777" w:rsidR="007C0EB4" w:rsidRDefault="007C0EB4" w:rsidP="007C0EB4">
      <w:pPr>
        <w:pStyle w:val="Lijstalinea"/>
        <w:ind w:left="705"/>
        <w:rPr>
          <w:b/>
          <w:caps/>
          <w:color w:val="002060"/>
          <w:sz w:val="22"/>
        </w:rPr>
      </w:pPr>
    </w:p>
    <w:p w14:paraId="45774F57" w14:textId="7E6261A4" w:rsidR="007C0EB4" w:rsidRPr="007C0EB4" w:rsidRDefault="007C0EB4" w:rsidP="00BF60BF">
      <w:pPr>
        <w:pStyle w:val="Lijstalinea"/>
        <w:numPr>
          <w:ilvl w:val="0"/>
          <w:numId w:val="11"/>
        </w:numPr>
        <w:rPr>
          <w:b/>
          <w:caps/>
          <w:color w:val="002060"/>
          <w:sz w:val="22"/>
        </w:rPr>
      </w:pPr>
      <w:r>
        <w:rPr>
          <w:b/>
          <w:caps/>
          <w:color w:val="002060"/>
          <w:sz w:val="22"/>
        </w:rPr>
        <w:t>Ondertekening</w:t>
      </w:r>
    </w:p>
    <w:p w14:paraId="0D893ED5" w14:textId="657677E9" w:rsidR="007C0EB4" w:rsidRDefault="007C0EB4" w:rsidP="007C0EB4">
      <w:pPr>
        <w:rPr>
          <w:b/>
          <w:caps/>
          <w:color w:val="002060"/>
          <w:sz w:val="22"/>
        </w:rPr>
      </w:pPr>
    </w:p>
    <w:p w14:paraId="0CE31A9C" w14:textId="08AD68B5" w:rsidR="000013B3" w:rsidRPr="007C0EB4" w:rsidRDefault="000013B3" w:rsidP="007C0EB4">
      <w:pPr>
        <w:rPr>
          <w:b/>
          <w:caps/>
          <w:color w:val="002060"/>
          <w:sz w:val="22"/>
        </w:rPr>
      </w:pPr>
      <w:r w:rsidRPr="004113F3">
        <w:rPr>
          <w:sz w:val="20"/>
          <w:szCs w:val="20"/>
        </w:rPr>
        <w:t xml:space="preserve">Het totaal wordt in contact met cliënt opgesteld. Een handtekening is een bevestiging dat het ondersteuningsplan met de cliënt is ingevuld. Een handtekening is niet verplicht, opstellen in contact met de cliënt </w:t>
      </w:r>
      <w:r>
        <w:rPr>
          <w:sz w:val="20"/>
          <w:szCs w:val="20"/>
        </w:rPr>
        <w:t xml:space="preserve">is </w:t>
      </w:r>
      <w:r w:rsidRPr="004113F3">
        <w:rPr>
          <w:sz w:val="20"/>
          <w:szCs w:val="20"/>
        </w:rPr>
        <w:t xml:space="preserve">wel verplicht. </w:t>
      </w:r>
      <w:r>
        <w:rPr>
          <w:sz w:val="20"/>
          <w:szCs w:val="20"/>
        </w:rPr>
        <w:t>De cliënt ontvangt altijd van de aanbieder een afschrift van het ondersteuningsplan.</w:t>
      </w:r>
    </w:p>
    <w:tbl>
      <w:tblPr>
        <w:tblStyle w:val="Tabelraster"/>
        <w:tblW w:w="9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236"/>
        <w:gridCol w:w="4311"/>
      </w:tblGrid>
      <w:tr w:rsidR="00B024ED" w:rsidRPr="004B587C" w14:paraId="176CCE3D" w14:textId="77777777" w:rsidTr="00BB4D27">
        <w:trPr>
          <w:trHeight w:val="454"/>
        </w:trPr>
        <w:tc>
          <w:tcPr>
            <w:tcW w:w="4521" w:type="dxa"/>
          </w:tcPr>
          <w:p w14:paraId="53D6A881" w14:textId="77777777" w:rsidR="00B024ED" w:rsidRPr="004B587C" w:rsidRDefault="00B024ED" w:rsidP="00BB4D27">
            <w:pPr>
              <w:rPr>
                <w:u w:val="single"/>
              </w:rPr>
            </w:pPr>
          </w:p>
          <w:p w14:paraId="6D0B3F64" w14:textId="77777777" w:rsidR="00B024ED" w:rsidRPr="004B587C" w:rsidRDefault="00B024ED" w:rsidP="00BB4D27">
            <w:pPr>
              <w:rPr>
                <w:rFonts w:cs="Calibri"/>
                <w:bCs/>
                <w:color w:val="000000"/>
              </w:rPr>
            </w:pPr>
            <w:r>
              <w:rPr>
                <w:u w:val="single"/>
              </w:rPr>
              <w:t>Cliënt</w:t>
            </w:r>
          </w:p>
        </w:tc>
        <w:tc>
          <w:tcPr>
            <w:tcW w:w="236" w:type="dxa"/>
          </w:tcPr>
          <w:p w14:paraId="638BDA0F" w14:textId="00781159" w:rsidR="00B024ED" w:rsidRPr="004B587C" w:rsidRDefault="00B13F02" w:rsidP="00B13F02">
            <w:pPr>
              <w:rPr>
                <w:rFonts w:cs="Calibri"/>
                <w:bCs/>
                <w:color w:val="000000"/>
              </w:rPr>
            </w:pPr>
            <w:r>
              <w:rPr>
                <w:rFonts w:cs="Calibri"/>
                <w:bCs/>
                <w:color w:val="000000"/>
              </w:rPr>
              <w:t>Of</w:t>
            </w:r>
            <w:r w:rsidR="00B024ED" w:rsidRPr="004B587C">
              <w:rPr>
                <w:rFonts w:cs="Calibri"/>
                <w:bCs/>
                <w:color w:val="000000"/>
              </w:rPr>
              <w:t xml:space="preserve"> </w:t>
            </w:r>
          </w:p>
        </w:tc>
        <w:tc>
          <w:tcPr>
            <w:tcW w:w="4311" w:type="dxa"/>
          </w:tcPr>
          <w:p w14:paraId="07395FAC" w14:textId="77777777" w:rsidR="00B024ED" w:rsidRPr="004B587C" w:rsidRDefault="00B024ED" w:rsidP="00BB4D27">
            <w:pPr>
              <w:rPr>
                <w:u w:val="single"/>
              </w:rPr>
            </w:pPr>
          </w:p>
          <w:p w14:paraId="3F180461" w14:textId="77777777" w:rsidR="00B024ED" w:rsidRPr="004B587C" w:rsidRDefault="00B024ED" w:rsidP="00BB4D27">
            <w:pPr>
              <w:rPr>
                <w:rFonts w:cs="Calibri"/>
                <w:bCs/>
                <w:color w:val="000000"/>
              </w:rPr>
            </w:pPr>
            <w:r>
              <w:rPr>
                <w:u w:val="single"/>
              </w:rPr>
              <w:t>Wettelijke v</w:t>
            </w:r>
            <w:r w:rsidRPr="004B587C">
              <w:rPr>
                <w:u w:val="single"/>
              </w:rPr>
              <w:t xml:space="preserve">ertegenwoordiger </w:t>
            </w:r>
            <w:r>
              <w:rPr>
                <w:u w:val="single"/>
              </w:rPr>
              <w:t>cliënt</w:t>
            </w:r>
          </w:p>
        </w:tc>
      </w:tr>
      <w:tr w:rsidR="00B024ED" w:rsidRPr="004B587C" w14:paraId="5607B6F9" w14:textId="77777777" w:rsidTr="00BB4D27">
        <w:trPr>
          <w:trHeight w:val="454"/>
        </w:trPr>
        <w:tc>
          <w:tcPr>
            <w:tcW w:w="4521" w:type="dxa"/>
          </w:tcPr>
          <w:p w14:paraId="4430BB33" w14:textId="77777777" w:rsidR="00B024ED" w:rsidRDefault="00B024ED" w:rsidP="00BB4D27">
            <w:r>
              <w:lastRenderedPageBreak/>
              <w:t>Naam:</w:t>
            </w:r>
          </w:p>
          <w:p w14:paraId="1C8A607B" w14:textId="77777777" w:rsidR="00B024ED" w:rsidRPr="004B587C" w:rsidRDefault="00B024ED" w:rsidP="00BB4D27">
            <w:pPr>
              <w:rPr>
                <w:rFonts w:cs="Calibri"/>
                <w:bCs/>
                <w:color w:val="000000"/>
              </w:rPr>
            </w:pPr>
            <w:r w:rsidRPr="004B587C">
              <w:t>Plaats:</w:t>
            </w:r>
            <w:r w:rsidRPr="004B587C">
              <w:tab/>
            </w:r>
          </w:p>
        </w:tc>
        <w:tc>
          <w:tcPr>
            <w:tcW w:w="236" w:type="dxa"/>
          </w:tcPr>
          <w:p w14:paraId="03A41711" w14:textId="77777777" w:rsidR="00B024ED" w:rsidRPr="004B587C" w:rsidRDefault="00B024ED" w:rsidP="00BB4D27">
            <w:pPr>
              <w:rPr>
                <w:rFonts w:cs="Calibri"/>
                <w:bCs/>
                <w:color w:val="000000"/>
              </w:rPr>
            </w:pPr>
          </w:p>
        </w:tc>
        <w:tc>
          <w:tcPr>
            <w:tcW w:w="4311" w:type="dxa"/>
          </w:tcPr>
          <w:p w14:paraId="4915AC7C" w14:textId="77777777" w:rsidR="00B024ED" w:rsidRDefault="00B024ED" w:rsidP="00BB4D27">
            <w:r>
              <w:t>Naam:</w:t>
            </w:r>
          </w:p>
          <w:p w14:paraId="5F86EB8F" w14:textId="77777777" w:rsidR="00B024ED" w:rsidRPr="004B587C" w:rsidRDefault="00B024ED" w:rsidP="00BB4D27">
            <w:pPr>
              <w:rPr>
                <w:rFonts w:cs="Calibri"/>
                <w:bCs/>
                <w:color w:val="000000"/>
              </w:rPr>
            </w:pPr>
            <w:r w:rsidRPr="004B587C">
              <w:t>Plaats:</w:t>
            </w:r>
            <w:r w:rsidRPr="004B587C">
              <w:tab/>
            </w:r>
          </w:p>
        </w:tc>
      </w:tr>
      <w:tr w:rsidR="00B024ED" w:rsidRPr="004B587C" w14:paraId="36A482DB" w14:textId="77777777" w:rsidTr="00BB4D27">
        <w:trPr>
          <w:trHeight w:val="454"/>
        </w:trPr>
        <w:tc>
          <w:tcPr>
            <w:tcW w:w="4521" w:type="dxa"/>
          </w:tcPr>
          <w:p w14:paraId="01034920" w14:textId="77777777" w:rsidR="00B024ED" w:rsidRPr="004B587C" w:rsidRDefault="00B024ED" w:rsidP="00BB4D27">
            <w:pPr>
              <w:rPr>
                <w:rFonts w:cs="Calibri"/>
                <w:bCs/>
                <w:color w:val="000000"/>
              </w:rPr>
            </w:pPr>
            <w:r w:rsidRPr="004B587C">
              <w:t>Datum:</w:t>
            </w:r>
          </w:p>
        </w:tc>
        <w:tc>
          <w:tcPr>
            <w:tcW w:w="236" w:type="dxa"/>
          </w:tcPr>
          <w:p w14:paraId="7618FBDB" w14:textId="77777777" w:rsidR="00B024ED" w:rsidRPr="004B587C" w:rsidRDefault="00B024ED" w:rsidP="00BB4D27">
            <w:pPr>
              <w:rPr>
                <w:rFonts w:cs="Calibri"/>
                <w:bCs/>
                <w:color w:val="000000"/>
              </w:rPr>
            </w:pPr>
          </w:p>
        </w:tc>
        <w:tc>
          <w:tcPr>
            <w:tcW w:w="4311" w:type="dxa"/>
          </w:tcPr>
          <w:p w14:paraId="3782F958" w14:textId="77777777" w:rsidR="00B024ED" w:rsidRPr="004B587C" w:rsidRDefault="00B024ED" w:rsidP="00BB4D27">
            <w:pPr>
              <w:rPr>
                <w:rFonts w:cs="Calibri"/>
                <w:bCs/>
                <w:color w:val="000000"/>
              </w:rPr>
            </w:pPr>
            <w:r w:rsidRPr="004B587C">
              <w:t>Datum:</w:t>
            </w:r>
          </w:p>
        </w:tc>
      </w:tr>
      <w:tr w:rsidR="00B024ED" w:rsidRPr="004B587C" w14:paraId="7AF28C9E" w14:textId="77777777" w:rsidTr="00BB4D27">
        <w:trPr>
          <w:trHeight w:val="454"/>
        </w:trPr>
        <w:tc>
          <w:tcPr>
            <w:tcW w:w="4521" w:type="dxa"/>
          </w:tcPr>
          <w:p w14:paraId="603CD5E3" w14:textId="77777777" w:rsidR="00B024ED" w:rsidRPr="004B587C" w:rsidRDefault="00B024ED" w:rsidP="00BB4D27">
            <w:pPr>
              <w:rPr>
                <w:rFonts w:cs="Calibri"/>
                <w:bCs/>
                <w:color w:val="000000"/>
              </w:rPr>
            </w:pPr>
            <w:r w:rsidRPr="004B587C">
              <w:t xml:space="preserve">Handtekening: </w:t>
            </w:r>
            <w:r w:rsidRPr="004B587C">
              <w:tab/>
            </w:r>
          </w:p>
        </w:tc>
        <w:tc>
          <w:tcPr>
            <w:tcW w:w="236" w:type="dxa"/>
          </w:tcPr>
          <w:p w14:paraId="18E64680" w14:textId="77777777" w:rsidR="00B024ED" w:rsidRPr="004B587C" w:rsidRDefault="00B024ED" w:rsidP="00BB4D27">
            <w:pPr>
              <w:rPr>
                <w:rFonts w:cs="Calibri"/>
                <w:bCs/>
                <w:color w:val="000000"/>
              </w:rPr>
            </w:pPr>
          </w:p>
        </w:tc>
        <w:tc>
          <w:tcPr>
            <w:tcW w:w="4311" w:type="dxa"/>
          </w:tcPr>
          <w:p w14:paraId="552B5897" w14:textId="77777777" w:rsidR="00B024ED" w:rsidRPr="004B587C" w:rsidRDefault="00B024ED" w:rsidP="00BB4D27">
            <w:pPr>
              <w:rPr>
                <w:rFonts w:cs="Calibri"/>
                <w:bCs/>
                <w:color w:val="000000"/>
              </w:rPr>
            </w:pPr>
            <w:r w:rsidRPr="004B587C">
              <w:t xml:space="preserve">Handtekening: </w:t>
            </w:r>
            <w:r w:rsidRPr="004B587C">
              <w:tab/>
            </w:r>
          </w:p>
        </w:tc>
      </w:tr>
      <w:tr w:rsidR="00B024ED" w:rsidRPr="004B587C" w14:paraId="610CA5D7" w14:textId="77777777" w:rsidTr="00BB4D27">
        <w:trPr>
          <w:trHeight w:val="454"/>
        </w:trPr>
        <w:tc>
          <w:tcPr>
            <w:tcW w:w="4521" w:type="dxa"/>
          </w:tcPr>
          <w:p w14:paraId="46097B97" w14:textId="77777777" w:rsidR="00B024ED" w:rsidRPr="004B587C" w:rsidRDefault="00B024ED" w:rsidP="00BB4D27">
            <w:pPr>
              <w:rPr>
                <w:rFonts w:cs="Calibri"/>
                <w:bCs/>
                <w:color w:val="000000"/>
              </w:rPr>
            </w:pPr>
          </w:p>
        </w:tc>
        <w:tc>
          <w:tcPr>
            <w:tcW w:w="236" w:type="dxa"/>
          </w:tcPr>
          <w:p w14:paraId="74D722CC" w14:textId="77777777" w:rsidR="00B024ED" w:rsidRPr="004B587C" w:rsidRDefault="00B024ED" w:rsidP="00BB4D27">
            <w:pPr>
              <w:rPr>
                <w:rFonts w:cs="Calibri"/>
                <w:bCs/>
                <w:color w:val="000000"/>
              </w:rPr>
            </w:pPr>
          </w:p>
        </w:tc>
        <w:tc>
          <w:tcPr>
            <w:tcW w:w="4311" w:type="dxa"/>
          </w:tcPr>
          <w:p w14:paraId="7C5EEF3B" w14:textId="77777777" w:rsidR="00B024ED" w:rsidRPr="004B587C" w:rsidRDefault="00B024ED" w:rsidP="00BB4D27">
            <w:pPr>
              <w:rPr>
                <w:rFonts w:cs="Calibri"/>
                <w:bCs/>
                <w:color w:val="000000"/>
              </w:rPr>
            </w:pPr>
          </w:p>
        </w:tc>
      </w:tr>
      <w:tr w:rsidR="00B024ED" w:rsidRPr="004B587C" w14:paraId="3D49AB5C" w14:textId="77777777" w:rsidTr="00BB4D27">
        <w:trPr>
          <w:trHeight w:val="454"/>
        </w:trPr>
        <w:tc>
          <w:tcPr>
            <w:tcW w:w="4521" w:type="dxa"/>
          </w:tcPr>
          <w:p w14:paraId="3D43093D" w14:textId="77777777" w:rsidR="00B024ED" w:rsidRPr="004B587C" w:rsidRDefault="00B024ED" w:rsidP="00BB4D27">
            <w:pPr>
              <w:rPr>
                <w:rFonts w:cs="Calibri"/>
                <w:bCs/>
                <w:color w:val="000000"/>
              </w:rPr>
            </w:pPr>
            <w:r>
              <w:rPr>
                <w:u w:val="single"/>
              </w:rPr>
              <w:t>A</w:t>
            </w:r>
            <w:r w:rsidRPr="004B587C">
              <w:rPr>
                <w:u w:val="single"/>
              </w:rPr>
              <w:t>anbieder</w:t>
            </w:r>
          </w:p>
        </w:tc>
        <w:tc>
          <w:tcPr>
            <w:tcW w:w="236" w:type="dxa"/>
          </w:tcPr>
          <w:p w14:paraId="4FC644B9" w14:textId="77777777" w:rsidR="00B024ED" w:rsidRPr="004B587C" w:rsidRDefault="00B024ED" w:rsidP="00BB4D27">
            <w:pPr>
              <w:rPr>
                <w:rFonts w:cs="Calibri"/>
                <w:bCs/>
                <w:color w:val="000000"/>
              </w:rPr>
            </w:pPr>
          </w:p>
        </w:tc>
        <w:tc>
          <w:tcPr>
            <w:tcW w:w="4311" w:type="dxa"/>
          </w:tcPr>
          <w:p w14:paraId="044745B4" w14:textId="77777777" w:rsidR="00B024ED" w:rsidRPr="004B587C" w:rsidRDefault="00B024ED" w:rsidP="00BB4D27">
            <w:pPr>
              <w:rPr>
                <w:rFonts w:cs="Calibri"/>
                <w:bCs/>
                <w:color w:val="000000"/>
              </w:rPr>
            </w:pPr>
          </w:p>
        </w:tc>
      </w:tr>
      <w:tr w:rsidR="00B024ED" w:rsidRPr="004B587C" w14:paraId="524C1582" w14:textId="77777777" w:rsidTr="00BB4D27">
        <w:trPr>
          <w:trHeight w:val="454"/>
        </w:trPr>
        <w:tc>
          <w:tcPr>
            <w:tcW w:w="4521" w:type="dxa"/>
          </w:tcPr>
          <w:p w14:paraId="4E3FBF43" w14:textId="77777777" w:rsidR="00B024ED" w:rsidRDefault="00B024ED" w:rsidP="00BB4D27">
            <w:r>
              <w:t>Naam contactpersoon:</w:t>
            </w:r>
          </w:p>
          <w:p w14:paraId="7E995B2E" w14:textId="77777777" w:rsidR="00B024ED" w:rsidRPr="004B587C" w:rsidRDefault="00B024ED" w:rsidP="00BB4D27">
            <w:pPr>
              <w:rPr>
                <w:rFonts w:cs="Calibri"/>
                <w:bCs/>
                <w:color w:val="000000"/>
              </w:rPr>
            </w:pPr>
            <w:r w:rsidRPr="004B587C">
              <w:t>Plaats:</w:t>
            </w:r>
            <w:r w:rsidRPr="004B587C">
              <w:tab/>
            </w:r>
          </w:p>
        </w:tc>
        <w:tc>
          <w:tcPr>
            <w:tcW w:w="236" w:type="dxa"/>
          </w:tcPr>
          <w:p w14:paraId="5C4BFEDA" w14:textId="77777777" w:rsidR="00B024ED" w:rsidRPr="004B587C" w:rsidRDefault="00B024ED" w:rsidP="00BB4D27">
            <w:pPr>
              <w:rPr>
                <w:rFonts w:cs="Calibri"/>
                <w:bCs/>
                <w:color w:val="000000"/>
              </w:rPr>
            </w:pPr>
          </w:p>
        </w:tc>
        <w:tc>
          <w:tcPr>
            <w:tcW w:w="4311" w:type="dxa"/>
          </w:tcPr>
          <w:p w14:paraId="6A7CD6DF" w14:textId="77777777" w:rsidR="00B024ED" w:rsidRPr="004B587C" w:rsidRDefault="00B024ED" w:rsidP="00BB4D27">
            <w:pPr>
              <w:rPr>
                <w:rFonts w:cs="Calibri"/>
                <w:bCs/>
                <w:color w:val="000000"/>
              </w:rPr>
            </w:pPr>
          </w:p>
        </w:tc>
      </w:tr>
      <w:tr w:rsidR="00B024ED" w:rsidRPr="004B587C" w14:paraId="1039D38F" w14:textId="77777777" w:rsidTr="00BB4D27">
        <w:trPr>
          <w:trHeight w:val="454"/>
        </w:trPr>
        <w:tc>
          <w:tcPr>
            <w:tcW w:w="4521" w:type="dxa"/>
          </w:tcPr>
          <w:p w14:paraId="4BE1F6AA" w14:textId="77777777" w:rsidR="00B024ED" w:rsidRPr="004B587C" w:rsidRDefault="00B024ED" w:rsidP="00BB4D27">
            <w:pPr>
              <w:rPr>
                <w:rFonts w:cs="Calibri"/>
                <w:bCs/>
                <w:color w:val="000000"/>
              </w:rPr>
            </w:pPr>
            <w:r w:rsidRPr="004B587C">
              <w:t>Datum:</w:t>
            </w:r>
          </w:p>
        </w:tc>
        <w:tc>
          <w:tcPr>
            <w:tcW w:w="236" w:type="dxa"/>
          </w:tcPr>
          <w:p w14:paraId="36C0BAD0" w14:textId="77777777" w:rsidR="00B024ED" w:rsidRPr="004B587C" w:rsidRDefault="00B024ED" w:rsidP="00BB4D27">
            <w:pPr>
              <w:rPr>
                <w:rFonts w:cs="Calibri"/>
                <w:bCs/>
                <w:color w:val="000000"/>
              </w:rPr>
            </w:pPr>
          </w:p>
        </w:tc>
        <w:tc>
          <w:tcPr>
            <w:tcW w:w="4311" w:type="dxa"/>
          </w:tcPr>
          <w:p w14:paraId="1ACB9C59" w14:textId="77777777" w:rsidR="00B024ED" w:rsidRPr="004B587C" w:rsidRDefault="00B024ED" w:rsidP="00BB4D27">
            <w:pPr>
              <w:rPr>
                <w:rFonts w:cs="Calibri"/>
                <w:bCs/>
                <w:color w:val="000000"/>
              </w:rPr>
            </w:pPr>
          </w:p>
        </w:tc>
      </w:tr>
    </w:tbl>
    <w:p w14:paraId="6A0A2047" w14:textId="77777777" w:rsidR="00B024ED" w:rsidRDefault="00B024ED" w:rsidP="00B024ED"/>
    <w:p w14:paraId="218542E0" w14:textId="77777777" w:rsidR="00B024ED" w:rsidRDefault="00B024ED" w:rsidP="00B024ED"/>
    <w:p w14:paraId="0CEF64AE" w14:textId="77777777" w:rsidR="00C70098" w:rsidRDefault="00C70098" w:rsidP="00BB4D27">
      <w:pPr>
        <w:pStyle w:val="Wmokophoofdstuk"/>
      </w:pPr>
    </w:p>
    <w:p w14:paraId="3D58E1DB" w14:textId="77777777" w:rsidR="00C70098" w:rsidRDefault="00C70098" w:rsidP="00BB4D27">
      <w:pPr>
        <w:pStyle w:val="Wmokophoofdstuk"/>
      </w:pPr>
    </w:p>
    <w:p w14:paraId="69B305F5" w14:textId="77777777" w:rsidR="00C70098" w:rsidRDefault="00C70098" w:rsidP="00BB4D27">
      <w:pPr>
        <w:pStyle w:val="Wmokophoofdstuk"/>
      </w:pPr>
    </w:p>
    <w:p w14:paraId="3EAE2086" w14:textId="77777777" w:rsidR="00C70098" w:rsidRDefault="00C70098" w:rsidP="00BB4D27">
      <w:pPr>
        <w:pStyle w:val="Wmokophoofdstuk"/>
      </w:pPr>
    </w:p>
    <w:p w14:paraId="0B5A3288" w14:textId="77777777" w:rsidR="006A30CF" w:rsidRDefault="006A30CF" w:rsidP="006A30CF">
      <w:pPr>
        <w:pStyle w:val="Wmokophoofdstuk"/>
      </w:pPr>
    </w:p>
    <w:p w14:paraId="69E893AF" w14:textId="77777777" w:rsidR="00C14F1E" w:rsidRDefault="00C14F1E" w:rsidP="006A30CF">
      <w:pPr>
        <w:pStyle w:val="Wmokophoofdstuk"/>
      </w:pPr>
    </w:p>
    <w:p w14:paraId="1A76A247" w14:textId="77777777" w:rsidR="00C14F1E" w:rsidRDefault="00C14F1E" w:rsidP="006A30CF">
      <w:pPr>
        <w:pStyle w:val="Wmokophoofdstuk"/>
      </w:pPr>
    </w:p>
    <w:p w14:paraId="543C4161" w14:textId="77777777" w:rsidR="00C14F1E" w:rsidRDefault="00C14F1E" w:rsidP="006A30CF">
      <w:pPr>
        <w:pStyle w:val="Wmokophoofdstuk"/>
      </w:pPr>
    </w:p>
    <w:p w14:paraId="26A4F9EF" w14:textId="77777777" w:rsidR="00C14F1E" w:rsidRDefault="00C14F1E" w:rsidP="006A30CF">
      <w:pPr>
        <w:pStyle w:val="Wmokophoofdstuk"/>
      </w:pPr>
    </w:p>
    <w:p w14:paraId="22151B8B" w14:textId="77777777" w:rsidR="00C14F1E" w:rsidRDefault="00C14F1E" w:rsidP="006A30CF">
      <w:pPr>
        <w:pStyle w:val="Wmokophoofdstuk"/>
      </w:pPr>
    </w:p>
    <w:p w14:paraId="1ECE758C" w14:textId="77777777" w:rsidR="00C14F1E" w:rsidRDefault="00C14F1E" w:rsidP="006A30CF">
      <w:pPr>
        <w:pStyle w:val="Wmokophoofdstuk"/>
      </w:pPr>
    </w:p>
    <w:p w14:paraId="71802B5C" w14:textId="77777777" w:rsidR="00C14F1E" w:rsidRDefault="00C14F1E" w:rsidP="006A30CF">
      <w:pPr>
        <w:pStyle w:val="Wmokophoofdstuk"/>
      </w:pPr>
    </w:p>
    <w:p w14:paraId="5D0C6EC4" w14:textId="77777777" w:rsidR="00C14F1E" w:rsidRDefault="00C14F1E" w:rsidP="006A30CF">
      <w:pPr>
        <w:pStyle w:val="Wmokophoofdstuk"/>
      </w:pPr>
    </w:p>
    <w:p w14:paraId="41024944" w14:textId="77777777" w:rsidR="00C14F1E" w:rsidRDefault="00C14F1E" w:rsidP="006A30CF">
      <w:pPr>
        <w:pStyle w:val="Wmokophoofdstuk"/>
      </w:pPr>
    </w:p>
    <w:p w14:paraId="0FC19D68" w14:textId="77777777" w:rsidR="00C14F1E" w:rsidRDefault="00C14F1E" w:rsidP="006A30CF">
      <w:pPr>
        <w:pStyle w:val="Wmokophoofdstuk"/>
      </w:pPr>
    </w:p>
    <w:p w14:paraId="11C0613F" w14:textId="77777777" w:rsidR="00C14F1E" w:rsidRDefault="00C14F1E" w:rsidP="006A30CF">
      <w:pPr>
        <w:pStyle w:val="Wmokophoofdstuk"/>
      </w:pPr>
    </w:p>
    <w:p w14:paraId="1C5F65C9" w14:textId="77777777" w:rsidR="00C14F1E" w:rsidRDefault="00C14F1E" w:rsidP="006A30CF">
      <w:pPr>
        <w:pStyle w:val="Wmokophoofdstuk"/>
      </w:pPr>
    </w:p>
    <w:p w14:paraId="12D096D4" w14:textId="77777777" w:rsidR="00C14F1E" w:rsidRDefault="00C14F1E" w:rsidP="006A30CF">
      <w:pPr>
        <w:pStyle w:val="Wmokophoofdstuk"/>
      </w:pPr>
    </w:p>
    <w:p w14:paraId="67370F71" w14:textId="77777777" w:rsidR="00C14F1E" w:rsidRDefault="00C14F1E" w:rsidP="006A30CF">
      <w:pPr>
        <w:pStyle w:val="Wmokophoofdstuk"/>
      </w:pPr>
    </w:p>
    <w:p w14:paraId="46584661" w14:textId="77777777" w:rsidR="00C14F1E" w:rsidRDefault="00C14F1E" w:rsidP="006A30CF">
      <w:pPr>
        <w:pStyle w:val="Wmokophoofdstuk"/>
      </w:pPr>
    </w:p>
    <w:p w14:paraId="4390D965" w14:textId="77777777" w:rsidR="00C14F1E" w:rsidRDefault="00C14F1E" w:rsidP="006A30CF">
      <w:pPr>
        <w:pStyle w:val="Wmokophoofdstuk"/>
      </w:pPr>
    </w:p>
    <w:sectPr w:rsidR="00C14F1E" w:rsidSect="00C71382">
      <w:headerReference w:type="default" r:id="rId9"/>
      <w:footerReference w:type="even" r:id="rId10"/>
      <w:footerReference w:type="default" r:id="rId11"/>
      <w:pgSz w:w="11900" w:h="16840"/>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350C" w14:textId="77777777" w:rsidR="007F6497" w:rsidRDefault="007F6497" w:rsidP="007839CE">
      <w:r>
        <w:separator/>
      </w:r>
    </w:p>
  </w:endnote>
  <w:endnote w:type="continuationSeparator" w:id="0">
    <w:p w14:paraId="0AC58BCB" w14:textId="77777777" w:rsidR="007F6497" w:rsidRDefault="007F6497" w:rsidP="007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ldo">
    <w:altName w:val="Calibri"/>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633451183"/>
      <w:docPartObj>
        <w:docPartGallery w:val="Page Numbers (Bottom of Page)"/>
        <w:docPartUnique/>
      </w:docPartObj>
    </w:sdtPr>
    <w:sdtEndPr>
      <w:rPr>
        <w:rStyle w:val="Paginanummer"/>
      </w:rPr>
    </w:sdtEndPr>
    <w:sdtContent>
      <w:p w14:paraId="670DFB38" w14:textId="77777777" w:rsidR="00BB4D27" w:rsidRDefault="00BB4D27" w:rsidP="00BB4D27">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E6B853D" w14:textId="77777777" w:rsidR="00BB4D27" w:rsidRDefault="00BB4D27" w:rsidP="007839CE">
    <w:pPr>
      <w:pStyle w:val="Voetteks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950829852"/>
      <w:docPartObj>
        <w:docPartGallery w:val="Page Numbers (Bottom of Page)"/>
        <w:docPartUnique/>
      </w:docPartObj>
    </w:sdtPr>
    <w:sdtEndPr>
      <w:rPr>
        <w:rStyle w:val="Paginanummer"/>
        <w:color w:val="182A75"/>
        <w:sz w:val="22"/>
        <w:szCs w:val="22"/>
      </w:rPr>
    </w:sdtEndPr>
    <w:sdtContent>
      <w:p w14:paraId="2F24C0AE" w14:textId="77777777" w:rsidR="00BB4D27" w:rsidRPr="007839CE" w:rsidRDefault="00BB4D27" w:rsidP="00BB4D27">
        <w:pPr>
          <w:pStyle w:val="Voettekst"/>
          <w:framePr w:wrap="none" w:vAnchor="text" w:hAnchor="margin" w:y="1"/>
          <w:rPr>
            <w:rStyle w:val="Paginanummer"/>
            <w:color w:val="182A75"/>
            <w:sz w:val="22"/>
            <w:szCs w:val="22"/>
          </w:rPr>
        </w:pPr>
        <w:r w:rsidRPr="007839CE">
          <w:rPr>
            <w:rStyle w:val="Paginanummer"/>
            <w:color w:val="182A75"/>
            <w:sz w:val="22"/>
            <w:szCs w:val="22"/>
          </w:rPr>
          <w:fldChar w:fldCharType="begin"/>
        </w:r>
        <w:r w:rsidRPr="007839CE">
          <w:rPr>
            <w:rStyle w:val="Paginanummer"/>
            <w:color w:val="182A75"/>
            <w:sz w:val="22"/>
            <w:szCs w:val="22"/>
          </w:rPr>
          <w:instrText xml:space="preserve"> PAGE </w:instrText>
        </w:r>
        <w:r w:rsidRPr="007839CE">
          <w:rPr>
            <w:rStyle w:val="Paginanummer"/>
            <w:color w:val="182A75"/>
            <w:sz w:val="22"/>
            <w:szCs w:val="22"/>
          </w:rPr>
          <w:fldChar w:fldCharType="separate"/>
        </w:r>
        <w:r w:rsidR="00ED4838">
          <w:rPr>
            <w:rStyle w:val="Paginanummer"/>
            <w:noProof/>
            <w:color w:val="182A75"/>
            <w:sz w:val="22"/>
            <w:szCs w:val="22"/>
          </w:rPr>
          <w:t>4</w:t>
        </w:r>
        <w:r w:rsidRPr="007839CE">
          <w:rPr>
            <w:rStyle w:val="Paginanummer"/>
            <w:color w:val="182A75"/>
            <w:sz w:val="22"/>
            <w:szCs w:val="22"/>
          </w:rPr>
          <w:fldChar w:fldCharType="end"/>
        </w:r>
      </w:p>
    </w:sdtContent>
  </w:sdt>
  <w:p w14:paraId="3000A69C" w14:textId="77777777" w:rsidR="00BB4D27" w:rsidRDefault="00BB4D27" w:rsidP="007839CE">
    <w:pPr>
      <w:pStyle w:val="Voetteks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81FDD" w14:textId="77777777" w:rsidR="007F6497" w:rsidRDefault="007F6497" w:rsidP="007839CE">
      <w:r>
        <w:separator/>
      </w:r>
    </w:p>
  </w:footnote>
  <w:footnote w:type="continuationSeparator" w:id="0">
    <w:p w14:paraId="1E41EB23" w14:textId="77777777" w:rsidR="007F6497" w:rsidRDefault="007F6497" w:rsidP="0078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4F71" w14:textId="77777777" w:rsidR="00BB4D27" w:rsidRDefault="00BB4D27">
    <w:r>
      <w:rPr>
        <w:noProof/>
        <w:lang w:eastAsia="nl-NL"/>
      </w:rPr>
      <w:drawing>
        <wp:anchor distT="0" distB="0" distL="114300" distR="114300" simplePos="0" relativeHeight="251658240" behindDoc="1" locked="1" layoutInCell="1" allowOverlap="1" wp14:anchorId="6F76D36A" wp14:editId="3C997794">
          <wp:simplePos x="0" y="0"/>
          <wp:positionH relativeFrom="page">
            <wp:align>left</wp:align>
          </wp:positionH>
          <wp:positionV relativeFrom="page">
            <wp:align>top</wp:align>
          </wp:positionV>
          <wp:extent cx="7574400" cy="10720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s opmaak aanbesteding Wmo.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72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F4A11"/>
    <w:multiLevelType w:val="hybridMultilevel"/>
    <w:tmpl w:val="F63CF9C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EE4029"/>
    <w:multiLevelType w:val="hybridMultilevel"/>
    <w:tmpl w:val="71ECFA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006535"/>
    <w:multiLevelType w:val="hybridMultilevel"/>
    <w:tmpl w:val="19705F6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414216C"/>
    <w:multiLevelType w:val="hybridMultilevel"/>
    <w:tmpl w:val="5B869B9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42C0A77"/>
    <w:multiLevelType w:val="hybridMultilevel"/>
    <w:tmpl w:val="922AD3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E4F6E2E"/>
    <w:multiLevelType w:val="hybridMultilevel"/>
    <w:tmpl w:val="995AA2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4963FDF"/>
    <w:multiLevelType w:val="hybridMultilevel"/>
    <w:tmpl w:val="EB2A43E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A79628C"/>
    <w:multiLevelType w:val="hybridMultilevel"/>
    <w:tmpl w:val="1AAA3152"/>
    <w:lvl w:ilvl="0" w:tplc="A2A2BBE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7139629B"/>
    <w:multiLevelType w:val="hybridMultilevel"/>
    <w:tmpl w:val="4E4E5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7E56312"/>
    <w:multiLevelType w:val="hybridMultilevel"/>
    <w:tmpl w:val="B51EF5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A2A70E3"/>
    <w:multiLevelType w:val="hybridMultilevel"/>
    <w:tmpl w:val="B64037A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9"/>
  </w:num>
  <w:num w:numId="5">
    <w:abstractNumId w:val="6"/>
  </w:num>
  <w:num w:numId="6">
    <w:abstractNumId w:val="4"/>
  </w:num>
  <w:num w:numId="7">
    <w:abstractNumId w:val="10"/>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CE"/>
    <w:rsid w:val="000013B3"/>
    <w:rsid w:val="00003184"/>
    <w:rsid w:val="00035C14"/>
    <w:rsid w:val="00056968"/>
    <w:rsid w:val="00064440"/>
    <w:rsid w:val="00085B48"/>
    <w:rsid w:val="00124461"/>
    <w:rsid w:val="00133196"/>
    <w:rsid w:val="001841B8"/>
    <w:rsid w:val="002149BC"/>
    <w:rsid w:val="00264CA6"/>
    <w:rsid w:val="002D2BE0"/>
    <w:rsid w:val="00327DCD"/>
    <w:rsid w:val="00344FD3"/>
    <w:rsid w:val="003972E8"/>
    <w:rsid w:val="003C31A8"/>
    <w:rsid w:val="003F5C1B"/>
    <w:rsid w:val="003F60C5"/>
    <w:rsid w:val="004113F3"/>
    <w:rsid w:val="00414FB5"/>
    <w:rsid w:val="00420984"/>
    <w:rsid w:val="004418F6"/>
    <w:rsid w:val="004748F9"/>
    <w:rsid w:val="004B0360"/>
    <w:rsid w:val="004E1FA5"/>
    <w:rsid w:val="004E7BEB"/>
    <w:rsid w:val="004F5926"/>
    <w:rsid w:val="005355BB"/>
    <w:rsid w:val="0054446E"/>
    <w:rsid w:val="005C450F"/>
    <w:rsid w:val="005D625D"/>
    <w:rsid w:val="00627A3A"/>
    <w:rsid w:val="00632035"/>
    <w:rsid w:val="0069556D"/>
    <w:rsid w:val="006A30CF"/>
    <w:rsid w:val="007070D8"/>
    <w:rsid w:val="00734868"/>
    <w:rsid w:val="007839CE"/>
    <w:rsid w:val="007B042B"/>
    <w:rsid w:val="007B0435"/>
    <w:rsid w:val="007C0EB4"/>
    <w:rsid w:val="007F350E"/>
    <w:rsid w:val="007F6497"/>
    <w:rsid w:val="00821B7D"/>
    <w:rsid w:val="00856017"/>
    <w:rsid w:val="00856A48"/>
    <w:rsid w:val="008933A7"/>
    <w:rsid w:val="008D5860"/>
    <w:rsid w:val="00910AB4"/>
    <w:rsid w:val="00911D9B"/>
    <w:rsid w:val="00923254"/>
    <w:rsid w:val="00A8006A"/>
    <w:rsid w:val="00AB7FE0"/>
    <w:rsid w:val="00AF570E"/>
    <w:rsid w:val="00B00EF9"/>
    <w:rsid w:val="00B024ED"/>
    <w:rsid w:val="00B037A7"/>
    <w:rsid w:val="00B13F02"/>
    <w:rsid w:val="00B22D74"/>
    <w:rsid w:val="00B46136"/>
    <w:rsid w:val="00B54A8E"/>
    <w:rsid w:val="00B77422"/>
    <w:rsid w:val="00B87C2F"/>
    <w:rsid w:val="00B90CE3"/>
    <w:rsid w:val="00B973AD"/>
    <w:rsid w:val="00B97EA2"/>
    <w:rsid w:val="00BA427D"/>
    <w:rsid w:val="00BB4D27"/>
    <w:rsid w:val="00BF60BF"/>
    <w:rsid w:val="00C14F1E"/>
    <w:rsid w:val="00C201DD"/>
    <w:rsid w:val="00C27F57"/>
    <w:rsid w:val="00C70098"/>
    <w:rsid w:val="00C703B3"/>
    <w:rsid w:val="00C71382"/>
    <w:rsid w:val="00CD35B3"/>
    <w:rsid w:val="00CD453F"/>
    <w:rsid w:val="00CE0570"/>
    <w:rsid w:val="00CE5EBA"/>
    <w:rsid w:val="00CE6DB8"/>
    <w:rsid w:val="00D100DC"/>
    <w:rsid w:val="00DF0E0D"/>
    <w:rsid w:val="00ED4838"/>
    <w:rsid w:val="00EE2F98"/>
    <w:rsid w:val="00EF7B61"/>
    <w:rsid w:val="00F00765"/>
    <w:rsid w:val="00F2558A"/>
    <w:rsid w:val="00F61E6A"/>
    <w:rsid w:val="00F82AF4"/>
    <w:rsid w:val="00FC0F17"/>
    <w:rsid w:val="00FD1E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49D11A"/>
  <w14:defaultImageDpi w14:val="32767"/>
  <w15:chartTrackingRefBased/>
  <w15:docId w15:val="{7963C9FE-42F1-CF4E-B444-86201434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2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839CE"/>
    <w:pPr>
      <w:tabs>
        <w:tab w:val="center" w:pos="4536"/>
        <w:tab w:val="right" w:pos="9072"/>
      </w:tabs>
    </w:pPr>
  </w:style>
  <w:style w:type="character" w:customStyle="1" w:styleId="VoettekstChar">
    <w:name w:val="Voettekst Char"/>
    <w:basedOn w:val="Standaardalinea-lettertype"/>
    <w:link w:val="Voettekst"/>
    <w:uiPriority w:val="99"/>
    <w:rsid w:val="007839CE"/>
  </w:style>
  <w:style w:type="character" w:styleId="Paginanummer">
    <w:name w:val="page number"/>
    <w:basedOn w:val="Standaardalinea-lettertype"/>
    <w:uiPriority w:val="99"/>
    <w:semiHidden/>
    <w:unhideWhenUsed/>
    <w:rsid w:val="007839CE"/>
  </w:style>
  <w:style w:type="paragraph" w:customStyle="1" w:styleId="Basisalinea">
    <w:name w:val="[Basisalinea]"/>
    <w:basedOn w:val="Standaard"/>
    <w:uiPriority w:val="99"/>
    <w:rsid w:val="007839CE"/>
    <w:pPr>
      <w:autoSpaceDE w:val="0"/>
      <w:autoSpaceDN w:val="0"/>
      <w:adjustRightInd w:val="0"/>
      <w:spacing w:line="288" w:lineRule="auto"/>
      <w:textAlignment w:val="center"/>
    </w:pPr>
    <w:rPr>
      <w:rFonts w:ascii="Minion Pro" w:hAnsi="Minion Pro" w:cs="Minion Pro"/>
      <w:color w:val="000000"/>
    </w:rPr>
  </w:style>
  <w:style w:type="paragraph" w:customStyle="1" w:styleId="Wmokopvoorzijde">
    <w:name w:val="Wmo kop voorzijde"/>
    <w:qFormat/>
    <w:rsid w:val="00AB7FE0"/>
    <w:rPr>
      <w:rFonts w:ascii="Calibri" w:hAnsi="Calibri" w:cs="Aldo"/>
      <w:bCs/>
      <w:color w:val="172A75"/>
      <w:sz w:val="70"/>
      <w:szCs w:val="70"/>
      <w14:textOutline w14:w="9525" w14:cap="flat" w14:cmpd="sng" w14:algn="ctr">
        <w14:noFill/>
        <w14:prstDash w14:val="solid"/>
        <w14:round/>
      </w14:textOutline>
    </w:rPr>
  </w:style>
  <w:style w:type="paragraph" w:customStyle="1" w:styleId="Wmoplattetekst">
    <w:name w:val="Wmo platte tekst"/>
    <w:qFormat/>
    <w:rsid w:val="00420984"/>
    <w:pPr>
      <w:spacing w:line="280" w:lineRule="exact"/>
    </w:pPr>
    <w:rPr>
      <w:color w:val="000000" w:themeColor="text1"/>
      <w:sz w:val="22"/>
      <w:szCs w:val="22"/>
    </w:rPr>
  </w:style>
  <w:style w:type="paragraph" w:customStyle="1" w:styleId="Wmokophoofdstuk">
    <w:name w:val="Wmo kop hoofdstuk"/>
    <w:qFormat/>
    <w:rsid w:val="00627A3A"/>
    <w:rPr>
      <w:b/>
      <w:color w:val="3D8CCA"/>
      <w:sz w:val="32"/>
      <w:szCs w:val="32"/>
      <w:lang w:val="en-US"/>
    </w:rPr>
  </w:style>
  <w:style w:type="paragraph" w:customStyle="1" w:styleId="Wmotussenkop">
    <w:name w:val="Wmo tussenkop"/>
    <w:qFormat/>
    <w:rsid w:val="00420984"/>
    <w:pPr>
      <w:spacing w:line="280" w:lineRule="exact"/>
    </w:pPr>
    <w:rPr>
      <w:b/>
      <w:color w:val="172A75"/>
      <w:lang w:val="en-US"/>
    </w:rPr>
  </w:style>
  <w:style w:type="paragraph" w:customStyle="1" w:styleId="Wmosubkop">
    <w:name w:val="Wmo subkop"/>
    <w:qFormat/>
    <w:rsid w:val="00420984"/>
    <w:pPr>
      <w:spacing w:line="280" w:lineRule="exact"/>
    </w:pPr>
    <w:rPr>
      <w:b/>
      <w:i/>
      <w:color w:val="172A75"/>
      <w:sz w:val="22"/>
      <w:szCs w:val="22"/>
      <w:lang w:val="en-US"/>
    </w:rPr>
  </w:style>
  <w:style w:type="paragraph" w:customStyle="1" w:styleId="Wmowebsitelink">
    <w:name w:val="Wmo website link"/>
    <w:link w:val="WmowebsitelinkChar"/>
    <w:qFormat/>
    <w:rsid w:val="00420984"/>
    <w:pPr>
      <w:spacing w:line="280" w:lineRule="exact"/>
    </w:pPr>
    <w:rPr>
      <w:color w:val="E42284"/>
      <w:sz w:val="22"/>
      <w:szCs w:val="22"/>
      <w:u w:val="single"/>
    </w:rPr>
  </w:style>
  <w:style w:type="character" w:customStyle="1" w:styleId="WmowebsitelinkChar">
    <w:name w:val="Wmo website link Char"/>
    <w:basedOn w:val="Standaardalinea-lettertype"/>
    <w:link w:val="Wmowebsitelink"/>
    <w:rsid w:val="00420984"/>
    <w:rPr>
      <w:color w:val="E42284"/>
      <w:sz w:val="22"/>
      <w:szCs w:val="22"/>
      <w:u w:val="single"/>
    </w:rPr>
  </w:style>
  <w:style w:type="character" w:styleId="Verwijzingopmerking">
    <w:name w:val="annotation reference"/>
    <w:basedOn w:val="Standaardalinea-lettertype"/>
    <w:uiPriority w:val="99"/>
    <w:semiHidden/>
    <w:unhideWhenUsed/>
    <w:rsid w:val="00C703B3"/>
    <w:rPr>
      <w:sz w:val="16"/>
      <w:szCs w:val="16"/>
    </w:rPr>
  </w:style>
  <w:style w:type="paragraph" w:styleId="Tekstopmerking">
    <w:name w:val="annotation text"/>
    <w:basedOn w:val="Standaard"/>
    <w:link w:val="TekstopmerkingChar"/>
    <w:uiPriority w:val="99"/>
    <w:semiHidden/>
    <w:unhideWhenUsed/>
    <w:rsid w:val="00C703B3"/>
    <w:rPr>
      <w:sz w:val="20"/>
      <w:szCs w:val="20"/>
    </w:rPr>
  </w:style>
  <w:style w:type="character" w:customStyle="1" w:styleId="TekstopmerkingChar">
    <w:name w:val="Tekst opmerking Char"/>
    <w:basedOn w:val="Standaardalinea-lettertype"/>
    <w:link w:val="Tekstopmerking"/>
    <w:uiPriority w:val="99"/>
    <w:semiHidden/>
    <w:rsid w:val="00C703B3"/>
    <w:rPr>
      <w:sz w:val="20"/>
      <w:szCs w:val="20"/>
    </w:rPr>
  </w:style>
  <w:style w:type="paragraph" w:styleId="Onderwerpvanopmerking">
    <w:name w:val="annotation subject"/>
    <w:basedOn w:val="Tekstopmerking"/>
    <w:next w:val="Tekstopmerking"/>
    <w:link w:val="OnderwerpvanopmerkingChar"/>
    <w:uiPriority w:val="99"/>
    <w:semiHidden/>
    <w:unhideWhenUsed/>
    <w:rsid w:val="00C703B3"/>
    <w:rPr>
      <w:b/>
      <w:bCs/>
    </w:rPr>
  </w:style>
  <w:style w:type="character" w:customStyle="1" w:styleId="OnderwerpvanopmerkingChar">
    <w:name w:val="Onderwerp van opmerking Char"/>
    <w:basedOn w:val="TekstopmerkingChar"/>
    <w:link w:val="Onderwerpvanopmerking"/>
    <w:uiPriority w:val="99"/>
    <w:semiHidden/>
    <w:rsid w:val="00C703B3"/>
    <w:rPr>
      <w:b/>
      <w:bCs/>
      <w:sz w:val="20"/>
      <w:szCs w:val="20"/>
    </w:rPr>
  </w:style>
  <w:style w:type="paragraph" w:styleId="Ballontekst">
    <w:name w:val="Balloon Text"/>
    <w:basedOn w:val="Standaard"/>
    <w:link w:val="BallontekstChar"/>
    <w:uiPriority w:val="99"/>
    <w:semiHidden/>
    <w:unhideWhenUsed/>
    <w:rsid w:val="00C703B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03B3"/>
    <w:rPr>
      <w:rFonts w:ascii="Segoe UI" w:hAnsi="Segoe UI" w:cs="Segoe UI"/>
      <w:sz w:val="18"/>
      <w:szCs w:val="18"/>
    </w:rPr>
  </w:style>
  <w:style w:type="character" w:customStyle="1" w:styleId="Kop1Char">
    <w:name w:val="Kop 1 Char"/>
    <w:basedOn w:val="Standaardalinea-lettertype"/>
    <w:link w:val="Kop1"/>
    <w:uiPriority w:val="9"/>
    <w:rsid w:val="00B024ED"/>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024ED"/>
    <w:pPr>
      <w:ind w:left="720"/>
      <w:contextualSpacing/>
    </w:pPr>
  </w:style>
  <w:style w:type="table" w:customStyle="1" w:styleId="Tabelraster1">
    <w:name w:val="Tabelraster1"/>
    <w:basedOn w:val="Standaardtabel"/>
    <w:next w:val="Tabelraster"/>
    <w:uiPriority w:val="59"/>
    <w:rsid w:val="00B024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024ED"/>
    <w:pPr>
      <w:jc w:val="both"/>
    </w:pPr>
    <w:rPr>
      <w:rFonts w:ascii="Verdana" w:hAnsi="Verdana"/>
      <w:sz w:val="20"/>
      <w:szCs w:val="20"/>
    </w:rPr>
  </w:style>
  <w:style w:type="character" w:customStyle="1" w:styleId="VoetnoottekstChar">
    <w:name w:val="Voetnoottekst Char"/>
    <w:basedOn w:val="Standaardalinea-lettertype"/>
    <w:link w:val="Voetnoottekst"/>
    <w:uiPriority w:val="99"/>
    <w:semiHidden/>
    <w:rsid w:val="00B024ED"/>
    <w:rPr>
      <w:rFonts w:ascii="Verdana" w:hAnsi="Verdana"/>
      <w:sz w:val="20"/>
      <w:szCs w:val="20"/>
    </w:rPr>
  </w:style>
  <w:style w:type="character" w:styleId="Voetnootmarkering">
    <w:name w:val="footnote reference"/>
    <w:basedOn w:val="Standaardalinea-lettertype"/>
    <w:uiPriority w:val="99"/>
    <w:semiHidden/>
    <w:unhideWhenUsed/>
    <w:rsid w:val="00B024ED"/>
    <w:rPr>
      <w:vertAlign w:val="superscript"/>
    </w:rPr>
  </w:style>
  <w:style w:type="paragraph" w:styleId="Normaalweb">
    <w:name w:val="Normal (Web)"/>
    <w:basedOn w:val="Standaard"/>
    <w:uiPriority w:val="99"/>
    <w:unhideWhenUsed/>
    <w:rsid w:val="00B024ED"/>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B024ED"/>
    <w:rPr>
      <w:sz w:val="22"/>
      <w:szCs w:val="22"/>
    </w:rPr>
  </w:style>
  <w:style w:type="paragraph" w:customStyle="1" w:styleId="Geenafstand1">
    <w:name w:val="Geen afstand1"/>
    <w:aliases w:val="No Spacing,IVT tekst"/>
    <w:uiPriority w:val="1"/>
    <w:qFormat/>
    <w:rsid w:val="00B024ED"/>
    <w:pPr>
      <w:jc w:val="both"/>
    </w:pPr>
    <w:rPr>
      <w:rFonts w:ascii="Verdana" w:eastAsia="Times New Roman" w:hAnsi="Verdana" w:cs="Times New Roman"/>
      <w:sz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3050">
      <w:bodyDiv w:val="1"/>
      <w:marLeft w:val="0"/>
      <w:marRight w:val="0"/>
      <w:marTop w:val="0"/>
      <w:marBottom w:val="0"/>
      <w:divBdr>
        <w:top w:val="none" w:sz="0" w:space="0" w:color="auto"/>
        <w:left w:val="none" w:sz="0" w:space="0" w:color="auto"/>
        <w:bottom w:val="none" w:sz="0" w:space="0" w:color="auto"/>
        <w:right w:val="none" w:sz="0" w:space="0" w:color="auto"/>
      </w:divBdr>
      <w:divsChild>
        <w:div w:id="1365129971">
          <w:marLeft w:val="0"/>
          <w:marRight w:val="0"/>
          <w:marTop w:val="0"/>
          <w:marBottom w:val="0"/>
          <w:divBdr>
            <w:top w:val="none" w:sz="0" w:space="0" w:color="auto"/>
            <w:left w:val="none" w:sz="0" w:space="0" w:color="auto"/>
            <w:bottom w:val="none" w:sz="0" w:space="0" w:color="auto"/>
            <w:right w:val="none" w:sz="0" w:space="0" w:color="auto"/>
          </w:divBdr>
          <w:divsChild>
            <w:div w:id="520516218">
              <w:marLeft w:val="0"/>
              <w:marRight w:val="0"/>
              <w:marTop w:val="0"/>
              <w:marBottom w:val="0"/>
              <w:divBdr>
                <w:top w:val="none" w:sz="0" w:space="0" w:color="auto"/>
                <w:left w:val="none" w:sz="0" w:space="0" w:color="auto"/>
                <w:bottom w:val="none" w:sz="0" w:space="0" w:color="auto"/>
                <w:right w:val="none" w:sz="0" w:space="0" w:color="auto"/>
              </w:divBdr>
              <w:divsChild>
                <w:div w:id="162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5226">
      <w:bodyDiv w:val="1"/>
      <w:marLeft w:val="0"/>
      <w:marRight w:val="0"/>
      <w:marTop w:val="0"/>
      <w:marBottom w:val="0"/>
      <w:divBdr>
        <w:top w:val="none" w:sz="0" w:space="0" w:color="auto"/>
        <w:left w:val="none" w:sz="0" w:space="0" w:color="auto"/>
        <w:bottom w:val="none" w:sz="0" w:space="0" w:color="auto"/>
        <w:right w:val="none" w:sz="0" w:space="0" w:color="auto"/>
      </w:divBdr>
    </w:div>
    <w:div w:id="1810122174">
      <w:bodyDiv w:val="1"/>
      <w:marLeft w:val="0"/>
      <w:marRight w:val="0"/>
      <w:marTop w:val="0"/>
      <w:marBottom w:val="0"/>
      <w:divBdr>
        <w:top w:val="none" w:sz="0" w:space="0" w:color="auto"/>
        <w:left w:val="none" w:sz="0" w:space="0" w:color="auto"/>
        <w:bottom w:val="none" w:sz="0" w:space="0" w:color="auto"/>
        <w:right w:val="none" w:sz="0" w:space="0" w:color="auto"/>
      </w:divBdr>
      <w:divsChild>
        <w:div w:id="310671228">
          <w:marLeft w:val="0"/>
          <w:marRight w:val="0"/>
          <w:marTop w:val="0"/>
          <w:marBottom w:val="0"/>
          <w:divBdr>
            <w:top w:val="none" w:sz="0" w:space="0" w:color="auto"/>
            <w:left w:val="none" w:sz="0" w:space="0" w:color="auto"/>
            <w:bottom w:val="none" w:sz="0" w:space="0" w:color="auto"/>
            <w:right w:val="none" w:sz="0" w:space="0" w:color="auto"/>
          </w:divBdr>
          <w:divsChild>
            <w:div w:id="213464475">
              <w:marLeft w:val="0"/>
              <w:marRight w:val="0"/>
              <w:marTop w:val="0"/>
              <w:marBottom w:val="0"/>
              <w:divBdr>
                <w:top w:val="none" w:sz="0" w:space="0" w:color="auto"/>
                <w:left w:val="none" w:sz="0" w:space="0" w:color="auto"/>
                <w:bottom w:val="none" w:sz="0" w:space="0" w:color="auto"/>
                <w:right w:val="none" w:sz="0" w:space="0" w:color="auto"/>
              </w:divBdr>
              <w:divsChild>
                <w:div w:id="8794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D3852-29E2-4011-A2FE-B3530F0A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19BD00C4.dotm</Template>
  <TotalTime>109</TotalTime>
  <Pages>6</Pages>
  <Words>1079</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Brekelmans</dc:creator>
  <cp:keywords/>
  <dc:description/>
  <cp:lastModifiedBy>Krul, Anouk</cp:lastModifiedBy>
  <cp:revision>19</cp:revision>
  <dcterms:created xsi:type="dcterms:W3CDTF">2020-01-31T09:41:00Z</dcterms:created>
  <dcterms:modified xsi:type="dcterms:W3CDTF">2020-02-03T07:34:00Z</dcterms:modified>
</cp:coreProperties>
</file>